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F6" w:rsidRDefault="00A011F6" w:rsidP="00A011F6">
      <w:pPr>
        <w:rPr>
          <w:sz w:val="20"/>
          <w:szCs w:val="20"/>
        </w:rPr>
      </w:pPr>
    </w:p>
    <w:p w:rsidR="00735984" w:rsidRDefault="00735984" w:rsidP="00A011F6">
      <w:pPr>
        <w:rPr>
          <w:sz w:val="20"/>
          <w:szCs w:val="20"/>
        </w:rPr>
      </w:pPr>
    </w:p>
    <w:p w:rsidR="00735984" w:rsidRPr="00735984" w:rsidRDefault="00735984" w:rsidP="00795CA5">
      <w:pPr>
        <w:jc w:val="center"/>
        <w:rPr>
          <w:b/>
          <w:color w:val="000000" w:themeColor="text1"/>
          <w:sz w:val="22"/>
          <w:szCs w:val="22"/>
        </w:rPr>
      </w:pPr>
      <w:r w:rsidRPr="00735984">
        <w:rPr>
          <w:b/>
          <w:color w:val="000000" w:themeColor="text1"/>
          <w:sz w:val="22"/>
          <w:szCs w:val="22"/>
        </w:rPr>
        <w:t xml:space="preserve">Research Proposal </w:t>
      </w:r>
      <w:r w:rsidR="005F0F5B">
        <w:rPr>
          <w:b/>
          <w:color w:val="000000" w:themeColor="text1"/>
          <w:sz w:val="22"/>
          <w:szCs w:val="22"/>
        </w:rPr>
        <w:t xml:space="preserve">Outline </w:t>
      </w:r>
      <w:r w:rsidRPr="00735984">
        <w:rPr>
          <w:b/>
          <w:color w:val="000000" w:themeColor="text1"/>
          <w:sz w:val="22"/>
          <w:szCs w:val="22"/>
        </w:rPr>
        <w:t xml:space="preserve">Template </w:t>
      </w:r>
      <w:r w:rsidRPr="00735984">
        <w:rPr>
          <w:sz w:val="22"/>
          <w:szCs w:val="22"/>
          <w:lang w:val="en-AU"/>
        </w:rPr>
        <w:t>(500 words total)</w:t>
      </w:r>
      <w:r w:rsidRPr="00735984">
        <w:rPr>
          <w:b/>
          <w:color w:val="000000" w:themeColor="text1"/>
          <w:sz w:val="22"/>
          <w:szCs w:val="22"/>
        </w:rPr>
        <w:t>:</w:t>
      </w:r>
    </w:p>
    <w:p w:rsidR="00735984" w:rsidRPr="00735984" w:rsidRDefault="00735984" w:rsidP="00735984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3118"/>
        <w:gridCol w:w="2977"/>
        <w:gridCol w:w="2126"/>
      </w:tblGrid>
      <w:tr w:rsidR="00261765" w:rsidTr="00B4433D">
        <w:tc>
          <w:tcPr>
            <w:tcW w:w="1702" w:type="dxa"/>
          </w:tcPr>
          <w:p w:rsidR="00261765" w:rsidRDefault="00261765" w:rsidP="00735984">
            <w:pPr>
              <w:rPr>
                <w:b/>
                <w:color w:val="000000" w:themeColor="text1"/>
                <w:sz w:val="22"/>
                <w:szCs w:val="22"/>
              </w:rPr>
            </w:pPr>
            <w:r w:rsidRPr="00261765">
              <w:rPr>
                <w:b/>
                <w:color w:val="000000" w:themeColor="text1"/>
                <w:sz w:val="22"/>
                <w:szCs w:val="22"/>
              </w:rPr>
              <w:t>Student name</w:t>
            </w:r>
          </w:p>
          <w:p w:rsidR="00261765" w:rsidRPr="00261765" w:rsidRDefault="00261765" w:rsidP="007359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261765" w:rsidRDefault="00261765" w:rsidP="0073598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261765" w:rsidRPr="00261765" w:rsidRDefault="00261765" w:rsidP="00261765">
            <w:pPr>
              <w:rPr>
                <w:b/>
                <w:color w:val="000000" w:themeColor="text1"/>
                <w:sz w:val="22"/>
                <w:szCs w:val="22"/>
              </w:rPr>
            </w:pPr>
            <w:r w:rsidRPr="00261765">
              <w:rPr>
                <w:b/>
                <w:color w:val="000000" w:themeColor="text1"/>
                <w:sz w:val="22"/>
                <w:szCs w:val="22"/>
              </w:rPr>
              <w:t>Student ID number (if known)</w:t>
            </w:r>
          </w:p>
        </w:tc>
        <w:tc>
          <w:tcPr>
            <w:tcW w:w="2126" w:type="dxa"/>
          </w:tcPr>
          <w:p w:rsidR="00261765" w:rsidRDefault="00261765" w:rsidP="0073598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61765" w:rsidTr="00B4433D">
        <w:tc>
          <w:tcPr>
            <w:tcW w:w="1702" w:type="dxa"/>
          </w:tcPr>
          <w:p w:rsidR="00261765" w:rsidRDefault="00261765" w:rsidP="00261765">
            <w:pPr>
              <w:rPr>
                <w:b/>
                <w:color w:val="000000" w:themeColor="text1"/>
                <w:sz w:val="22"/>
                <w:szCs w:val="22"/>
              </w:rPr>
            </w:pPr>
            <w:r w:rsidRPr="00261765">
              <w:rPr>
                <w:b/>
                <w:color w:val="000000" w:themeColor="text1"/>
                <w:sz w:val="22"/>
                <w:szCs w:val="22"/>
              </w:rPr>
              <w:t>Programme</w:t>
            </w:r>
          </w:p>
          <w:p w:rsidR="00261765" w:rsidRPr="00261765" w:rsidRDefault="00261765" w:rsidP="0026176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:rsidR="00261765" w:rsidRDefault="00261765" w:rsidP="0073598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61765" w:rsidRDefault="00261765" w:rsidP="00735984">
      <w:pPr>
        <w:rPr>
          <w:color w:val="000000" w:themeColor="text1"/>
          <w:sz w:val="22"/>
          <w:szCs w:val="22"/>
        </w:rPr>
      </w:pPr>
    </w:p>
    <w:p w:rsidR="00735984" w:rsidRPr="00735984" w:rsidRDefault="00735984" w:rsidP="00735984">
      <w:pPr>
        <w:rPr>
          <w:b/>
          <w:sz w:val="22"/>
          <w:szCs w:val="22"/>
          <w:lang w:val="en-AU"/>
        </w:rPr>
      </w:pPr>
      <w:r w:rsidRPr="00735984">
        <w:rPr>
          <w:b/>
          <w:sz w:val="22"/>
          <w:szCs w:val="22"/>
          <w:lang w:val="en-AU"/>
        </w:rPr>
        <w:t xml:space="preserve">Research Project Title: </w:t>
      </w:r>
      <w:r w:rsidRPr="00735984">
        <w:rPr>
          <w:sz w:val="22"/>
          <w:szCs w:val="22"/>
          <w:lang w:val="en-AU"/>
        </w:rPr>
        <w:t>(10 words maximum)</w:t>
      </w:r>
    </w:p>
    <w:p w:rsidR="00735984" w:rsidRPr="00261765" w:rsidRDefault="00735984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735984" w:rsidRPr="00261765" w:rsidRDefault="00735984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Pr="00261765" w:rsidRDefault="00261765" w:rsidP="00735984">
      <w:pPr>
        <w:rPr>
          <w:sz w:val="22"/>
          <w:szCs w:val="22"/>
          <w:lang w:val="en-AU"/>
        </w:rPr>
      </w:pPr>
    </w:p>
    <w:p w:rsidR="00735984" w:rsidRPr="00735984" w:rsidRDefault="00735984" w:rsidP="00735984">
      <w:pPr>
        <w:rPr>
          <w:sz w:val="22"/>
          <w:szCs w:val="22"/>
          <w:lang w:val="en-AU"/>
        </w:rPr>
      </w:pPr>
      <w:r w:rsidRPr="00735984">
        <w:rPr>
          <w:b/>
          <w:sz w:val="22"/>
          <w:szCs w:val="22"/>
          <w:lang w:val="en-AU"/>
        </w:rPr>
        <w:t>Research Topic Overview:</w:t>
      </w:r>
      <w:r w:rsidRPr="00735984">
        <w:rPr>
          <w:sz w:val="22"/>
          <w:szCs w:val="22"/>
          <w:lang w:val="en-AU"/>
        </w:rPr>
        <w:t xml:space="preserve"> (150 words maximum)</w:t>
      </w:r>
    </w:p>
    <w:p w:rsidR="00735984" w:rsidRPr="00261765" w:rsidRDefault="00735984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735984" w:rsidRDefault="00735984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795CA5" w:rsidRPr="00261765" w:rsidRDefault="00795CA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735984" w:rsidRPr="00261765" w:rsidRDefault="00735984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735984">
      <w:pPr>
        <w:rPr>
          <w:b/>
          <w:sz w:val="22"/>
          <w:szCs w:val="22"/>
          <w:lang w:val="en-AU"/>
        </w:rPr>
      </w:pPr>
    </w:p>
    <w:p w:rsidR="00735984" w:rsidRPr="00735984" w:rsidRDefault="00735984" w:rsidP="00735984">
      <w:pPr>
        <w:rPr>
          <w:sz w:val="22"/>
          <w:szCs w:val="22"/>
          <w:lang w:val="en-AU"/>
        </w:rPr>
      </w:pPr>
      <w:r w:rsidRPr="00735984">
        <w:rPr>
          <w:b/>
          <w:sz w:val="22"/>
          <w:szCs w:val="22"/>
          <w:lang w:val="en-AU"/>
        </w:rPr>
        <w:t>Thesis Statement:</w:t>
      </w:r>
      <w:r w:rsidRPr="00735984">
        <w:rPr>
          <w:sz w:val="22"/>
          <w:szCs w:val="22"/>
          <w:lang w:val="en-AU"/>
        </w:rPr>
        <w:t xml:space="preserve"> (350 words maximum)</w:t>
      </w:r>
    </w:p>
    <w:p w:rsidR="00261765" w:rsidRP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P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P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P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P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P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P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AU"/>
        </w:rPr>
      </w:pPr>
    </w:p>
    <w:p w:rsidR="00261765" w:rsidRDefault="00261765" w:rsidP="00735984">
      <w:pPr>
        <w:rPr>
          <w:sz w:val="22"/>
          <w:szCs w:val="22"/>
          <w:lang w:val="en-AU"/>
        </w:rPr>
      </w:pPr>
    </w:p>
    <w:p w:rsidR="00261765" w:rsidRDefault="00261765" w:rsidP="00735984">
      <w:pPr>
        <w:rPr>
          <w:sz w:val="22"/>
          <w:szCs w:val="22"/>
          <w:lang w:val="en-AU"/>
        </w:rPr>
      </w:pPr>
    </w:p>
    <w:p w:rsidR="00261765" w:rsidRPr="00261765" w:rsidRDefault="00261765" w:rsidP="00735984">
      <w:pPr>
        <w:rPr>
          <w:sz w:val="22"/>
          <w:szCs w:val="22"/>
          <w:lang w:val="en-AU"/>
        </w:rPr>
      </w:pPr>
    </w:p>
    <w:p w:rsidR="00735984" w:rsidRPr="00735984" w:rsidRDefault="00735984" w:rsidP="00735984">
      <w:pPr>
        <w:rPr>
          <w:color w:val="000000" w:themeColor="text1"/>
          <w:sz w:val="22"/>
          <w:szCs w:val="22"/>
        </w:rPr>
      </w:pPr>
      <w:r w:rsidRPr="00735984">
        <w:rPr>
          <w:b/>
          <w:sz w:val="22"/>
          <w:szCs w:val="22"/>
          <w:lang w:val="en-AU"/>
        </w:rPr>
        <w:t xml:space="preserve">Bibliography: </w:t>
      </w:r>
      <w:r w:rsidRPr="00735984">
        <w:rPr>
          <w:sz w:val="22"/>
          <w:szCs w:val="22"/>
          <w:lang w:val="en-AU"/>
        </w:rPr>
        <w:t>(At least 10 entries)</w:t>
      </w:r>
    </w:p>
    <w:p w:rsidR="00735984" w:rsidRPr="00735984" w:rsidRDefault="00735984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011F6" w:rsidRDefault="00A011F6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F0F5B" w:rsidRDefault="005F0F5B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F0F5B" w:rsidRDefault="005F0F5B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F0F5B" w:rsidRDefault="005F0F5B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F0F5B" w:rsidRDefault="005F0F5B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F0F5B" w:rsidRDefault="005F0F5B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F0F5B" w:rsidRDefault="005F0F5B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F0F5B" w:rsidRDefault="005F0F5B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F0F5B" w:rsidRDefault="005F0F5B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4433D" w:rsidRDefault="00B4433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61765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61765" w:rsidRPr="00735984" w:rsidRDefault="00261765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E0BAD" w:rsidRPr="00735984" w:rsidRDefault="002E0BA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E0BAD" w:rsidRPr="00735984" w:rsidRDefault="002E0BA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E0BAD" w:rsidRPr="00735984" w:rsidRDefault="002E0BA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E0BAD" w:rsidRPr="00735984" w:rsidRDefault="002E0BAD" w:rsidP="0026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sectPr w:rsidR="002E0BAD" w:rsidRPr="00735984" w:rsidSect="00735984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53" w:rsidRDefault="004F5653" w:rsidP="00537D91">
      <w:r>
        <w:separator/>
      </w:r>
    </w:p>
  </w:endnote>
  <w:endnote w:type="continuationSeparator" w:id="0">
    <w:p w:rsidR="004F5653" w:rsidRDefault="004F5653" w:rsidP="0053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84" w:rsidRPr="007659AF" w:rsidRDefault="00735984" w:rsidP="00735984">
    <w:pPr>
      <w:pStyle w:val="Style1"/>
      <w:pBdr>
        <w:top w:val="single" w:sz="4" w:space="1" w:color="FDC581"/>
      </w:pBdr>
      <w:rPr>
        <w:color w:val="5F727A"/>
      </w:rPr>
    </w:pPr>
    <w:r>
      <w:rPr>
        <w:color w:val="5F727A"/>
      </w:rPr>
      <w:t xml:space="preserve">Research Proposal </w:t>
    </w:r>
    <w:r w:rsidR="00795CA5">
      <w:rPr>
        <w:color w:val="5F727A"/>
      </w:rPr>
      <w:t>Template</w:t>
    </w:r>
    <w:r w:rsidRPr="007659AF">
      <w:rPr>
        <w:color w:val="5F727A"/>
      </w:rPr>
      <w:t xml:space="preserve"> – School of Art &amp; Design</w:t>
    </w:r>
  </w:p>
  <w:p w:rsidR="00514099" w:rsidRPr="00735984" w:rsidRDefault="00735984" w:rsidP="00735984">
    <w:pPr>
      <w:pStyle w:val="Style1"/>
      <w:pBdr>
        <w:top w:val="single" w:sz="4" w:space="1" w:color="FDC581"/>
      </w:pBdr>
      <w:rPr>
        <w:color w:val="5F727A"/>
      </w:rPr>
    </w:pPr>
    <w:r>
      <w:rPr>
        <w:color w:val="5F727A"/>
      </w:rPr>
      <w:t>Updated April 2017</w:t>
    </w:r>
    <w:r w:rsidRPr="007659AF">
      <w:rPr>
        <w:color w:val="5F727A"/>
      </w:rPr>
      <w:tab/>
    </w:r>
    <w:r w:rsidRPr="007659AF">
      <w:rPr>
        <w:color w:val="5F727A"/>
      </w:rPr>
      <w:tab/>
    </w:r>
    <w:r w:rsidRPr="007659AF">
      <w:rPr>
        <w:color w:val="5F727A"/>
      </w:rPr>
      <w:fldChar w:fldCharType="begin"/>
    </w:r>
    <w:r w:rsidRPr="007659AF">
      <w:rPr>
        <w:color w:val="5F727A"/>
      </w:rPr>
      <w:instrText xml:space="preserve"> PAGE   \* MERGEFORMAT </w:instrText>
    </w:r>
    <w:r w:rsidRPr="007659AF">
      <w:rPr>
        <w:color w:val="5F727A"/>
      </w:rPr>
      <w:fldChar w:fldCharType="separate"/>
    </w:r>
    <w:r w:rsidR="00CB139C">
      <w:rPr>
        <w:noProof/>
        <w:color w:val="5F727A"/>
      </w:rPr>
      <w:t>2</w:t>
    </w:r>
    <w:r w:rsidRPr="007659AF">
      <w:rPr>
        <w:noProof/>
        <w:color w:val="5F727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53" w:rsidRDefault="004F5653" w:rsidP="00537D91">
      <w:r>
        <w:separator/>
      </w:r>
    </w:p>
  </w:footnote>
  <w:footnote w:type="continuationSeparator" w:id="0">
    <w:p w:rsidR="004F5653" w:rsidRDefault="004F5653" w:rsidP="0053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F3" w:rsidRDefault="001301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D6B0E2" wp14:editId="5C4C9BB0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58571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orange-paddi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E36"/>
    <w:multiLevelType w:val="hybridMultilevel"/>
    <w:tmpl w:val="68062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B3D"/>
    <w:multiLevelType w:val="hybridMultilevel"/>
    <w:tmpl w:val="34E6C39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518D"/>
    <w:multiLevelType w:val="hybridMultilevel"/>
    <w:tmpl w:val="56F8F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7004"/>
    <w:multiLevelType w:val="hybridMultilevel"/>
    <w:tmpl w:val="7F28A1B8"/>
    <w:lvl w:ilvl="0" w:tplc="2A2AD622">
      <w:start w:val="2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26E8"/>
    <w:multiLevelType w:val="hybridMultilevel"/>
    <w:tmpl w:val="1BA617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54448"/>
    <w:multiLevelType w:val="hybridMultilevel"/>
    <w:tmpl w:val="50C4CC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7E82"/>
    <w:multiLevelType w:val="hybridMultilevel"/>
    <w:tmpl w:val="2D8EE4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367D7"/>
    <w:multiLevelType w:val="hybridMultilevel"/>
    <w:tmpl w:val="EC3664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209D"/>
    <w:multiLevelType w:val="hybridMultilevel"/>
    <w:tmpl w:val="C7BABD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43F4"/>
    <w:multiLevelType w:val="hybridMultilevel"/>
    <w:tmpl w:val="2FF8934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84"/>
    <w:rsid w:val="00001AEE"/>
    <w:rsid w:val="00003B12"/>
    <w:rsid w:val="00045C3A"/>
    <w:rsid w:val="000A14C6"/>
    <w:rsid w:val="000B505F"/>
    <w:rsid w:val="000C1203"/>
    <w:rsid w:val="000F5578"/>
    <w:rsid w:val="0013015E"/>
    <w:rsid w:val="001510B3"/>
    <w:rsid w:val="0018446C"/>
    <w:rsid w:val="001A651C"/>
    <w:rsid w:val="001D547D"/>
    <w:rsid w:val="00221F5A"/>
    <w:rsid w:val="00261765"/>
    <w:rsid w:val="0028261F"/>
    <w:rsid w:val="002E0BAD"/>
    <w:rsid w:val="002E48D9"/>
    <w:rsid w:val="003E69F8"/>
    <w:rsid w:val="00436406"/>
    <w:rsid w:val="004F5653"/>
    <w:rsid w:val="00514099"/>
    <w:rsid w:val="00537D91"/>
    <w:rsid w:val="005513F9"/>
    <w:rsid w:val="005E2A1D"/>
    <w:rsid w:val="005F0F5B"/>
    <w:rsid w:val="00682A0C"/>
    <w:rsid w:val="006B1640"/>
    <w:rsid w:val="006C0CF3"/>
    <w:rsid w:val="006C5ECC"/>
    <w:rsid w:val="006E5B15"/>
    <w:rsid w:val="00735984"/>
    <w:rsid w:val="00770BD5"/>
    <w:rsid w:val="00795CA5"/>
    <w:rsid w:val="00805B95"/>
    <w:rsid w:val="008113C0"/>
    <w:rsid w:val="008C5750"/>
    <w:rsid w:val="008D7AF3"/>
    <w:rsid w:val="00925CD1"/>
    <w:rsid w:val="0095017B"/>
    <w:rsid w:val="00956E9E"/>
    <w:rsid w:val="009C12D6"/>
    <w:rsid w:val="00A011F6"/>
    <w:rsid w:val="00A24183"/>
    <w:rsid w:val="00A576C8"/>
    <w:rsid w:val="00A67686"/>
    <w:rsid w:val="00A85505"/>
    <w:rsid w:val="00A93CAD"/>
    <w:rsid w:val="00AD5340"/>
    <w:rsid w:val="00B37AE7"/>
    <w:rsid w:val="00B41C3B"/>
    <w:rsid w:val="00B4433D"/>
    <w:rsid w:val="00B52585"/>
    <w:rsid w:val="00BA25E1"/>
    <w:rsid w:val="00BF5E17"/>
    <w:rsid w:val="00C82AD2"/>
    <w:rsid w:val="00CA20F7"/>
    <w:rsid w:val="00CB139C"/>
    <w:rsid w:val="00D6524A"/>
    <w:rsid w:val="00D718FC"/>
    <w:rsid w:val="00D74276"/>
    <w:rsid w:val="00E17217"/>
    <w:rsid w:val="00E26D14"/>
    <w:rsid w:val="00EA4BD2"/>
    <w:rsid w:val="00EB08B2"/>
    <w:rsid w:val="00EF2E02"/>
    <w:rsid w:val="00F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FED5"/>
  <w15:docId w15:val="{E34BF6CB-6A5C-420B-9A4B-5E34E62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5984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D91"/>
    <w:pPr>
      <w:tabs>
        <w:tab w:val="center" w:pos="4513"/>
        <w:tab w:val="right" w:pos="9026"/>
      </w:tabs>
    </w:pPr>
    <w:rPr>
      <w:rFonts w:eastAsiaTheme="minorEastAsia"/>
      <w:sz w:val="22"/>
      <w:szCs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537D91"/>
  </w:style>
  <w:style w:type="paragraph" w:styleId="Footer">
    <w:name w:val="footer"/>
    <w:basedOn w:val="Normal"/>
    <w:link w:val="FooterChar"/>
    <w:uiPriority w:val="99"/>
    <w:unhideWhenUsed/>
    <w:rsid w:val="00537D91"/>
    <w:pPr>
      <w:tabs>
        <w:tab w:val="center" w:pos="4513"/>
        <w:tab w:val="right" w:pos="9026"/>
      </w:tabs>
    </w:pPr>
    <w:rPr>
      <w:rFonts w:eastAsiaTheme="minorEastAsia"/>
      <w:sz w:val="22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537D91"/>
  </w:style>
  <w:style w:type="paragraph" w:styleId="BalloonText">
    <w:name w:val="Balloon Text"/>
    <w:basedOn w:val="Normal"/>
    <w:link w:val="BalloonTextChar"/>
    <w:uiPriority w:val="99"/>
    <w:semiHidden/>
    <w:unhideWhenUsed/>
    <w:rsid w:val="00537D91"/>
    <w:rPr>
      <w:rFonts w:ascii="Tahoma" w:eastAsiaTheme="minorEastAsia" w:hAnsi="Tahoma" w:cs="Tahoma"/>
      <w:sz w:val="16"/>
      <w:szCs w:val="16"/>
      <w:lang w:val="en-NZ" w:eastAsia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24A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28261F"/>
    <w:rPr>
      <w:color w:val="0000FF" w:themeColor="hyperlink"/>
      <w:u w:val="single"/>
    </w:rPr>
  </w:style>
  <w:style w:type="paragraph" w:customStyle="1" w:styleId="Style1">
    <w:name w:val="Style1"/>
    <w:basedOn w:val="Footer"/>
    <w:link w:val="Style1Char"/>
    <w:qFormat/>
    <w:rsid w:val="00A576C8"/>
    <w:pPr>
      <w:pBdr>
        <w:top w:val="single" w:sz="4" w:space="1" w:color="A1DBE3"/>
      </w:pBdr>
    </w:pPr>
    <w:rPr>
      <w:sz w:val="18"/>
      <w:szCs w:val="18"/>
    </w:rPr>
  </w:style>
  <w:style w:type="character" w:customStyle="1" w:styleId="Style1Char">
    <w:name w:val="Style1 Char"/>
    <w:basedOn w:val="FooterChar"/>
    <w:link w:val="Style1"/>
    <w:rsid w:val="00A576C8"/>
    <w:rPr>
      <w:sz w:val="18"/>
      <w:szCs w:val="18"/>
    </w:rPr>
  </w:style>
  <w:style w:type="paragraph" w:customStyle="1" w:styleId="EndNoteBibliography">
    <w:name w:val="EndNote Bibliography"/>
    <w:basedOn w:val="Normal"/>
    <w:qFormat/>
    <w:rsid w:val="00735984"/>
    <w:rPr>
      <w:rFonts w:ascii="Cambria" w:eastAsiaTheme="minorEastAsia" w:hAnsi="Cambria"/>
      <w:lang w:val="en-US"/>
    </w:rPr>
  </w:style>
  <w:style w:type="paragraph" w:customStyle="1" w:styleId="EndNoteBibliographyTitle">
    <w:name w:val="EndNote Bibliography Title"/>
    <w:basedOn w:val="Normal"/>
    <w:rsid w:val="00735984"/>
    <w:pPr>
      <w:jc w:val="center"/>
    </w:pPr>
    <w:rPr>
      <w:rFonts w:ascii="Cambria" w:eastAsiaTheme="minorEastAsia" w:hAnsi="Cambria"/>
      <w:lang w:val="en-US"/>
    </w:rPr>
  </w:style>
  <w:style w:type="table" w:styleId="TableGrid">
    <w:name w:val="Table Grid"/>
    <w:basedOn w:val="TableNormal"/>
    <w:uiPriority w:val="59"/>
    <w:rsid w:val="0026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AUT%20Templates\Design%20&amp;%20Creative%20Technologies\Memo%20template-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template-orange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rramage</dc:creator>
  <cp:lastModifiedBy>Robyn Ramage</cp:lastModifiedBy>
  <cp:revision>2</cp:revision>
  <cp:lastPrinted>2017-04-12T00:30:00Z</cp:lastPrinted>
  <dcterms:created xsi:type="dcterms:W3CDTF">2017-04-13T00:02:00Z</dcterms:created>
  <dcterms:modified xsi:type="dcterms:W3CDTF">2017-04-13T00:02:00Z</dcterms:modified>
</cp:coreProperties>
</file>