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7" w:type="dxa"/>
        <w:jc w:val="center"/>
        <w:tblLayout w:type="fixed"/>
        <w:tblLook w:val="00A0" w:firstRow="1" w:lastRow="0" w:firstColumn="1" w:lastColumn="0" w:noHBand="0" w:noVBand="0"/>
      </w:tblPr>
      <w:tblGrid>
        <w:gridCol w:w="15"/>
        <w:gridCol w:w="15"/>
        <w:gridCol w:w="431"/>
        <w:gridCol w:w="604"/>
        <w:gridCol w:w="1330"/>
        <w:gridCol w:w="2977"/>
        <w:gridCol w:w="280"/>
        <w:gridCol w:w="1522"/>
        <w:gridCol w:w="772"/>
        <w:gridCol w:w="1776"/>
        <w:gridCol w:w="428"/>
        <w:gridCol w:w="72"/>
        <w:gridCol w:w="15"/>
      </w:tblGrid>
      <w:tr w:rsidR="004C5BC5" w:rsidRPr="002A7F31" w:rsidTr="00694333">
        <w:trPr>
          <w:gridBefore w:val="2"/>
          <w:wBefore w:w="30" w:type="dxa"/>
          <w:trHeight w:val="408"/>
          <w:jc w:val="center"/>
        </w:trPr>
        <w:tc>
          <w:tcPr>
            <w:tcW w:w="10207" w:type="dxa"/>
            <w:gridSpan w:val="11"/>
            <w:tcBorders>
              <w:top w:val="single" w:sz="12" w:space="0" w:color="FF0000"/>
              <w:left w:val="single" w:sz="12" w:space="0" w:color="FF0000"/>
              <w:bottom w:val="single" w:sz="12" w:space="0" w:color="FF0000"/>
              <w:right w:val="single" w:sz="12" w:space="0" w:color="FF0000"/>
            </w:tcBorders>
            <w:shd w:val="clear" w:color="auto" w:fill="auto"/>
            <w:vAlign w:val="center"/>
          </w:tcPr>
          <w:p w:rsidR="00EB3CCC" w:rsidRPr="00EB3C07" w:rsidRDefault="004C5BC5" w:rsidP="001F7229">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p>
          <w:p w:rsidR="004C5BC5" w:rsidRPr="00EB3C07" w:rsidRDefault="007A3D0B" w:rsidP="00B8761B">
            <w:pPr>
              <w:rPr>
                <w:rFonts w:ascii="Calibri" w:hAnsi="Calibri" w:cs="Arial"/>
                <w:sz w:val="22"/>
                <w:szCs w:val="28"/>
              </w:rPr>
            </w:pPr>
            <w:r w:rsidRPr="00EB3C07">
              <w:rPr>
                <w:rFonts w:ascii="Calibri" w:hAnsi="Calibri" w:cs="Arial"/>
                <w:sz w:val="22"/>
                <w:szCs w:val="28"/>
              </w:rPr>
              <w:t>(</w:t>
            </w:r>
            <w:r w:rsidR="00B8761B" w:rsidRPr="00EB3C07">
              <w:rPr>
                <w:rFonts w:ascii="Calibri" w:hAnsi="Calibri" w:cs="Arial"/>
                <w:sz w:val="22"/>
                <w:szCs w:val="28"/>
              </w:rPr>
              <w:t>For more information please s</w:t>
            </w:r>
            <w:r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4333">
        <w:trPr>
          <w:gridBefore w:val="2"/>
          <w:wBefore w:w="30" w:type="dxa"/>
          <w:trHeight w:val="68"/>
          <w:jc w:val="center"/>
        </w:trPr>
        <w:tc>
          <w:tcPr>
            <w:tcW w:w="10207" w:type="dxa"/>
            <w:gridSpan w:val="11"/>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8B7780">
        <w:trPr>
          <w:gridBefore w:val="2"/>
          <w:wBefore w:w="30" w:type="dxa"/>
          <w:trHeight w:hRule="exact" w:val="376"/>
          <w:jc w:val="center"/>
        </w:trPr>
        <w:tc>
          <w:tcPr>
            <w:tcW w:w="10207" w:type="dxa"/>
            <w:gridSpan w:val="11"/>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8B7780">
        <w:trPr>
          <w:gridBefore w:val="2"/>
          <w:wBefore w:w="30" w:type="dxa"/>
          <w:trHeight w:hRule="exact" w:val="429"/>
          <w:jc w:val="center"/>
        </w:trPr>
        <w:tc>
          <w:tcPr>
            <w:tcW w:w="10207" w:type="dxa"/>
            <w:gridSpan w:val="11"/>
            <w:tcBorders>
              <w:top w:val="single" w:sz="4" w:space="0" w:color="2E74B5"/>
              <w:left w:val="single" w:sz="4" w:space="0" w:color="2E74B5"/>
              <w:bottom w:val="single" w:sz="4" w:space="0" w:color="2E74B5"/>
              <w:right w:val="single" w:sz="4" w:space="0" w:color="2E74B5"/>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bookmarkStart w:id="0" w:name="_GoBack"/>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bookmarkEnd w:id="0"/>
            <w:r w:rsidRPr="00250859">
              <w:rPr>
                <w:rFonts w:ascii="Calibri" w:hAnsi="Calibri" w:cs="Arial"/>
                <w:sz w:val="22"/>
                <w:szCs w:val="22"/>
              </w:rPr>
              <w:fldChar w:fldCharType="end"/>
            </w:r>
          </w:p>
        </w:tc>
      </w:tr>
      <w:tr w:rsidR="00250859" w:rsidRPr="009B7B62"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8B7780">
        <w:trPr>
          <w:gridBefore w:val="2"/>
          <w:wBefore w:w="30" w:type="dxa"/>
          <w:trHeight w:val="185"/>
          <w:jc w:val="center"/>
        </w:trPr>
        <w:tc>
          <w:tcPr>
            <w:tcW w:w="10207" w:type="dxa"/>
            <w:gridSpan w:val="11"/>
            <w:tcBorders>
              <w:top w:val="single" w:sz="4" w:space="0" w:color="2E74B5"/>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0316">
        <w:tblPrEx>
          <w:tblLook w:val="04A0" w:firstRow="1" w:lastRow="0" w:firstColumn="1" w:lastColumn="0" w:noHBand="0" w:noVBand="1"/>
        </w:tblPrEx>
        <w:trPr>
          <w:gridBefore w:val="2"/>
          <w:wBefore w:w="30" w:type="dxa"/>
          <w:trHeight w:val="363"/>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91"/>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0316">
        <w:tblPrEx>
          <w:tblLook w:val="04A0" w:firstRow="1" w:lastRow="0" w:firstColumn="1" w:lastColumn="0" w:noHBand="0" w:noVBand="1"/>
        </w:tblPrEx>
        <w:trPr>
          <w:gridBefore w:val="2"/>
          <w:wBefore w:w="30" w:type="dxa"/>
          <w:trHeight w:val="339"/>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2977" w:type="dxa"/>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74" w:type="dxa"/>
            <w:gridSpan w:val="3"/>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70"/>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250859" w:rsidRPr="00977DAB" w:rsidTr="00690316">
        <w:tblPrEx>
          <w:tblLook w:val="04A0" w:firstRow="1" w:lastRow="0" w:firstColumn="1" w:lastColumn="0" w:noHBand="0" w:noVBand="1"/>
        </w:tblPrEx>
        <w:trPr>
          <w:gridBefore w:val="2"/>
          <w:wBefore w:w="30" w:type="dxa"/>
          <w:trHeight w:val="68"/>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sidR="00796127">
              <w:rPr>
                <w:rFonts w:ascii="Calibri" w:hAnsi="Calibri" w:cs="Arial"/>
                <w:sz w:val="20"/>
                <w:szCs w:val="20"/>
              </w:rPr>
              <w:t>Vulnerable a</w:t>
            </w:r>
            <w:r w:rsidRPr="00EB3C07">
              <w:rPr>
                <w:rFonts w:ascii="Calibri" w:hAnsi="Calibri" w:cs="Arial"/>
                <w:sz w:val="20"/>
                <w:szCs w:val="20"/>
              </w:rPr>
              <w:t xml:space="preserve">dults)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6B288C">
              <w:rPr>
                <w:rFonts w:ascii="Calibri" w:hAnsi="Calibri"/>
                <w:sz w:val="22"/>
                <w:szCs w:val="22"/>
              </w:rPr>
            </w:r>
            <w:r w:rsidR="006B288C">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00F97305">
              <w:rPr>
                <w:rFonts w:ascii="Calibri" w:hAnsi="Calibri" w:cs="Arial"/>
                <w:sz w:val="20"/>
                <w:szCs w:val="20"/>
              </w:rPr>
              <w:t xml:space="preserve"> Other</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t xml:space="preserve">    </w:t>
            </w:r>
          </w:p>
        </w:tc>
        <w:tc>
          <w:tcPr>
            <w:tcW w:w="2574" w:type="dxa"/>
            <w:gridSpan w:val="3"/>
          </w:tcPr>
          <w:p w:rsidR="00250859" w:rsidRPr="00EB3C07" w:rsidRDefault="00250859" w:rsidP="00250859">
            <w:pPr>
              <w:spacing w:before="60" w:line="360" w:lineRule="auto"/>
              <w:rPr>
                <w:rFonts w:ascii="Calibri" w:hAnsi="Calibri" w:cs="Arial"/>
                <w:sz w:val="20"/>
                <w:szCs w:val="20"/>
              </w:rPr>
            </w:pPr>
          </w:p>
        </w:tc>
        <w:tc>
          <w:tcPr>
            <w:tcW w:w="2291" w:type="dxa"/>
            <w:gridSpan w:val="4"/>
          </w:tcPr>
          <w:p w:rsidR="00250859" w:rsidRPr="00EB3C07" w:rsidRDefault="00250859" w:rsidP="00250859">
            <w:pPr>
              <w:spacing w:before="60" w:line="360" w:lineRule="auto"/>
              <w:rPr>
                <w:rFonts w:ascii="Calibri" w:hAnsi="Calibri" w:cs="Arial"/>
                <w:sz w:val="20"/>
                <w:szCs w:val="20"/>
              </w:rPr>
            </w:pP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0316">
        <w:tblPrEx>
          <w:tblLook w:val="04A0" w:firstRow="1" w:lastRow="0" w:firstColumn="1" w:lastColumn="0" w:noHBand="0" w:noVBand="1"/>
        </w:tblPrEx>
        <w:trPr>
          <w:gridBefore w:val="2"/>
          <w:wBefore w:w="30" w:type="dxa"/>
          <w:trHeight w:val="317"/>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Yes (VCA Core Worker)         </w:t>
            </w:r>
          </w:p>
        </w:tc>
        <w:tc>
          <w:tcPr>
            <w:tcW w:w="4865" w:type="dxa"/>
            <w:gridSpan w:val="7"/>
          </w:tcPr>
          <w:p w:rsidR="00250859" w:rsidRPr="00B014C4" w:rsidRDefault="00250859" w:rsidP="00B014C4">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Pr="00EB3C07">
              <w:rPr>
                <w:rFonts w:ascii="Calibri" w:hAnsi="Calibri" w:cs="Arial"/>
                <w:sz w:val="20"/>
                <w:szCs w:val="20"/>
              </w:rPr>
              <w:t xml:space="preserve">s (VCA Non-Core Worker)             </w:t>
            </w:r>
          </w:p>
        </w:tc>
      </w:tr>
      <w:tr w:rsidR="00250859" w:rsidRPr="00977DAB" w:rsidTr="00694333">
        <w:tblPrEx>
          <w:tblLook w:val="04A0" w:firstRow="1" w:lastRow="0" w:firstColumn="1" w:lastColumn="0" w:noHBand="0" w:noVBand="1"/>
        </w:tblPrEx>
        <w:trPr>
          <w:gridBefore w:val="2"/>
          <w:wBefore w:w="30" w:type="dxa"/>
          <w:trHeight w:val="309"/>
          <w:jc w:val="center"/>
        </w:trPr>
        <w:tc>
          <w:tcPr>
            <w:tcW w:w="10207" w:type="dxa"/>
            <w:gridSpan w:val="11"/>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250859" w:rsidRPr="00977DAB" w:rsidTr="00690316">
        <w:tblPrEx>
          <w:tblLook w:val="04A0" w:firstRow="1" w:lastRow="0" w:firstColumn="1" w:lastColumn="0" w:noHBand="0" w:noVBand="1"/>
        </w:tblPrEx>
        <w:trPr>
          <w:gridBefore w:val="2"/>
          <w:wBefore w:w="30" w:type="dxa"/>
          <w:trHeight w:val="235"/>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4865" w:type="dxa"/>
            <w:gridSpan w:val="7"/>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r>
      <w:tr w:rsidR="00250859" w:rsidRPr="00977DAB" w:rsidTr="00690316">
        <w:tblPrEx>
          <w:tblLook w:val="04A0" w:firstRow="1" w:lastRow="0" w:firstColumn="1" w:lastColumn="0" w:noHBand="0" w:noVBand="1"/>
        </w:tblPrEx>
        <w:trPr>
          <w:gridBefore w:val="2"/>
          <w:wBefore w:w="30" w:type="dxa"/>
          <w:trHeight w:val="355"/>
          <w:jc w:val="center"/>
        </w:trPr>
        <w:tc>
          <w:tcPr>
            <w:tcW w:w="5342" w:type="dxa"/>
            <w:gridSpan w:val="4"/>
          </w:tcPr>
          <w:p w:rsidR="00250859" w:rsidRPr="00EB3C07" w:rsidRDefault="00250859" w:rsidP="00250859">
            <w:pPr>
              <w:spacing w:before="60"/>
              <w:rPr>
                <w:rFonts w:ascii="Calibri" w:hAnsi="Calibri"/>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6B288C">
              <w:rPr>
                <w:rFonts w:ascii="Calibri" w:hAnsi="Calibri" w:cs="Arial"/>
                <w:sz w:val="20"/>
                <w:szCs w:val="20"/>
              </w:rPr>
            </w:r>
            <w:r w:rsidR="006B288C">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 </w:t>
            </w:r>
          </w:p>
        </w:tc>
        <w:tc>
          <w:tcPr>
            <w:tcW w:w="4865" w:type="dxa"/>
            <w:gridSpan w:val="7"/>
          </w:tcPr>
          <w:p w:rsidR="00250859" w:rsidRPr="00EB3C07" w:rsidRDefault="00250859" w:rsidP="00250859">
            <w:pPr>
              <w:spacing w:before="60" w:line="360" w:lineRule="auto"/>
              <w:jc w:val="center"/>
              <w:rPr>
                <w:rFonts w:ascii="Calibri" w:hAnsi="Calibri" w:cs="Arial"/>
                <w:sz w:val="20"/>
                <w:szCs w:val="20"/>
              </w:rPr>
            </w:pPr>
          </w:p>
        </w:tc>
      </w:tr>
      <w:tr w:rsidR="00250859" w:rsidRPr="004C5BC5" w:rsidTr="00694333">
        <w:tblPrEx>
          <w:tblLook w:val="04A0" w:firstRow="1" w:lastRow="0" w:firstColumn="1" w:lastColumn="0" w:noHBand="0" w:noVBand="1"/>
        </w:tblPrEx>
        <w:trPr>
          <w:gridBefore w:val="2"/>
          <w:wBefore w:w="30" w:type="dxa"/>
          <w:trHeight w:val="355"/>
          <w:jc w:val="center"/>
        </w:trPr>
        <w:tc>
          <w:tcPr>
            <w:tcW w:w="10207" w:type="dxa"/>
            <w:gridSpan w:val="11"/>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254460"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81"/>
          <w:jc w:val="center"/>
        </w:trPr>
        <w:tc>
          <w:tcPr>
            <w:tcW w:w="446" w:type="dxa"/>
            <w:gridSpan w:val="2"/>
            <w:tcBorders>
              <w:top w:val="nil"/>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6B288C">
              <w:rPr>
                <w:rFonts w:cs="Arial"/>
                <w:sz w:val="20"/>
                <w:szCs w:val="20"/>
              </w:rPr>
            </w:r>
            <w:r w:rsidR="006B288C">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nil"/>
            </w:tcBorders>
            <w:shd w:val="clear" w:color="auto" w:fill="auto"/>
            <w:vAlign w:val="center"/>
          </w:tcPr>
          <w:p w:rsidR="00254460" w:rsidRPr="00EB3C07" w:rsidRDefault="00254460" w:rsidP="001F7229">
            <w:pPr>
              <w:spacing w:before="60"/>
              <w:rPr>
                <w:rFonts w:ascii="Calibri" w:hAnsi="Calibri" w:cs="Arial"/>
                <w:sz w:val="20"/>
                <w:szCs w:val="20"/>
              </w:rPr>
            </w:pPr>
            <w:r w:rsidRPr="00EB3C07">
              <w:rPr>
                <w:rFonts w:ascii="Calibri" w:hAnsi="Calibri" w:cs="Arial"/>
                <w:sz w:val="20"/>
                <w:szCs w:val="20"/>
              </w:rPr>
              <w:t>A primary ID has been sighted</w:t>
            </w:r>
            <w:r w:rsidR="00B014C4">
              <w:rPr>
                <w:rFonts w:ascii="Calibri" w:hAnsi="Calibri" w:cs="Arial"/>
                <w:sz w:val="20"/>
                <w:szCs w:val="20"/>
              </w:rPr>
              <w:t xml:space="preserve"> (</w:t>
            </w:r>
            <w:r w:rsidR="001F7229" w:rsidRPr="00EB3C07">
              <w:rPr>
                <w:rFonts w:ascii="Calibri" w:hAnsi="Calibri" w:cs="Arial"/>
                <w:sz w:val="20"/>
                <w:szCs w:val="20"/>
              </w:rPr>
              <w:t xml:space="preserve">Mandatory – see the </w:t>
            </w:r>
            <w:hyperlink r:id="rId10" w:history="1">
              <w:r w:rsidR="00C4713F" w:rsidRPr="00C4713F">
                <w:rPr>
                  <w:rStyle w:val="Hyperlink"/>
                  <w:rFonts w:ascii="Calibri" w:hAnsi="Calibri" w:cs="Arial"/>
                  <w:sz w:val="20"/>
                  <w:szCs w:val="20"/>
                </w:rPr>
                <w:t>guide</w:t>
              </w:r>
            </w:hyperlink>
            <w:r w:rsidR="00C4713F">
              <w:rPr>
                <w:rFonts w:ascii="Calibri" w:hAnsi="Calibri" w:cs="Arial"/>
                <w:sz w:val="20"/>
                <w:szCs w:val="20"/>
              </w:rPr>
              <w:t xml:space="preserve"> </w:t>
            </w:r>
            <w:r w:rsidR="001F7229" w:rsidRPr="00EB3C07">
              <w:rPr>
                <w:rFonts w:ascii="Calibri" w:hAnsi="Calibri" w:cs="Arial"/>
                <w:sz w:val="20"/>
                <w:szCs w:val="20"/>
              </w:rPr>
              <w:t>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5"/>
          <w:jc w:val="center"/>
        </w:trPr>
        <w:tc>
          <w:tcPr>
            <w:tcW w:w="446" w:type="dxa"/>
            <w:gridSpan w:val="2"/>
            <w:tcBorders>
              <w:top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6B288C">
              <w:rPr>
                <w:rFonts w:cs="Arial"/>
                <w:sz w:val="20"/>
                <w:szCs w:val="20"/>
              </w:rPr>
            </w:r>
            <w:r w:rsidR="006B288C">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A secondary ID has been sighted</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1"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07"/>
          <w:jc w:val="center"/>
        </w:trPr>
        <w:tc>
          <w:tcPr>
            <w:tcW w:w="446" w:type="dxa"/>
            <w:gridSpan w:val="2"/>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6B288C">
              <w:rPr>
                <w:rFonts w:cs="Arial"/>
                <w:sz w:val="20"/>
                <w:szCs w:val="20"/>
              </w:rPr>
            </w:r>
            <w:r w:rsidR="006B288C">
              <w:rPr>
                <w:rFonts w:cs="Arial"/>
                <w:sz w:val="20"/>
                <w:szCs w:val="20"/>
              </w:rPr>
              <w:fldChar w:fldCharType="separate"/>
            </w:r>
            <w:r w:rsidRPr="008043B3">
              <w:rPr>
                <w:rFonts w:cs="Arial"/>
                <w:sz w:val="20"/>
                <w:szCs w:val="20"/>
              </w:rPr>
              <w:fldChar w:fldCharType="end"/>
            </w:r>
          </w:p>
        </w:tc>
        <w:tc>
          <w:tcPr>
            <w:tcW w:w="9761" w:type="dxa"/>
            <w:gridSpan w:val="9"/>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One form of ID is photographic</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2"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2"/>
          <w:jc w:val="center"/>
        </w:trPr>
        <w:tc>
          <w:tcPr>
            <w:tcW w:w="446" w:type="dxa"/>
            <w:gridSpan w:val="2"/>
            <w:tcBorders>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6B288C">
              <w:rPr>
                <w:rFonts w:cs="Arial"/>
                <w:sz w:val="20"/>
                <w:szCs w:val="20"/>
              </w:rPr>
            </w:r>
            <w:r w:rsidR="006B288C">
              <w:rPr>
                <w:rFonts w:cs="Arial"/>
                <w:sz w:val="20"/>
                <w:szCs w:val="20"/>
              </w:rPr>
              <w:fldChar w:fldCharType="separate"/>
            </w:r>
            <w:r w:rsidRPr="008043B3">
              <w:rPr>
                <w:rFonts w:cs="Arial"/>
                <w:sz w:val="20"/>
                <w:szCs w:val="20"/>
              </w:rPr>
              <w:fldChar w:fldCharType="end"/>
            </w:r>
          </w:p>
        </w:tc>
        <w:tc>
          <w:tcPr>
            <w:tcW w:w="9761" w:type="dxa"/>
            <w:gridSpan w:val="9"/>
            <w:tcBorders>
              <w:bottom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DF50C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20"/>
          <w:jc w:val="center"/>
        </w:trPr>
        <w:tc>
          <w:tcPr>
            <w:tcW w:w="10207" w:type="dxa"/>
            <w:gridSpan w:val="11"/>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49"/>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6B288C">
              <w:rPr>
                <w:rFonts w:cs="Arial"/>
                <w:sz w:val="20"/>
                <w:szCs w:val="20"/>
              </w:rPr>
            </w:r>
            <w:r w:rsidR="006B288C">
              <w:rPr>
                <w:rFonts w:cs="Arial"/>
                <w:sz w:val="20"/>
                <w:szCs w:val="20"/>
              </w:rPr>
              <w:fldChar w:fldCharType="separate"/>
            </w:r>
            <w:r w:rsidRPr="008043B3">
              <w:rPr>
                <w:rFonts w:cs="Arial"/>
                <w:sz w:val="20"/>
                <w:szCs w:val="20"/>
              </w:rPr>
              <w:fldChar w:fldCharType="end"/>
            </w:r>
          </w:p>
        </w:tc>
        <w:tc>
          <w:tcPr>
            <w:tcW w:w="9761" w:type="dxa"/>
            <w:gridSpan w:val="9"/>
            <w:tcBorders>
              <w:top w:val="nil"/>
              <w:bottom w:val="nil"/>
            </w:tcBorders>
            <w:shd w:val="clear" w:color="auto" w:fill="auto"/>
            <w:vAlign w:val="center"/>
          </w:tcPr>
          <w:p w:rsidR="002544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3"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8B7780">
        <w:tblPrEx>
          <w:jc w:val="left"/>
        </w:tblPrEx>
        <w:trPr>
          <w:gridAfter w:val="2"/>
          <w:wAfter w:w="87" w:type="dxa"/>
        </w:trPr>
        <w:tc>
          <w:tcPr>
            <w:tcW w:w="10150" w:type="dxa"/>
            <w:gridSpan w:val="11"/>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8B7780">
        <w:tblPrEx>
          <w:jc w:val="left"/>
        </w:tblPrEx>
        <w:trPr>
          <w:gridAfter w:val="2"/>
          <w:wAfter w:w="87" w:type="dxa"/>
          <w:trHeight w:val="309"/>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4" w:history="1">
              <w:r w:rsidR="00426912" w:rsidRPr="001775B2">
                <w:rPr>
                  <w:rStyle w:val="Hyperlink"/>
                  <w:rFonts w:ascii="Calibri" w:hAnsi="Calibri" w:cs="Arial"/>
                  <w:sz w:val="20"/>
                  <w:szCs w:val="20"/>
                </w:rPr>
                <w:t>Approved Agency Agreement</w:t>
              </w:r>
            </w:hyperlink>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8B7780">
        <w:tblPrEx>
          <w:jc w:val="left"/>
          <w:shd w:val="clear" w:color="auto" w:fill="244061"/>
        </w:tblPrEx>
        <w:trPr>
          <w:gridAfter w:val="2"/>
          <w:wAfter w:w="87" w:type="dxa"/>
          <w:trHeight w:val="355"/>
        </w:trPr>
        <w:tc>
          <w:tcPr>
            <w:tcW w:w="10150" w:type="dxa"/>
            <w:gridSpan w:val="11"/>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8B7780">
        <w:tblPrEx>
          <w:jc w:val="left"/>
          <w:tblLook w:val="04A0" w:firstRow="1" w:lastRow="0" w:firstColumn="1" w:lastColumn="0" w:noHBand="0" w:noVBand="1"/>
        </w:tblPrEx>
        <w:trPr>
          <w:gridAfter w:val="2"/>
          <w:wAfter w:w="87"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3"/>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2"/>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3"/>
            <w:shd w:val="clear" w:color="auto" w:fill="BDD6EE"/>
          </w:tcPr>
          <w:p w:rsidR="004D2938" w:rsidRPr="00EB3C07" w:rsidRDefault="004D2938" w:rsidP="00977DAB">
            <w:pPr>
              <w:spacing w:before="60"/>
              <w:rPr>
                <w:rFonts w:ascii="Calibri" w:hAnsi="Calibri" w:cs="Arial"/>
                <w:sz w:val="20"/>
                <w:szCs w:val="20"/>
              </w:rPr>
            </w:pPr>
          </w:p>
        </w:tc>
        <w:tc>
          <w:tcPr>
            <w:tcW w:w="1522" w:type="dxa"/>
            <w:shd w:val="clear" w:color="auto" w:fill="BDD6EE"/>
          </w:tcPr>
          <w:p w:rsidR="004D2938" w:rsidRPr="00EB3C07" w:rsidRDefault="004D2938" w:rsidP="00977DAB">
            <w:pPr>
              <w:spacing w:before="60"/>
              <w:rPr>
                <w:rFonts w:ascii="Calibri" w:hAnsi="Calibri" w:cs="Arial"/>
                <w:sz w:val="20"/>
                <w:szCs w:val="20"/>
              </w:rPr>
            </w:pPr>
          </w:p>
        </w:tc>
        <w:tc>
          <w:tcPr>
            <w:tcW w:w="2548" w:type="dxa"/>
            <w:gridSpan w:val="2"/>
            <w:shd w:val="clear" w:color="auto" w:fill="BDD6EE"/>
          </w:tcPr>
          <w:p w:rsidR="004D2938" w:rsidRPr="00A359AB" w:rsidRDefault="004D2938" w:rsidP="00977DAB">
            <w:pPr>
              <w:spacing w:before="60"/>
              <w:rPr>
                <w:rFonts w:cs="Arial"/>
                <w:sz w:val="20"/>
                <w:szCs w:val="20"/>
              </w:rPr>
            </w:pP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3"/>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2"/>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6B288C">
              <w:rPr>
                <w:rFonts w:cs="Arial"/>
                <w:b/>
                <w:sz w:val="20"/>
                <w:szCs w:val="20"/>
              </w:rPr>
            </w:r>
            <w:r w:rsidR="006B288C">
              <w:rPr>
                <w:rFonts w:cs="Arial"/>
                <w:b/>
                <w:sz w:val="20"/>
                <w:szCs w:val="20"/>
              </w:rPr>
              <w:fldChar w:fldCharType="separate"/>
            </w:r>
            <w:r w:rsidRPr="00A359AB">
              <w:rPr>
                <w:rFonts w:cs="Arial"/>
                <w:b/>
                <w:sz w:val="20"/>
                <w:szCs w:val="20"/>
              </w:rPr>
              <w:fldChar w:fldCharType="end"/>
            </w:r>
          </w:p>
        </w:tc>
        <w:tc>
          <w:tcPr>
            <w:tcW w:w="428" w:type="dxa"/>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8B7780">
        <w:tblPrEx>
          <w:jc w:val="left"/>
          <w:tblLook w:val="04A0" w:firstRow="1" w:lastRow="0" w:firstColumn="1" w:lastColumn="0" w:noHBand="0" w:noVBand="1"/>
        </w:tblPrEx>
        <w:trPr>
          <w:gridAfter w:val="2"/>
          <w:wAfter w:w="87" w:type="dxa"/>
          <w:trHeight w:val="58"/>
        </w:trPr>
        <w:tc>
          <w:tcPr>
            <w:tcW w:w="10150" w:type="dxa"/>
            <w:gridSpan w:val="11"/>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244829" w:rsidRPr="002A7F31" w:rsidRDefault="00244829" w:rsidP="00977DAB">
      <w:pPr>
        <w:spacing w:before="60" w:line="20" w:lineRule="exact"/>
        <w:rPr>
          <w:rFonts w:cs="Arial"/>
        </w:rPr>
      </w:pPr>
    </w:p>
    <w:p w:rsidR="00244829" w:rsidRPr="002A7F31" w:rsidRDefault="00244829"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8B7780">
        <w:trPr>
          <w:trHeight w:val="397"/>
        </w:trPr>
        <w:tc>
          <w:tcPr>
            <w:tcW w:w="9781"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br w:type="page"/>
            </w: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8B7780">
        <w:trPr>
          <w:trHeight w:hRule="exact" w:val="397"/>
        </w:trPr>
        <w:tc>
          <w:tcPr>
            <w:tcW w:w="9781"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6B288C">
              <w:rPr>
                <w:rFonts w:ascii="Calibri" w:hAnsi="Calibri"/>
                <w:sz w:val="20"/>
                <w:szCs w:val="20"/>
              </w:rPr>
            </w:r>
            <w:r w:rsidR="006B288C">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6B288C">
              <w:rPr>
                <w:rFonts w:ascii="Calibri" w:hAnsi="Calibri"/>
                <w:sz w:val="20"/>
                <w:szCs w:val="20"/>
              </w:rPr>
            </w:r>
            <w:r w:rsidR="006B288C">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6B288C">
              <w:rPr>
                <w:rFonts w:ascii="Calibri" w:hAnsi="Calibri"/>
                <w:sz w:val="20"/>
                <w:szCs w:val="20"/>
              </w:rPr>
            </w:r>
            <w:r w:rsidR="006B288C">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w:t>
      </w:r>
      <w:r w:rsidR="00454853">
        <w:rPr>
          <w:rFonts w:ascii="Calibri" w:hAnsi="Calibri"/>
          <w:sz w:val="20"/>
          <w:szCs w:val="20"/>
        </w:rPr>
        <w:t xml:space="preserve"> </w:t>
      </w:r>
      <w:r w:rsidR="00344324">
        <w:rPr>
          <w:rFonts w:ascii="Calibri" w:hAnsi="Calibri"/>
          <w:sz w:val="20"/>
          <w:szCs w:val="20"/>
        </w:rPr>
        <w:t>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E34775" w:rsidRDefault="00540586" w:rsidP="00344324">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19(3) of the Clean Slate Act applies</w:t>
      </w:r>
      <w:r>
        <w:rPr>
          <w:rFonts w:ascii="Calibri" w:hAnsi="Calibri"/>
          <w:sz w:val="20"/>
          <w:szCs w:val="18"/>
        </w:rPr>
        <w:t xml:space="preserve"> to this request</w:t>
      </w:r>
      <w:r w:rsidR="00FB16FF">
        <w:rPr>
          <w:rFonts w:ascii="Calibri" w:hAnsi="Calibri"/>
          <w:sz w:val="20"/>
          <w:szCs w:val="18"/>
        </w:rPr>
        <w:t xml:space="preserve"> (exceptions to the clean slate regime)</w:t>
      </w:r>
    </w:p>
    <w:p w:rsidR="00A974F2" w:rsidRPr="00187925" w:rsidRDefault="00540586" w:rsidP="00187925">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31(3) of the Vulnerable Children Act 2014 applies</w:t>
      </w:r>
      <w:r>
        <w:rPr>
          <w:rFonts w:ascii="Calibri" w:hAnsi="Calibri"/>
          <w:sz w:val="20"/>
          <w:szCs w:val="18"/>
        </w:rPr>
        <w:t xml:space="preserve"> to this request </w:t>
      </w:r>
      <w:r w:rsidR="00FB16FF">
        <w:rPr>
          <w:rFonts w:ascii="Calibri" w:hAnsi="Calibri"/>
          <w:sz w:val="20"/>
          <w:szCs w:val="18"/>
        </w:rPr>
        <w:t xml:space="preserve">(safety checks of core children’s </w:t>
      </w:r>
      <w:r w:rsidR="00FB16FF" w:rsidRPr="00187925">
        <w:rPr>
          <w:rFonts w:ascii="Calibri" w:hAnsi="Calibri"/>
          <w:sz w:val="20"/>
          <w:szCs w:val="18"/>
        </w:rPr>
        <w:t>workers</w:t>
      </w:r>
      <w:r w:rsidR="00D01FFB" w:rsidRPr="00187925">
        <w:rPr>
          <w:rFonts w:ascii="Calibri" w:hAnsi="Calibri"/>
          <w:sz w:val="20"/>
          <w:szCs w:val="18"/>
        </w:rPr>
        <w:t>).</w:t>
      </w:r>
      <w:r w:rsidR="00A974F2" w:rsidRPr="00187925">
        <w:rPr>
          <w:rFonts w:ascii="Calibri" w:hAnsi="Calibri"/>
          <w:sz w:val="20"/>
          <w:szCs w:val="18"/>
        </w:rPr>
        <w:t xml:space="preserve"> </w:t>
      </w:r>
    </w:p>
    <w:p w:rsidR="00665CF8" w:rsidRPr="00187925" w:rsidRDefault="00665CF8" w:rsidP="00187925">
      <w:pPr>
        <w:numPr>
          <w:ilvl w:val="1"/>
          <w:numId w:val="26"/>
        </w:numPr>
        <w:spacing w:after="160" w:line="259" w:lineRule="auto"/>
        <w:ind w:left="851" w:right="283" w:hanging="425"/>
        <w:contextualSpacing/>
        <w:rPr>
          <w:rFonts w:ascii="Calibri" w:hAnsi="Calibri"/>
          <w:sz w:val="20"/>
          <w:szCs w:val="18"/>
        </w:rPr>
      </w:pPr>
      <w:r w:rsidRPr="00187925">
        <w:rPr>
          <w:rFonts w:ascii="Calibri" w:hAnsi="Calibri"/>
          <w:sz w:val="20"/>
          <w:szCs w:val="18"/>
        </w:rPr>
        <w:t xml:space="preserve">The vetting request is </w:t>
      </w:r>
      <w:r w:rsidR="001C2143" w:rsidRPr="00187925">
        <w:rPr>
          <w:rFonts w:ascii="Calibri" w:hAnsi="Calibri"/>
          <w:sz w:val="20"/>
          <w:szCs w:val="18"/>
        </w:rPr>
        <w:t xml:space="preserve">made by an individual </w:t>
      </w:r>
      <w:r w:rsidRPr="00187925">
        <w:rPr>
          <w:rFonts w:ascii="Calibri" w:hAnsi="Calibri"/>
          <w:sz w:val="20"/>
          <w:szCs w:val="18"/>
        </w:rPr>
        <w:t xml:space="preserve">for the purpose of an overseas Visa/Work Permit as a Privacy Act request authorising the vetting result </w:t>
      </w:r>
      <w:r w:rsidR="001C2143" w:rsidRPr="00187925">
        <w:rPr>
          <w:rFonts w:ascii="Calibri" w:hAnsi="Calibri"/>
          <w:sz w:val="20"/>
          <w:szCs w:val="18"/>
        </w:rPr>
        <w:t xml:space="preserve">to </w:t>
      </w:r>
      <w:r w:rsidRPr="00187925">
        <w:rPr>
          <w:rFonts w:ascii="Calibri" w:hAnsi="Calibri"/>
          <w:sz w:val="20"/>
          <w:szCs w:val="18"/>
        </w:rPr>
        <w:t>be provided directly to the relevant embassy, high commission or consulate.</w:t>
      </w:r>
    </w:p>
    <w:p w:rsidR="00540586" w:rsidRPr="00A974F2" w:rsidRDefault="00540586" w:rsidP="00965644">
      <w:pPr>
        <w:spacing w:after="120" w:line="360" w:lineRule="auto"/>
        <w:ind w:left="426" w:right="284"/>
        <w:contextualSpacing/>
        <w:rPr>
          <w:rFonts w:ascii="Calibri" w:hAnsi="Calibri"/>
          <w:sz w:val="20"/>
          <w:szCs w:val="18"/>
        </w:rPr>
      </w:pPr>
      <w:r w:rsidRPr="00A974F2">
        <w:rPr>
          <w:rFonts w:ascii="Calibri" w:hAnsi="Calibri"/>
          <w:sz w:val="20"/>
          <w:szCs w:val="18"/>
        </w:rPr>
        <w:t xml:space="preserve">Please see </w:t>
      </w:r>
      <w:r w:rsidR="006835A8" w:rsidRPr="00A974F2">
        <w:rPr>
          <w:rFonts w:ascii="Calibri" w:hAnsi="Calibri"/>
          <w:sz w:val="20"/>
          <w:szCs w:val="18"/>
        </w:rPr>
        <w:t xml:space="preserve">the </w:t>
      </w:r>
      <w:hyperlink r:id="rId15" w:history="1">
        <w:r w:rsidR="00C4713F" w:rsidRPr="00C4713F">
          <w:rPr>
            <w:rStyle w:val="Hyperlink"/>
            <w:rFonts w:ascii="Calibri" w:hAnsi="Calibri" w:cs="Arial"/>
            <w:sz w:val="20"/>
            <w:szCs w:val="20"/>
          </w:rPr>
          <w:t>guide</w:t>
        </w:r>
      </w:hyperlink>
      <w:r w:rsidRPr="00A974F2">
        <w:rPr>
          <w:rFonts w:ascii="Calibri" w:hAnsi="Calibri"/>
          <w:sz w:val="20"/>
          <w:szCs w:val="18"/>
        </w:rPr>
        <w:t xml:space="preserve"> for more information regarding the Clean Slate legislation.</w:t>
      </w:r>
    </w:p>
    <w:p w:rsidR="00965644" w:rsidRPr="00965644" w:rsidRDefault="00965644" w:rsidP="00965644">
      <w:pPr>
        <w:numPr>
          <w:ilvl w:val="0"/>
          <w:numId w:val="27"/>
        </w:numPr>
        <w:spacing w:after="60"/>
        <w:ind w:left="426" w:right="283" w:hanging="426"/>
        <w:outlineLvl w:val="0"/>
        <w:rPr>
          <w:rFonts w:ascii="Calibri" w:hAnsi="Calibri"/>
          <w:sz w:val="20"/>
          <w:szCs w:val="20"/>
        </w:rPr>
      </w:pPr>
      <w:r w:rsidRPr="00965644">
        <w:rPr>
          <w:rFonts w:ascii="Calibri" w:hAnsi="Calibri"/>
          <w:sz w:val="20"/>
          <w:szCs w:val="20"/>
        </w:rPr>
        <w:t>The Police Vetting Service may disclose new relevant information to the Approved Agency after the completion of the Police Vet in the following circumstances:</w:t>
      </w:r>
    </w:p>
    <w:p w:rsidR="00665CF8" w:rsidRPr="004E1FD4" w:rsidRDefault="00665CF8" w:rsidP="00965644">
      <w:pPr>
        <w:numPr>
          <w:ilvl w:val="0"/>
          <w:numId w:val="21"/>
        </w:numPr>
        <w:spacing w:after="60"/>
        <w:ind w:left="851" w:right="283" w:hanging="425"/>
        <w:outlineLvl w:val="0"/>
        <w:rPr>
          <w:rFonts w:ascii="Calibri" w:hAnsi="Calibri"/>
          <w:sz w:val="20"/>
          <w:szCs w:val="20"/>
        </w:rPr>
      </w:pPr>
      <w:r w:rsidRPr="004E1FD4">
        <w:rPr>
          <w:rFonts w:ascii="Calibri" w:hAnsi="Calibri"/>
          <w:sz w:val="20"/>
          <w:szCs w:val="20"/>
        </w:rPr>
        <w:t>The disclosure of the newly-obtained information is considered to be justified under the Privacy Act 1993 (if it had existed or been available at the time of the Police vet, it would have been disclosed); and</w:t>
      </w:r>
    </w:p>
    <w:p w:rsidR="00665CF8" w:rsidRPr="004E1FD4" w:rsidRDefault="00665CF8" w:rsidP="00965644">
      <w:pPr>
        <w:numPr>
          <w:ilvl w:val="0"/>
          <w:numId w:val="21"/>
        </w:numPr>
        <w:spacing w:after="120"/>
        <w:ind w:left="851" w:right="283" w:hanging="425"/>
        <w:outlineLvl w:val="0"/>
        <w:rPr>
          <w:rFonts w:ascii="Calibri" w:hAnsi="Calibri"/>
          <w:sz w:val="20"/>
          <w:szCs w:val="20"/>
        </w:rPr>
      </w:pPr>
      <w:r w:rsidRPr="004E1FD4">
        <w:rPr>
          <w:rFonts w:ascii="Calibri" w:hAnsi="Calibri"/>
          <w:sz w:val="20"/>
          <w:szCs w:val="20"/>
        </w:rPr>
        <w:t>The Police Vetting Service has ascertained that the purpose of the Police vet (e.g. employment role) still exists.</w:t>
      </w:r>
    </w:p>
    <w:p w:rsidR="00965644" w:rsidRPr="00965644" w:rsidRDefault="00965644" w:rsidP="00965644">
      <w:pPr>
        <w:spacing w:after="240"/>
        <w:ind w:right="283" w:firstLine="426"/>
        <w:outlineLvl w:val="0"/>
        <w:rPr>
          <w:rFonts w:ascii="Calibri" w:hAnsi="Calibri"/>
          <w:sz w:val="20"/>
          <w:szCs w:val="18"/>
        </w:rPr>
      </w:pPr>
      <w:r w:rsidRPr="00965644">
        <w:rPr>
          <w:rFonts w:ascii="Calibri" w:hAnsi="Calibri"/>
          <w:sz w:val="20"/>
          <w:szCs w:val="18"/>
        </w:rPr>
        <w:t>The Vetting Service will endeavour to noti</w:t>
      </w:r>
      <w:r>
        <w:rPr>
          <w:rFonts w:ascii="Calibri" w:hAnsi="Calibri"/>
          <w:sz w:val="20"/>
          <w:szCs w:val="18"/>
        </w:rPr>
        <w:t>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copies of identification documents  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6"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4E1FD4">
              <w:rPr>
                <w:rFonts w:ascii="Calibri" w:hAnsi="Calibri"/>
                <w:sz w:val="20"/>
                <w:szCs w:val="18"/>
              </w:rPr>
              <w:t>at any time</w:t>
            </w:r>
            <w:r w:rsidR="00210178" w:rsidRPr="004E1FD4">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6B288C">
              <w:rPr>
                <w:rFonts w:cs="Arial"/>
                <w:b/>
                <w:sz w:val="20"/>
                <w:szCs w:val="20"/>
              </w:rPr>
            </w:r>
            <w:r w:rsidR="006B288C">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B60610">
      <w:headerReference w:type="default" r:id="rId17"/>
      <w:footerReference w:type="default" r:id="rId18"/>
      <w:headerReference w:type="first" r:id="rId19"/>
      <w:footerReference w:type="first" r:id="rId20"/>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80" w:rsidRDefault="00706B80" w:rsidP="00F4360B">
      <w:r>
        <w:separator/>
      </w:r>
    </w:p>
  </w:endnote>
  <w:endnote w:type="continuationSeparator" w:id="0">
    <w:p w:rsidR="00706B80" w:rsidRDefault="00706B80"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6B288C">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6B288C">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80" w:rsidRDefault="00706B80" w:rsidP="00F4360B">
      <w:r>
        <w:separator/>
      </w:r>
    </w:p>
  </w:footnote>
  <w:footnote w:type="continuationSeparator" w:id="0">
    <w:p w:rsidR="00706B80" w:rsidRDefault="00706B80" w:rsidP="00F4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65CF8" w:rsidP="001040A0">
          <w:pPr>
            <w:ind w:right="360"/>
            <w:rPr>
              <w:rFonts w:ascii="Calibri" w:hAnsi="Calibri"/>
              <w:color w:val="1F3864"/>
              <w:sz w:val="18"/>
              <w:szCs w:val="18"/>
            </w:rPr>
          </w:pPr>
          <w:r>
            <w:rPr>
              <w:rFonts w:ascii="Calibri" w:hAnsi="Calibri"/>
              <w:color w:val="1F3864"/>
              <w:sz w:val="18"/>
              <w:szCs w:val="18"/>
            </w:rPr>
            <w:t>NZPVS-CS - 03/18</w:t>
          </w:r>
        </w:p>
        <w:p w:rsidR="003C1234" w:rsidRPr="00213EA7" w:rsidRDefault="003C1234" w:rsidP="00035918">
          <w:pPr>
            <w:pStyle w:val="Header"/>
            <w:jc w:val="right"/>
            <w:rPr>
              <w:color w:val="1F3864"/>
              <w:sz w:val="40"/>
              <w:szCs w:val="32"/>
            </w:rPr>
          </w:pPr>
        </w:p>
      </w:tc>
    </w:tr>
  </w:tbl>
  <w:p w:rsidR="003C1234" w:rsidRPr="001E0BF7" w:rsidRDefault="00732C5C">
    <w:pPr>
      <w:pStyle w:val="Header"/>
      <w:rPr>
        <w:sz w:val="16"/>
        <w:szCs w:val="16"/>
      </w:rPr>
    </w:pPr>
    <w:r>
      <w:rPr>
        <w:noProof/>
        <w:lang w:eastAsia="zh-TW"/>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732C5C" w:rsidP="00213EA7">
          <w:pPr>
            <w:pStyle w:val="Header"/>
            <w:jc w:val="center"/>
          </w:pPr>
          <w:r>
            <w:rPr>
              <w:noProof/>
              <w:lang w:eastAsia="zh-TW"/>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v0C0SIMu3UnSZOTZIa/kDgKDYlswbIXGJOUqi81Ew4cM9CVI+EdaFPom8/sxFx3tcaDKNiTIjQtCjTTf5vB1g==" w:salt="G7e+GhSTTiEdHt4dazpIOw=="/>
  <w:defaultTabStop w:val="454"/>
  <w:doNotHyphenateCap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87925"/>
    <w:rsid w:val="0019248F"/>
    <w:rsid w:val="001961F7"/>
    <w:rsid w:val="001A1CBA"/>
    <w:rsid w:val="001A6E1B"/>
    <w:rsid w:val="001B09B7"/>
    <w:rsid w:val="001B2F44"/>
    <w:rsid w:val="001B453C"/>
    <w:rsid w:val="001B459C"/>
    <w:rsid w:val="001C18B0"/>
    <w:rsid w:val="001C2143"/>
    <w:rsid w:val="001E0BF7"/>
    <w:rsid w:val="001E1252"/>
    <w:rsid w:val="001E25BB"/>
    <w:rsid w:val="001F06CE"/>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68ED"/>
    <w:rsid w:val="00407007"/>
    <w:rsid w:val="00410D7F"/>
    <w:rsid w:val="00411A33"/>
    <w:rsid w:val="00415D4F"/>
    <w:rsid w:val="0042499A"/>
    <w:rsid w:val="00426912"/>
    <w:rsid w:val="0043089E"/>
    <w:rsid w:val="00433F15"/>
    <w:rsid w:val="00434E97"/>
    <w:rsid w:val="00436C50"/>
    <w:rsid w:val="00446B5E"/>
    <w:rsid w:val="00452013"/>
    <w:rsid w:val="004532CB"/>
    <w:rsid w:val="00454853"/>
    <w:rsid w:val="004612F5"/>
    <w:rsid w:val="00462495"/>
    <w:rsid w:val="00466228"/>
    <w:rsid w:val="00471078"/>
    <w:rsid w:val="004729AE"/>
    <w:rsid w:val="004775C6"/>
    <w:rsid w:val="00483FFE"/>
    <w:rsid w:val="00487D2E"/>
    <w:rsid w:val="004917CD"/>
    <w:rsid w:val="004963E9"/>
    <w:rsid w:val="00497769"/>
    <w:rsid w:val="00497932"/>
    <w:rsid w:val="004A0F64"/>
    <w:rsid w:val="004A17FB"/>
    <w:rsid w:val="004A6797"/>
    <w:rsid w:val="004B3ED6"/>
    <w:rsid w:val="004B7D76"/>
    <w:rsid w:val="004C1219"/>
    <w:rsid w:val="004C33EA"/>
    <w:rsid w:val="004C3B4F"/>
    <w:rsid w:val="004C5BC5"/>
    <w:rsid w:val="004D2938"/>
    <w:rsid w:val="004E0C5B"/>
    <w:rsid w:val="004E1FD4"/>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F8"/>
    <w:rsid w:val="0066729C"/>
    <w:rsid w:val="00670BD1"/>
    <w:rsid w:val="006774CC"/>
    <w:rsid w:val="00677D0B"/>
    <w:rsid w:val="00677EB4"/>
    <w:rsid w:val="006802FF"/>
    <w:rsid w:val="006835A8"/>
    <w:rsid w:val="006875F0"/>
    <w:rsid w:val="00690316"/>
    <w:rsid w:val="00694333"/>
    <w:rsid w:val="0069469A"/>
    <w:rsid w:val="00695F13"/>
    <w:rsid w:val="006A315D"/>
    <w:rsid w:val="006A50C1"/>
    <w:rsid w:val="006A518D"/>
    <w:rsid w:val="006A5DC4"/>
    <w:rsid w:val="006B18A5"/>
    <w:rsid w:val="006B288C"/>
    <w:rsid w:val="006B3633"/>
    <w:rsid w:val="006B394F"/>
    <w:rsid w:val="006B4DD8"/>
    <w:rsid w:val="006B6377"/>
    <w:rsid w:val="006C065F"/>
    <w:rsid w:val="006C17E3"/>
    <w:rsid w:val="006C3B88"/>
    <w:rsid w:val="006C7D37"/>
    <w:rsid w:val="006D29E8"/>
    <w:rsid w:val="006D2AC1"/>
    <w:rsid w:val="006D3114"/>
    <w:rsid w:val="006D6518"/>
    <w:rsid w:val="006D6C35"/>
    <w:rsid w:val="006D792E"/>
    <w:rsid w:val="006E3B56"/>
    <w:rsid w:val="006E726C"/>
    <w:rsid w:val="006F3117"/>
    <w:rsid w:val="006F3416"/>
    <w:rsid w:val="006F4326"/>
    <w:rsid w:val="006F6ABC"/>
    <w:rsid w:val="006F7963"/>
    <w:rsid w:val="0070025C"/>
    <w:rsid w:val="00700561"/>
    <w:rsid w:val="00700EE7"/>
    <w:rsid w:val="0070271F"/>
    <w:rsid w:val="00706B80"/>
    <w:rsid w:val="00707754"/>
    <w:rsid w:val="00711E0C"/>
    <w:rsid w:val="00717075"/>
    <w:rsid w:val="00723535"/>
    <w:rsid w:val="00723FBB"/>
    <w:rsid w:val="00732C5C"/>
    <w:rsid w:val="00744FEF"/>
    <w:rsid w:val="00746AE6"/>
    <w:rsid w:val="0074702A"/>
    <w:rsid w:val="0075002D"/>
    <w:rsid w:val="00760B17"/>
    <w:rsid w:val="00763691"/>
    <w:rsid w:val="007642A0"/>
    <w:rsid w:val="00767122"/>
    <w:rsid w:val="00774C24"/>
    <w:rsid w:val="007849B9"/>
    <w:rsid w:val="00794321"/>
    <w:rsid w:val="00795678"/>
    <w:rsid w:val="00796127"/>
    <w:rsid w:val="007A2EEC"/>
    <w:rsid w:val="007A3D0B"/>
    <w:rsid w:val="007B091C"/>
    <w:rsid w:val="007B36A0"/>
    <w:rsid w:val="007B5FB4"/>
    <w:rsid w:val="007C4D97"/>
    <w:rsid w:val="007C4DA0"/>
    <w:rsid w:val="007C78E8"/>
    <w:rsid w:val="007D0DB5"/>
    <w:rsid w:val="007E0E19"/>
    <w:rsid w:val="007E596B"/>
    <w:rsid w:val="007E7160"/>
    <w:rsid w:val="007E739E"/>
    <w:rsid w:val="007F1E01"/>
    <w:rsid w:val="007F2DF6"/>
    <w:rsid w:val="007F30DA"/>
    <w:rsid w:val="007F3400"/>
    <w:rsid w:val="0080053C"/>
    <w:rsid w:val="0080353A"/>
    <w:rsid w:val="008043B3"/>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29CC"/>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5644"/>
    <w:rsid w:val="009755FC"/>
    <w:rsid w:val="00977DAB"/>
    <w:rsid w:val="00980CB3"/>
    <w:rsid w:val="00980EC8"/>
    <w:rsid w:val="00982347"/>
    <w:rsid w:val="00985717"/>
    <w:rsid w:val="009922A6"/>
    <w:rsid w:val="00992C07"/>
    <w:rsid w:val="009A3AA2"/>
    <w:rsid w:val="009B01AB"/>
    <w:rsid w:val="009B4BB3"/>
    <w:rsid w:val="009B4BEF"/>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B"/>
    <w:rsid w:val="00A404D4"/>
    <w:rsid w:val="00A422EB"/>
    <w:rsid w:val="00A4458B"/>
    <w:rsid w:val="00A44EA9"/>
    <w:rsid w:val="00A50E3F"/>
    <w:rsid w:val="00A51C4A"/>
    <w:rsid w:val="00A52A85"/>
    <w:rsid w:val="00A54380"/>
    <w:rsid w:val="00A5475B"/>
    <w:rsid w:val="00A601C0"/>
    <w:rsid w:val="00A63DD3"/>
    <w:rsid w:val="00A649D5"/>
    <w:rsid w:val="00A65250"/>
    <w:rsid w:val="00A7011C"/>
    <w:rsid w:val="00A70598"/>
    <w:rsid w:val="00A7182D"/>
    <w:rsid w:val="00A7231E"/>
    <w:rsid w:val="00A72901"/>
    <w:rsid w:val="00A73971"/>
    <w:rsid w:val="00A73DC7"/>
    <w:rsid w:val="00A75A35"/>
    <w:rsid w:val="00A8040B"/>
    <w:rsid w:val="00A82E6E"/>
    <w:rsid w:val="00A8306F"/>
    <w:rsid w:val="00A84A8D"/>
    <w:rsid w:val="00A94E1C"/>
    <w:rsid w:val="00A974F2"/>
    <w:rsid w:val="00AA426E"/>
    <w:rsid w:val="00AA4F7B"/>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0610"/>
    <w:rsid w:val="00B62EBC"/>
    <w:rsid w:val="00B66C05"/>
    <w:rsid w:val="00B72268"/>
    <w:rsid w:val="00B72428"/>
    <w:rsid w:val="00B7277F"/>
    <w:rsid w:val="00B84660"/>
    <w:rsid w:val="00B8761B"/>
    <w:rsid w:val="00B951B5"/>
    <w:rsid w:val="00BA126F"/>
    <w:rsid w:val="00BA1C69"/>
    <w:rsid w:val="00BA3129"/>
    <w:rsid w:val="00BA600D"/>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1C9C"/>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C48A5BFC-E384-4978-8FBC-29993D3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E9"/>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ce.govt.nz/sites/default/files/publications/user-guide-to-pvs-vetting-request-consent-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sites/default/files/publications/user-guide-to-pvs-vetting-request-consent-form.pdf" TargetMode="External"/><Relationship Id="rId5" Type="http://schemas.openxmlformats.org/officeDocument/2006/relationships/webSettings" Target="webSettings.xml"/><Relationship Id="rId15" Type="http://schemas.openxmlformats.org/officeDocument/2006/relationships/hyperlink" Target="http://www.police.govt.nz/sites/default/files/publications/user-guide-to-pvs-vetting-request-consent-form.pdf" TargetMode="Externa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yperlink" Target="http://www.police.govt.nz/about-us/publication/approved-agency-agreement-aa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E06EE-1B9C-4331-96F8-81F4F5C1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8857</CharactersWithSpaces>
  <SharedDoc>false</SharedDoc>
  <HLinks>
    <vt:vector size="54" baseType="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210</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111</vt:i4>
      </vt:variant>
      <vt:variant>
        <vt:i4>0</vt:i4>
      </vt:variant>
      <vt:variant>
        <vt:i4>5</vt:i4>
      </vt:variant>
      <vt:variant>
        <vt:lpwstr>http://www.police.govt.nz/about-us/publication/approved-agency-agreement-aaa</vt:lpwstr>
      </vt:variant>
      <vt:variant>
        <vt:lpwstr/>
      </vt:variant>
      <vt:variant>
        <vt:i4>4456467</vt:i4>
      </vt:variant>
      <vt:variant>
        <vt:i4>108</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99</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87</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SADD, Matthew</cp:lastModifiedBy>
  <cp:revision>3</cp:revision>
  <cp:lastPrinted>2016-12-18T20:26:00Z</cp:lastPrinted>
  <dcterms:created xsi:type="dcterms:W3CDTF">2018-03-12T21:12:00Z</dcterms:created>
  <dcterms:modified xsi:type="dcterms:W3CDTF">2018-03-12T21:13:00Z</dcterms:modified>
  <cp:contentStatus/>
</cp:coreProperties>
</file>