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545A4" w14:textId="77777777" w:rsidR="000B66B0" w:rsidRPr="002C6EBA" w:rsidRDefault="000B66B0" w:rsidP="000910F7">
      <w:pPr>
        <w:pStyle w:val="Heading2"/>
        <w:spacing w:before="1200"/>
      </w:pPr>
      <w:r w:rsidRPr="002C6EBA">
        <w:t>Auckland University of Technology Ethics Committee (AUTEC)</w:t>
      </w:r>
    </w:p>
    <w:p w14:paraId="3D1D737A" w14:textId="77777777" w:rsidR="000B66B0" w:rsidRDefault="00381AFB" w:rsidP="000B66B0">
      <w:pPr>
        <w:pStyle w:val="Heading1"/>
      </w:pPr>
      <w:r>
        <w:rPr>
          <w:lang w:eastAsia="en-NZ"/>
        </w:rPr>
        <mc:AlternateContent>
          <mc:Choice Requires="wps">
            <w:drawing>
              <wp:anchor distT="0" distB="0" distL="114300" distR="114300" simplePos="0" relativeHeight="251657728" behindDoc="0" locked="0" layoutInCell="1" allowOverlap="1" wp14:anchorId="09D22320" wp14:editId="5D9A3460">
                <wp:simplePos x="0" y="0"/>
                <wp:positionH relativeFrom="column">
                  <wp:posOffset>4531360</wp:posOffset>
                </wp:positionH>
                <wp:positionV relativeFrom="paragraph">
                  <wp:posOffset>36195</wp:posOffset>
                </wp:positionV>
                <wp:extent cx="2292350" cy="116459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164590"/>
                        </a:xfrm>
                        <a:prstGeom prst="rect">
                          <a:avLst/>
                        </a:prstGeom>
                        <a:solidFill>
                          <a:srgbClr val="D8D8D8"/>
                        </a:solidFill>
                        <a:ln w="9525">
                          <a:solidFill>
                            <a:srgbClr val="000000"/>
                          </a:solidFill>
                          <a:miter lim="800000"/>
                          <a:headEnd/>
                          <a:tailEnd/>
                        </a:ln>
                      </wps:spPr>
                      <wps:txbx>
                        <w:txbxContent>
                          <w:p w14:paraId="0DDC77A3" w14:textId="77777777" w:rsidR="009737DE" w:rsidRPr="00AA5D00" w:rsidRDefault="009737DE" w:rsidP="00A85123">
                            <w:pPr>
                              <w:pStyle w:val="Shade"/>
                              <w:shd w:val="clear" w:color="auto" w:fill="D9D9D9"/>
                            </w:pPr>
                            <w:r w:rsidRPr="00AA5D00">
                              <w:t>For AUTEC Secretariat Use only</w:t>
                            </w:r>
                          </w:p>
                          <w:p w14:paraId="5DE66F78" w14:textId="77777777" w:rsidR="009737DE" w:rsidRPr="00AA5D00" w:rsidRDefault="009737DE" w:rsidP="00A85123">
                            <w:pPr>
                              <w:pStyle w:val="Shade"/>
                              <w:shd w:val="clear" w:color="auto" w:fill="D9D9D9"/>
                            </w:pPr>
                          </w:p>
                          <w:p w14:paraId="6C4F44D4" w14:textId="77777777" w:rsidR="009737DE" w:rsidRPr="00AA5D00" w:rsidRDefault="009737DE" w:rsidP="00A85123">
                            <w:pPr>
                              <w:pStyle w:val="Shade"/>
                              <w:shd w:val="clear" w:color="auto" w:fill="D9D9D9"/>
                            </w:pPr>
                          </w:p>
                          <w:p w14:paraId="38106AFB" w14:textId="77777777" w:rsidR="009737DE" w:rsidRPr="00AA5D00" w:rsidRDefault="009737DE" w:rsidP="00A85123">
                            <w:pPr>
                              <w:pStyle w:val="Shade"/>
                              <w:shd w:val="clear" w:color="auto" w:fill="D9D9D9"/>
                            </w:pPr>
                          </w:p>
                          <w:p w14:paraId="68E503A9" w14:textId="77777777" w:rsidR="009737DE" w:rsidRPr="00AA5D00" w:rsidRDefault="009737DE" w:rsidP="00A85123">
                            <w:pPr>
                              <w:pStyle w:val="Shade"/>
                              <w:shd w:val="clear" w:color="auto" w:fill="D9D9D9"/>
                            </w:pPr>
                          </w:p>
                          <w:p w14:paraId="34CA5A7D" w14:textId="77777777" w:rsidR="009737DE" w:rsidRPr="00AA5D00" w:rsidRDefault="009737DE" w:rsidP="00A85123">
                            <w:pPr>
                              <w:pStyle w:val="Shade"/>
                              <w:shd w:val="clear" w:color="auto" w:fill="D9D9D9"/>
                            </w:pPr>
                          </w:p>
                          <w:p w14:paraId="51FE3D0F" w14:textId="77777777" w:rsidR="009737DE" w:rsidRPr="00AA5D00" w:rsidRDefault="009737DE" w:rsidP="00A85123">
                            <w:pPr>
                              <w:pStyle w:val="Shade"/>
                              <w:shd w:val="clear" w:color="auto" w:fill="D9D9D9"/>
                            </w:pPr>
                          </w:p>
                          <w:p w14:paraId="21794583" w14:textId="77777777" w:rsidR="009737DE" w:rsidRPr="00A85123" w:rsidRDefault="009737DE" w:rsidP="00A85123">
                            <w:pPr>
                              <w:pStyle w:val="Shade"/>
                              <w:shd w:val="clear" w:color="auto" w:fill="D9D9D9"/>
                              <w:rPr>
                                <w:sz w:val="28"/>
                                <w:szCs w:val="28"/>
                              </w:rPr>
                            </w:pPr>
                            <w:r w:rsidRPr="00AA5D00">
                              <w:rPr>
                                <w:sz w:val="28"/>
                                <w:szCs w:val="28"/>
                              </w:rPr>
                              <w:t>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6.8pt;margin-top:2.85pt;width:180.5pt;height:9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" fillcolor="#d8d8d8">
                <v:textbox>
                  <w:txbxContent>
                    <w:p w:rsidR="009737DE" w:rsidRPr="00AA5D00" w:rsidRDefault="009737DE" w:rsidP="00A85123">
                      <w:pPr>
                        <w:pStyle w:val="Shade"/>
                        <w:shd w:val="clear" w:color="auto" w:fill="D9D9D9"/>
                      </w:pPr>
                      <w:r w:rsidRPr="00AA5D00">
                        <w:t>For AUTEC Secretariat Use only</w:t>
                      </w:r>
                    </w:p>
                    <w:p w:rsidR="009737DE" w:rsidRPr="00AA5D00" w:rsidRDefault="009737DE" w:rsidP="00A85123">
                      <w:pPr>
                        <w:pStyle w:val="Shade"/>
                        <w:shd w:val="clear" w:color="auto" w:fill="D9D9D9"/>
                      </w:pPr>
                    </w:p>
                    <w:p w:rsidR="009737DE" w:rsidRPr="00AA5D00" w:rsidRDefault="009737DE" w:rsidP="00A85123">
                      <w:pPr>
                        <w:pStyle w:val="Shade"/>
                        <w:shd w:val="clear" w:color="auto" w:fill="D9D9D9"/>
                      </w:pPr>
                    </w:p>
                    <w:p w:rsidR="009737DE" w:rsidRPr="00AA5D00" w:rsidRDefault="009737DE" w:rsidP="00A85123">
                      <w:pPr>
                        <w:pStyle w:val="Shade"/>
                        <w:shd w:val="clear" w:color="auto" w:fill="D9D9D9"/>
                      </w:pPr>
                    </w:p>
                    <w:p w:rsidR="009737DE" w:rsidRPr="00AA5D00" w:rsidRDefault="009737DE" w:rsidP="00A85123">
                      <w:pPr>
                        <w:pStyle w:val="Shade"/>
                        <w:shd w:val="clear" w:color="auto" w:fill="D9D9D9"/>
                      </w:pPr>
                    </w:p>
                    <w:p w:rsidR="009737DE" w:rsidRPr="00AA5D00" w:rsidRDefault="009737DE" w:rsidP="00A85123">
                      <w:pPr>
                        <w:pStyle w:val="Shade"/>
                        <w:shd w:val="clear" w:color="auto" w:fill="D9D9D9"/>
                      </w:pPr>
                    </w:p>
                    <w:p w:rsidR="009737DE" w:rsidRPr="00AA5D00" w:rsidRDefault="009737DE" w:rsidP="00A85123">
                      <w:pPr>
                        <w:pStyle w:val="Shade"/>
                        <w:shd w:val="clear" w:color="auto" w:fill="D9D9D9"/>
                      </w:pPr>
                    </w:p>
                    <w:p w:rsidR="009737DE" w:rsidRPr="00A85123" w:rsidRDefault="009737DE" w:rsidP="00A85123">
                      <w:pPr>
                        <w:pStyle w:val="Shade"/>
                        <w:shd w:val="clear" w:color="auto" w:fill="D9D9D9"/>
                        <w:rPr>
                          <w:sz w:val="28"/>
                          <w:szCs w:val="28"/>
                        </w:rPr>
                      </w:pPr>
                      <w:r w:rsidRPr="00AA5D00">
                        <w:rPr>
                          <w:sz w:val="28"/>
                          <w:szCs w:val="28"/>
                        </w:rPr>
                        <w:t>___________/___________</w:t>
                      </w:r>
                    </w:p>
                  </w:txbxContent>
                </v:textbox>
                <w10:wrap type="square"/>
              </v:shape>
            </w:pict>
          </mc:Fallback>
        </mc:AlternateContent>
      </w:r>
      <w:r w:rsidR="00DC6881">
        <w:t>EA2</w:t>
      </w:r>
    </w:p>
    <w:p w14:paraId="2DE3F36D" w14:textId="77777777" w:rsidR="000B66B0" w:rsidRDefault="005352F7" w:rsidP="00B94F69">
      <w:pPr>
        <w:pStyle w:val="Heading2"/>
        <w:spacing w:before="240" w:after="600"/>
      </w:pPr>
      <w:r>
        <w:t>Research Progress Report or Application for Amendment</w:t>
      </w:r>
    </w:p>
    <w:p w14:paraId="1CFE69DA" w14:textId="77777777" w:rsidR="00C35830" w:rsidRDefault="00C35830" w:rsidP="00B94F69">
      <w:pPr>
        <w:pStyle w:val="Heading2"/>
        <w:spacing w:before="0"/>
      </w:pPr>
      <w:r>
        <w:t>Notes about Completion</w:t>
      </w:r>
    </w:p>
    <w:p w14:paraId="672F8E16" w14:textId="77777777" w:rsidR="00F90E02" w:rsidRPr="00C35830" w:rsidRDefault="00F90E02" w:rsidP="007E0EA5">
      <w:pPr>
        <w:numPr>
          <w:ilvl w:val="0"/>
          <w:numId w:val="2"/>
        </w:numPr>
      </w:pPr>
      <w:r>
        <w:t xml:space="preserve">The AUTEC Secretariat and your AUTEC Faculty Representative are able to provide you with assistance and guidance with the completion of this </w:t>
      </w:r>
      <w:r w:rsidR="00801686">
        <w:t xml:space="preserve">report or </w:t>
      </w:r>
      <w:r>
        <w:t>application.</w:t>
      </w:r>
    </w:p>
    <w:p w14:paraId="266ABD2F" w14:textId="77777777" w:rsidR="002932B0" w:rsidRDefault="002932B0" w:rsidP="002932B0">
      <w:pPr>
        <w:numPr>
          <w:ilvl w:val="0"/>
          <w:numId w:val="2"/>
        </w:numPr>
      </w:pPr>
      <w:r>
        <w:t>The information provided in this Report will be used for the purposes of granting ethics approval. It may also be provided to the Graduate Research School, the Research and Innovation Office, or the University’s insurers for purposes relating to AUT’s interests.</w:t>
      </w:r>
    </w:p>
    <w:p w14:paraId="67E869B9" w14:textId="77777777" w:rsidR="002932B0" w:rsidRDefault="002932B0" w:rsidP="002932B0">
      <w:pPr>
        <w:numPr>
          <w:ilvl w:val="0"/>
          <w:numId w:val="2"/>
        </w:numPr>
      </w:pPr>
      <w:r>
        <w:t>Please ensure that you are using the current version of this form before submitting your form.</w:t>
      </w:r>
    </w:p>
    <w:p w14:paraId="5A2CBA25" w14:textId="77777777" w:rsidR="002932B0" w:rsidRDefault="002932B0" w:rsidP="002932B0">
      <w:pPr>
        <w:numPr>
          <w:ilvl w:val="0"/>
          <w:numId w:val="2"/>
        </w:numPr>
      </w:pPr>
      <w:r>
        <w:t>Please ensure that all questions on the form have been answered and that none have been deleted.</w:t>
      </w:r>
    </w:p>
    <w:p w14:paraId="00EDF26A" w14:textId="77777777" w:rsidR="002932B0" w:rsidRDefault="002932B0" w:rsidP="002932B0">
      <w:pPr>
        <w:numPr>
          <w:ilvl w:val="0"/>
          <w:numId w:val="2"/>
        </w:numPr>
      </w:pPr>
      <w:r>
        <w:t>Please deliver or post to the AUTEC Secretariat, room WU406, fourth floor, WU Building, City Campus or email to ethics@aut.ac.nz. The internal mail code is D-88. The courier address is 46 Wakefield Street, Auckland 1010.</w:t>
      </w:r>
    </w:p>
    <w:p w14:paraId="43797F3C" w14:textId="77777777" w:rsidR="00C35830" w:rsidRPr="00C35830" w:rsidRDefault="00C35830" w:rsidP="00C35830">
      <w:pPr>
        <w:pStyle w:val="Line"/>
      </w:pPr>
    </w:p>
    <w:p w14:paraId="2712F984" w14:textId="77777777" w:rsidR="006A7F9D" w:rsidRDefault="006A7F9D" w:rsidP="006A7F9D">
      <w:pPr>
        <w:pStyle w:val="Rubric"/>
      </w:pPr>
      <w:r>
        <w:t>To respond to a question, please place your cursor in the space following the question and its notes and begin typing.</w:t>
      </w:r>
    </w:p>
    <w:p w14:paraId="1DFAFE4B" w14:textId="77777777" w:rsidR="00426D1C" w:rsidRPr="00426D1C" w:rsidRDefault="00426D1C" w:rsidP="00426D1C">
      <w:pPr>
        <w:pStyle w:val="Heading3"/>
      </w:pPr>
      <w:r>
        <w:t>Project Information</w:t>
      </w:r>
    </w:p>
    <w:p w14:paraId="40FA45B5" w14:textId="77777777" w:rsidR="005352F7" w:rsidRDefault="005352F7" w:rsidP="005352F7">
      <w:pPr>
        <w:pStyle w:val="Heading4"/>
      </w:pPr>
      <w:r>
        <w:t>AUTEC Application Number</w:t>
      </w:r>
      <w:r w:rsidR="002932B0">
        <w:t xml:space="preserve"> and Project Title</w:t>
      </w:r>
    </w:p>
    <w:sdt>
      <w:sdtPr>
        <w:rPr>
          <w:sz w:val="18"/>
          <w:szCs w:val="18"/>
        </w:rPr>
        <w:id w:val="625826769"/>
        <w:placeholder>
          <w:docPart w:val="AA8D1F75E6264FAFA96EB1162D583C41"/>
        </w:placeholder>
        <w:showingPlcHdr/>
      </w:sdtPr>
      <w:sdtEndPr/>
      <w:sdtContent>
        <w:p w14:paraId="5C510F03" w14:textId="77777777" w:rsidR="00E376D9" w:rsidRDefault="00E376D9" w:rsidP="00E376D9">
          <w:pPr>
            <w:pStyle w:val="Response1"/>
            <w:rPr>
              <w:sz w:val="18"/>
              <w:szCs w:val="18"/>
            </w:rPr>
          </w:pPr>
          <w:r w:rsidRPr="00C370F1">
            <w:rPr>
              <w:rStyle w:val="PlaceholderText"/>
            </w:rPr>
            <w:t>Click or tap here to enter text.</w:t>
          </w:r>
        </w:p>
      </w:sdtContent>
    </w:sdt>
    <w:p w14:paraId="2CB9D343" w14:textId="77777777" w:rsidR="00E32CA8" w:rsidRDefault="00E32CA8" w:rsidP="00E32CA8">
      <w:pPr>
        <w:pStyle w:val="Heading5"/>
      </w:pPr>
      <w:r>
        <w:t>Current Expiry date</w:t>
      </w:r>
    </w:p>
    <w:sdt>
      <w:sdtPr>
        <w:rPr>
          <w:sz w:val="18"/>
          <w:szCs w:val="18"/>
        </w:rPr>
        <w:id w:val="-334697856"/>
        <w:placeholder>
          <w:docPart w:val="1AF7D56FAABD469989480B7AAAC0FA86"/>
        </w:placeholder>
        <w:showingPlcHdr/>
      </w:sdtPr>
      <w:sdtEndPr/>
      <w:sdtContent>
        <w:p w14:paraId="6FEA7DC4" w14:textId="77777777" w:rsidR="00E376D9" w:rsidRDefault="00E376D9" w:rsidP="00E376D9">
          <w:pPr>
            <w:pStyle w:val="Response1"/>
            <w:rPr>
              <w:sz w:val="18"/>
              <w:szCs w:val="18"/>
            </w:rPr>
          </w:pPr>
          <w:r w:rsidRPr="00C370F1">
            <w:rPr>
              <w:rStyle w:val="PlaceholderText"/>
            </w:rPr>
            <w:t>Click or tap here to enter text.</w:t>
          </w:r>
        </w:p>
      </w:sdtContent>
    </w:sdt>
    <w:p w14:paraId="11E7AC89" w14:textId="77777777" w:rsidR="005352F7" w:rsidRPr="00E376D9" w:rsidRDefault="00D03A7C" w:rsidP="00E376D9">
      <w:pPr>
        <w:pStyle w:val="Heading4"/>
      </w:pPr>
      <w:r w:rsidRPr="00E376D9">
        <w:t>Are you making</w:t>
      </w:r>
      <w:r w:rsidR="005352F7" w:rsidRPr="00E376D9">
        <w:t xml:space="preserve"> an annual progress report?</w:t>
      </w:r>
      <w:r w:rsidR="00E376D9">
        <w:tab/>
      </w:r>
      <w:sdt>
        <w:sdtPr>
          <w:rPr>
            <w:color w:val="000000" w:themeColor="text1"/>
          </w:rPr>
          <w:id w:val="2029830761"/>
          <w14:checkbox>
            <w14:checked w14:val="0"/>
            <w14:checkedState w14:val="2612" w14:font="Cambria"/>
            <w14:uncheckedState w14:val="2610" w14:font="Cambria"/>
          </w14:checkbox>
        </w:sdtPr>
        <w:sdtEndPr/>
        <w:sdtContent>
          <w:r w:rsidR="00E376D9">
            <w:rPr>
              <w:rFonts w:ascii="Segoe UI Symbol" w:eastAsia="Yu Gothic UI" w:hAnsi="Segoe UI Symbol" w:cs="Segoe UI Symbol"/>
              <w:color w:val="000000" w:themeColor="text1"/>
            </w:rPr>
            <w:t>☐</w:t>
          </w:r>
        </w:sdtContent>
      </w:sdt>
      <w:r w:rsidR="00E376D9" w:rsidRPr="006E1866">
        <w:rPr>
          <w:color w:val="000000" w:themeColor="text1"/>
        </w:rPr>
        <w:t xml:space="preserve"> Yes </w:t>
      </w:r>
      <w:sdt>
        <w:sdtPr>
          <w:rPr>
            <w:color w:val="000000" w:themeColor="text1"/>
          </w:rPr>
          <w:id w:val="-1615968197"/>
          <w14:checkbox>
            <w14:checked w14:val="0"/>
            <w14:checkedState w14:val="2612" w14:font="Cambria"/>
            <w14:uncheckedState w14:val="2610" w14:font="Cambria"/>
          </w14:checkbox>
        </w:sdtPr>
        <w:sdtEndPr/>
        <w:sdtContent>
          <w:r w:rsidR="00E376D9" w:rsidRPr="006E1866">
            <w:rPr>
              <w:rFonts w:ascii="MS Gothic" w:eastAsia="MS Gothic" w:hAnsi="MS Gothic" w:hint="eastAsia"/>
              <w:color w:val="000000" w:themeColor="text1"/>
            </w:rPr>
            <w:t>☐</w:t>
          </w:r>
        </w:sdtContent>
      </w:sdt>
      <w:r w:rsidR="00E376D9" w:rsidRPr="006E1866">
        <w:rPr>
          <w:color w:val="000000" w:themeColor="text1"/>
        </w:rPr>
        <w:t xml:space="preserve"> No</w:t>
      </w:r>
    </w:p>
    <w:p w14:paraId="7FD2BFA2" w14:textId="77777777" w:rsidR="00747287" w:rsidRPr="00747287" w:rsidRDefault="00747287" w:rsidP="00747287">
      <w:pPr>
        <w:pStyle w:val="Rubric1"/>
      </w:pPr>
      <w:r>
        <w:t>If you have responded ‘Yes” to this question, please complete part B of this form</w:t>
      </w:r>
    </w:p>
    <w:p w14:paraId="530EAF13" w14:textId="77777777" w:rsidR="005352F7" w:rsidRDefault="00D03A7C" w:rsidP="005352F7">
      <w:pPr>
        <w:pStyle w:val="Heading4"/>
        <w:rPr>
          <w:szCs w:val="24"/>
        </w:rPr>
      </w:pPr>
      <w:r>
        <w:t>Are you making</w:t>
      </w:r>
      <w:r w:rsidR="005352F7">
        <w:t xml:space="preserve"> an application for amendments?</w:t>
      </w:r>
      <w:r w:rsidR="005352F7">
        <w:tab/>
      </w:r>
      <w:sdt>
        <w:sdtPr>
          <w:rPr>
            <w:color w:val="000000" w:themeColor="text1"/>
          </w:rPr>
          <w:id w:val="50822909"/>
          <w14:checkbox>
            <w14:checked w14:val="0"/>
            <w14:checkedState w14:val="2612" w14:font="Cambria"/>
            <w14:uncheckedState w14:val="2610" w14:font="Cambria"/>
          </w14:checkbox>
        </w:sdtPr>
        <w:sdtEndPr/>
        <w:sdtContent>
          <w:r w:rsidR="00E376D9">
            <w:rPr>
              <w:rFonts w:ascii="Segoe UI Symbol" w:eastAsia="Yu Gothic UI" w:hAnsi="Segoe UI Symbol" w:cs="Segoe UI Symbol"/>
              <w:color w:val="000000" w:themeColor="text1"/>
            </w:rPr>
            <w:t>☐</w:t>
          </w:r>
        </w:sdtContent>
      </w:sdt>
      <w:r w:rsidR="00E376D9" w:rsidRPr="006E1866">
        <w:rPr>
          <w:color w:val="000000" w:themeColor="text1"/>
        </w:rPr>
        <w:t xml:space="preserve"> Yes </w:t>
      </w:r>
      <w:sdt>
        <w:sdtPr>
          <w:rPr>
            <w:color w:val="000000" w:themeColor="text1"/>
          </w:rPr>
          <w:id w:val="503634340"/>
          <w14:checkbox>
            <w14:checked w14:val="0"/>
            <w14:checkedState w14:val="2612" w14:font="Cambria"/>
            <w14:uncheckedState w14:val="2610" w14:font="Cambria"/>
          </w14:checkbox>
        </w:sdtPr>
        <w:sdtEndPr/>
        <w:sdtContent>
          <w:r w:rsidR="00E376D9" w:rsidRPr="006E1866">
            <w:rPr>
              <w:rFonts w:ascii="MS Gothic" w:eastAsia="MS Gothic" w:hAnsi="MS Gothic" w:hint="eastAsia"/>
              <w:color w:val="000000" w:themeColor="text1"/>
            </w:rPr>
            <w:t>☐</w:t>
          </w:r>
        </w:sdtContent>
      </w:sdt>
      <w:r w:rsidR="00E376D9" w:rsidRPr="006E1866">
        <w:rPr>
          <w:color w:val="000000" w:themeColor="text1"/>
        </w:rPr>
        <w:t xml:space="preserve"> No</w:t>
      </w:r>
      <w:r w:rsidR="00E376D9" w:rsidRPr="00DB5EB1">
        <w:rPr>
          <w:sz w:val="18"/>
          <w:szCs w:val="18"/>
        </w:rPr>
        <w:t xml:space="preserve"> </w:t>
      </w:r>
    </w:p>
    <w:p w14:paraId="755F443D" w14:textId="77777777" w:rsidR="00747287" w:rsidRPr="00747287" w:rsidRDefault="00747287" w:rsidP="00747287">
      <w:pPr>
        <w:pStyle w:val="Rubric1"/>
      </w:pPr>
      <w:r>
        <w:t>If you have responded ‘Yes” to this question, please complete part C of this form</w:t>
      </w:r>
    </w:p>
    <w:p w14:paraId="62C9DE48" w14:textId="77777777" w:rsidR="00044A18" w:rsidRDefault="005352F7" w:rsidP="002932B0">
      <w:pPr>
        <w:pStyle w:val="Heading4"/>
        <w:rPr>
          <w:szCs w:val="24"/>
        </w:rPr>
      </w:pPr>
      <w:r>
        <w:t>Has the title altered since ethics approval was given?</w:t>
      </w:r>
      <w:r w:rsidR="002932B0">
        <w:tab/>
      </w:r>
      <w:sdt>
        <w:sdtPr>
          <w:rPr>
            <w:color w:val="000000" w:themeColor="text1"/>
          </w:rPr>
          <w:id w:val="386693334"/>
          <w14:checkbox>
            <w14:checked w14:val="0"/>
            <w14:checkedState w14:val="2612" w14:font="Cambria"/>
            <w14:uncheckedState w14:val="2610" w14:font="Cambria"/>
          </w14:checkbox>
        </w:sdtPr>
        <w:sdtEndPr/>
        <w:sdtContent>
          <w:r w:rsidR="002932B0">
            <w:rPr>
              <w:rFonts w:ascii="Segoe UI Symbol" w:eastAsia="Yu Gothic UI" w:hAnsi="Segoe UI Symbol" w:cs="Segoe UI Symbol"/>
              <w:color w:val="000000" w:themeColor="text1"/>
            </w:rPr>
            <w:t>☐</w:t>
          </w:r>
        </w:sdtContent>
      </w:sdt>
      <w:r w:rsidR="002932B0" w:rsidRPr="006E1866">
        <w:rPr>
          <w:color w:val="000000" w:themeColor="text1"/>
        </w:rPr>
        <w:t xml:space="preserve"> Yes </w:t>
      </w:r>
      <w:sdt>
        <w:sdtPr>
          <w:rPr>
            <w:color w:val="000000" w:themeColor="text1"/>
          </w:rPr>
          <w:id w:val="220802401"/>
          <w14:checkbox>
            <w14:checked w14:val="0"/>
            <w14:checkedState w14:val="2612" w14:font="Cambria"/>
            <w14:uncheckedState w14:val="2610" w14:font="Cambria"/>
          </w14:checkbox>
        </w:sdtPr>
        <w:sdtEndPr/>
        <w:sdtContent>
          <w:r w:rsidR="002932B0" w:rsidRPr="006E1866">
            <w:rPr>
              <w:rFonts w:ascii="MS Gothic" w:eastAsia="MS Gothic" w:hAnsi="MS Gothic" w:hint="eastAsia"/>
              <w:color w:val="000000" w:themeColor="text1"/>
            </w:rPr>
            <w:t>☐</w:t>
          </w:r>
        </w:sdtContent>
      </w:sdt>
      <w:r w:rsidR="002932B0" w:rsidRPr="006E1866">
        <w:rPr>
          <w:color w:val="000000" w:themeColor="text1"/>
        </w:rPr>
        <w:t xml:space="preserve"> No</w:t>
      </w:r>
    </w:p>
    <w:p w14:paraId="75614F63" w14:textId="77777777" w:rsidR="00801686" w:rsidRDefault="00801686" w:rsidP="00801686">
      <w:pPr>
        <w:pStyle w:val="Rubric2"/>
      </w:pPr>
      <w:r>
        <w:t xml:space="preserve">If the answer is ‘Yes’, please </w:t>
      </w:r>
      <w:r w:rsidR="00D03A7C">
        <w:t>answer the following question</w:t>
      </w:r>
      <w:r>
        <w:t>, otherwise please answer section A.5 and continue from there.</w:t>
      </w:r>
    </w:p>
    <w:p w14:paraId="312F8400" w14:textId="77777777" w:rsidR="00801686" w:rsidRDefault="00D03A7C" w:rsidP="00D03A7C">
      <w:pPr>
        <w:pStyle w:val="Heading6"/>
      </w:pPr>
      <w:r>
        <w:t>What is the proposed new title for the research?</w:t>
      </w:r>
    </w:p>
    <w:sdt>
      <w:sdtPr>
        <w:rPr>
          <w:sz w:val="18"/>
          <w:szCs w:val="18"/>
        </w:rPr>
        <w:id w:val="96988764"/>
        <w:placeholder>
          <w:docPart w:val="9CD47B772C61435DB0087F2623E62076"/>
        </w:placeholder>
        <w:showingPlcHdr/>
      </w:sdtPr>
      <w:sdtEndPr/>
      <w:sdtContent>
        <w:p w14:paraId="06E7B15F" w14:textId="77777777" w:rsidR="00E376D9" w:rsidRDefault="00E376D9" w:rsidP="00E376D9">
          <w:pPr>
            <w:pStyle w:val="Response1"/>
            <w:rPr>
              <w:sz w:val="18"/>
              <w:szCs w:val="18"/>
            </w:rPr>
          </w:pPr>
          <w:r w:rsidRPr="00C370F1">
            <w:rPr>
              <w:rStyle w:val="PlaceholderText"/>
            </w:rPr>
            <w:t>Click or tap here to enter text.</w:t>
          </w:r>
        </w:p>
      </w:sdtContent>
    </w:sdt>
    <w:p w14:paraId="018C33ED" w14:textId="77777777" w:rsidR="00356CB0" w:rsidRDefault="00356CB0" w:rsidP="00254FB1">
      <w:pPr>
        <w:pStyle w:val="Heading4"/>
      </w:pPr>
      <w:r>
        <w:lastRenderedPageBreak/>
        <w:t>Who is the applicant</w:t>
      </w:r>
      <w:r w:rsidR="00F90E02">
        <w:t>?</w:t>
      </w:r>
    </w:p>
    <w:sdt>
      <w:sdtPr>
        <w:rPr>
          <w:sz w:val="18"/>
          <w:szCs w:val="18"/>
        </w:rPr>
        <w:id w:val="314003948"/>
        <w:placeholder>
          <w:docPart w:val="EB0C6AF121EF4C0FAE8657C5B6EC28C6"/>
        </w:placeholder>
        <w:showingPlcHdr/>
      </w:sdtPr>
      <w:sdtEndPr/>
      <w:sdtContent>
        <w:p w14:paraId="7AB0B73A" w14:textId="77777777" w:rsidR="00E376D9" w:rsidRDefault="00E376D9" w:rsidP="00E376D9">
          <w:pPr>
            <w:pStyle w:val="Response1"/>
            <w:rPr>
              <w:sz w:val="18"/>
              <w:szCs w:val="18"/>
            </w:rPr>
          </w:pPr>
          <w:r w:rsidRPr="00C370F1">
            <w:rPr>
              <w:rStyle w:val="PlaceholderText"/>
            </w:rPr>
            <w:t>Click or tap here to enter text.</w:t>
          </w:r>
        </w:p>
      </w:sdtContent>
    </w:sdt>
    <w:p w14:paraId="68722BBF" w14:textId="77777777" w:rsidR="00317B4E" w:rsidRDefault="00317B4E" w:rsidP="002932B0">
      <w:pPr>
        <w:pStyle w:val="Heading5"/>
        <w:rPr>
          <w:szCs w:val="24"/>
        </w:rPr>
      </w:pPr>
      <w:r>
        <w:t>Has the applicant altered since ethics approval was given?</w:t>
      </w:r>
      <w:r w:rsidR="002932B0">
        <w:tab/>
      </w:r>
      <w:sdt>
        <w:sdtPr>
          <w:rPr>
            <w:color w:val="000000" w:themeColor="text1"/>
          </w:rPr>
          <w:id w:val="609174547"/>
          <w14:checkbox>
            <w14:checked w14:val="0"/>
            <w14:checkedState w14:val="2612" w14:font="Cambria"/>
            <w14:uncheckedState w14:val="2610" w14:font="Cambria"/>
          </w14:checkbox>
        </w:sdtPr>
        <w:sdtEndPr/>
        <w:sdtContent>
          <w:r w:rsidR="002932B0">
            <w:rPr>
              <w:rFonts w:ascii="Segoe UI Symbol" w:eastAsia="Yu Gothic UI" w:hAnsi="Segoe UI Symbol" w:cs="Segoe UI Symbol"/>
              <w:color w:val="000000" w:themeColor="text1"/>
            </w:rPr>
            <w:t>☐</w:t>
          </w:r>
        </w:sdtContent>
      </w:sdt>
      <w:r w:rsidR="002932B0" w:rsidRPr="006E1866">
        <w:rPr>
          <w:color w:val="000000" w:themeColor="text1"/>
        </w:rPr>
        <w:t xml:space="preserve"> Yes </w:t>
      </w:r>
      <w:sdt>
        <w:sdtPr>
          <w:rPr>
            <w:color w:val="000000" w:themeColor="text1"/>
          </w:rPr>
          <w:id w:val="-258209933"/>
          <w14:checkbox>
            <w14:checked w14:val="0"/>
            <w14:checkedState w14:val="2612" w14:font="Cambria"/>
            <w14:uncheckedState w14:val="2610" w14:font="Cambria"/>
          </w14:checkbox>
        </w:sdtPr>
        <w:sdtEndPr/>
        <w:sdtContent>
          <w:r w:rsidR="002932B0" w:rsidRPr="006E1866">
            <w:rPr>
              <w:rFonts w:ascii="MS Gothic" w:eastAsia="MS Gothic" w:hAnsi="MS Gothic" w:hint="eastAsia"/>
              <w:color w:val="000000" w:themeColor="text1"/>
            </w:rPr>
            <w:t>☐</w:t>
          </w:r>
        </w:sdtContent>
      </w:sdt>
      <w:r w:rsidR="002932B0" w:rsidRPr="006E1866">
        <w:rPr>
          <w:color w:val="000000" w:themeColor="text1"/>
        </w:rPr>
        <w:t xml:space="preserve"> No</w:t>
      </w:r>
    </w:p>
    <w:p w14:paraId="7F05378B" w14:textId="77777777" w:rsidR="00801686" w:rsidRDefault="00801686" w:rsidP="00801686">
      <w:pPr>
        <w:pStyle w:val="Rubric2"/>
      </w:pPr>
      <w:r>
        <w:t>If the answer is ‘Yes’, please answer the fol</w:t>
      </w:r>
      <w:r w:rsidR="00D636BB">
        <w:t xml:space="preserve">lowing, otherwise please go to Part B and continue from </w:t>
      </w:r>
      <w:proofErr w:type="gramStart"/>
      <w:r w:rsidR="00D636BB">
        <w:t>there.</w:t>
      </w:r>
      <w:r>
        <w:t>.</w:t>
      </w:r>
      <w:proofErr w:type="gramEnd"/>
    </w:p>
    <w:p w14:paraId="0630C4B0" w14:textId="77777777" w:rsidR="009737DE" w:rsidRPr="002932B0" w:rsidRDefault="009737DE" w:rsidP="002932B0">
      <w:pPr>
        <w:pStyle w:val="Heading5"/>
      </w:pPr>
      <w:r w:rsidRPr="002932B0">
        <w:t>Who is the new applicant?</w:t>
      </w:r>
    </w:p>
    <w:p w14:paraId="17F64AB6" w14:textId="77777777" w:rsidR="009737DE" w:rsidRDefault="009737DE" w:rsidP="009737DE">
      <w:pPr>
        <w:pStyle w:val="Rubric2"/>
      </w:pPr>
      <w:r>
        <w:t>When the research is part of the requirements for a qualification at AUT, then the applicant is always the primary supervisor. Otherwise, the applicant is the researcher primarily responsible for the research, to whom all enquiries and correspondence relating to this application will be addressed.</w:t>
      </w:r>
    </w:p>
    <w:sdt>
      <w:sdtPr>
        <w:rPr>
          <w:sz w:val="18"/>
          <w:szCs w:val="18"/>
        </w:rPr>
        <w:id w:val="2131809199"/>
        <w:placeholder>
          <w:docPart w:val="5D21D3D31DBA48708EBE73936FC6D6DE"/>
        </w:placeholder>
        <w:showingPlcHdr/>
      </w:sdtPr>
      <w:sdtEndPr/>
      <w:sdtContent>
        <w:p w14:paraId="5E9CF97D" w14:textId="77777777" w:rsidR="00E376D9" w:rsidRDefault="00E376D9" w:rsidP="00E376D9">
          <w:pPr>
            <w:pStyle w:val="Response1"/>
            <w:rPr>
              <w:sz w:val="18"/>
              <w:szCs w:val="18"/>
            </w:rPr>
          </w:pPr>
          <w:r w:rsidRPr="00C370F1">
            <w:rPr>
              <w:rStyle w:val="PlaceholderText"/>
            </w:rPr>
            <w:t>Click or tap here to enter text.</w:t>
          </w:r>
        </w:p>
      </w:sdtContent>
    </w:sdt>
    <w:p w14:paraId="471C144A" w14:textId="77777777" w:rsidR="009737DE" w:rsidRDefault="009737DE" w:rsidP="009737DE">
      <w:pPr>
        <w:pStyle w:val="Heading6"/>
      </w:pPr>
      <w:r>
        <w:t>In which faculty, directorate, or research centre is the applicant located?</w:t>
      </w:r>
    </w:p>
    <w:sdt>
      <w:sdtPr>
        <w:rPr>
          <w:sz w:val="18"/>
          <w:szCs w:val="18"/>
        </w:rPr>
        <w:id w:val="-1949461671"/>
        <w:placeholder>
          <w:docPart w:val="3EBF4C0F031440D59C23D98D26C72A85"/>
        </w:placeholder>
        <w:showingPlcHdr/>
      </w:sdtPr>
      <w:sdtEndPr/>
      <w:sdtContent>
        <w:p w14:paraId="1B433998" w14:textId="77777777" w:rsidR="00E376D9" w:rsidRDefault="00E376D9" w:rsidP="00E376D9">
          <w:pPr>
            <w:pStyle w:val="Response1"/>
            <w:rPr>
              <w:sz w:val="18"/>
              <w:szCs w:val="18"/>
            </w:rPr>
          </w:pPr>
          <w:r w:rsidRPr="00C370F1">
            <w:rPr>
              <w:rStyle w:val="PlaceholderText"/>
            </w:rPr>
            <w:t>Click or tap here to enter text.</w:t>
          </w:r>
        </w:p>
      </w:sdtContent>
    </w:sdt>
    <w:p w14:paraId="7D054678" w14:textId="77777777" w:rsidR="009737DE" w:rsidRDefault="009737DE" w:rsidP="009737DE">
      <w:pPr>
        <w:pStyle w:val="Heading6"/>
      </w:pPr>
      <w:r>
        <w:t>What are the applicant’s q</w:t>
      </w:r>
      <w:r w:rsidRPr="000C23DA">
        <w:t>ualifications</w:t>
      </w:r>
      <w:r>
        <w:t>?</w:t>
      </w:r>
    </w:p>
    <w:sdt>
      <w:sdtPr>
        <w:rPr>
          <w:sz w:val="18"/>
          <w:szCs w:val="18"/>
        </w:rPr>
        <w:id w:val="853920600"/>
        <w:placeholder>
          <w:docPart w:val="F0CDC47574114DC48F63BFCB4414FABC"/>
        </w:placeholder>
        <w:showingPlcHdr/>
      </w:sdtPr>
      <w:sdtEndPr/>
      <w:sdtContent>
        <w:p w14:paraId="4E6D6A05" w14:textId="77777777" w:rsidR="00E376D9" w:rsidRDefault="00E376D9" w:rsidP="00E376D9">
          <w:pPr>
            <w:pStyle w:val="Response1"/>
            <w:rPr>
              <w:sz w:val="18"/>
              <w:szCs w:val="18"/>
            </w:rPr>
          </w:pPr>
          <w:r w:rsidRPr="00C370F1">
            <w:rPr>
              <w:rStyle w:val="PlaceholderText"/>
            </w:rPr>
            <w:t>Click or tap here to enter text.</w:t>
          </w:r>
        </w:p>
      </w:sdtContent>
    </w:sdt>
    <w:p w14:paraId="5689288B" w14:textId="77777777" w:rsidR="009737DE" w:rsidRDefault="009737DE" w:rsidP="009737DE">
      <w:pPr>
        <w:pStyle w:val="Heading6"/>
      </w:pPr>
      <w:r>
        <w:t>What is the applicant’s email address?</w:t>
      </w:r>
    </w:p>
    <w:p w14:paraId="66E53775" w14:textId="77777777" w:rsidR="009737DE" w:rsidRDefault="009737DE" w:rsidP="009737DE">
      <w:pPr>
        <w:pStyle w:val="Rubric3"/>
      </w:pPr>
      <w:r>
        <w:t>An email address at which the applicant can be contacted is essential.</w:t>
      </w:r>
    </w:p>
    <w:sdt>
      <w:sdtPr>
        <w:rPr>
          <w:sz w:val="18"/>
          <w:szCs w:val="18"/>
        </w:rPr>
        <w:id w:val="879133114"/>
        <w:placeholder>
          <w:docPart w:val="8B8BD1242B1A4B08BD30C85F59246DAA"/>
        </w:placeholder>
        <w:showingPlcHdr/>
      </w:sdtPr>
      <w:sdtEndPr/>
      <w:sdtContent>
        <w:p w14:paraId="028D70FA" w14:textId="77777777" w:rsidR="00E376D9" w:rsidRDefault="00E376D9" w:rsidP="00E376D9">
          <w:pPr>
            <w:pStyle w:val="Response1"/>
            <w:rPr>
              <w:sz w:val="18"/>
              <w:szCs w:val="18"/>
            </w:rPr>
          </w:pPr>
          <w:r w:rsidRPr="00C370F1">
            <w:rPr>
              <w:rStyle w:val="PlaceholderText"/>
            </w:rPr>
            <w:t>Click or tap here to enter text.</w:t>
          </w:r>
        </w:p>
      </w:sdtContent>
    </w:sdt>
    <w:p w14:paraId="0733E8C3" w14:textId="77777777" w:rsidR="009737DE" w:rsidRDefault="009737DE" w:rsidP="009737DE">
      <w:pPr>
        <w:pStyle w:val="Heading6"/>
      </w:pPr>
      <w:r>
        <w:t>At which telephone numbers can the applicant be contacted during the day?</w:t>
      </w:r>
    </w:p>
    <w:sdt>
      <w:sdtPr>
        <w:rPr>
          <w:sz w:val="18"/>
          <w:szCs w:val="18"/>
        </w:rPr>
        <w:id w:val="548350476"/>
        <w:placeholder>
          <w:docPart w:val="22616DF99FB547DA9A09DC676707ACEC"/>
        </w:placeholder>
        <w:showingPlcHdr/>
      </w:sdtPr>
      <w:sdtEndPr/>
      <w:sdtContent>
        <w:p w14:paraId="6D752E52" w14:textId="77777777" w:rsidR="00E376D9" w:rsidRDefault="00E376D9" w:rsidP="00E376D9">
          <w:pPr>
            <w:pStyle w:val="Response1"/>
            <w:rPr>
              <w:sz w:val="18"/>
              <w:szCs w:val="18"/>
            </w:rPr>
          </w:pPr>
          <w:r w:rsidRPr="00C370F1">
            <w:rPr>
              <w:rStyle w:val="PlaceholderText"/>
            </w:rPr>
            <w:t>Click or tap here to enter text.</w:t>
          </w:r>
        </w:p>
      </w:sdtContent>
    </w:sdt>
    <w:p w14:paraId="437EFA70" w14:textId="77777777" w:rsidR="00173F9C" w:rsidRPr="00C81883" w:rsidRDefault="00173F9C" w:rsidP="00173F9C">
      <w:pPr>
        <w:pStyle w:val="Line"/>
      </w:pPr>
    </w:p>
    <w:p w14:paraId="795A7293" w14:textId="77777777" w:rsidR="00D636BB" w:rsidRDefault="00D636BB">
      <w:pPr>
        <w:spacing w:after="0"/>
        <w:ind w:right="0"/>
        <w:jc w:val="left"/>
        <w:rPr>
          <w:rFonts w:cs="Tahoma"/>
          <w:b/>
          <w:i/>
          <w:sz w:val="28"/>
          <w:u w:val="single"/>
        </w:rPr>
      </w:pPr>
      <w:r>
        <w:br w:type="page"/>
      </w:r>
    </w:p>
    <w:p w14:paraId="1DEA7414" w14:textId="77777777" w:rsidR="00DC6881" w:rsidRDefault="00317B4E" w:rsidP="00317B4E">
      <w:pPr>
        <w:pStyle w:val="Heading3"/>
      </w:pPr>
      <w:r>
        <w:lastRenderedPageBreak/>
        <w:t>Progress Report</w:t>
      </w:r>
    </w:p>
    <w:p w14:paraId="4673F4B6" w14:textId="77777777" w:rsidR="009D0D68" w:rsidRPr="009D0D68" w:rsidRDefault="009D0D68" w:rsidP="009D0D68">
      <w:pPr>
        <w:pStyle w:val="Rubric1"/>
      </w:pPr>
      <w:r>
        <w:t>Please complete this section if you answered ‘Yes” to section A.2</w:t>
      </w:r>
    </w:p>
    <w:p w14:paraId="697FD4F6" w14:textId="77777777" w:rsidR="003C01FF" w:rsidRPr="00317B4E" w:rsidRDefault="003C01FF" w:rsidP="003C01FF">
      <w:pPr>
        <w:pStyle w:val="Heading4"/>
        <w:rPr>
          <w:szCs w:val="24"/>
        </w:rPr>
      </w:pPr>
      <w:r>
        <w:rPr>
          <w:szCs w:val="24"/>
        </w:rPr>
        <w:t>Has the recruitment of participants commenced?</w:t>
      </w:r>
      <w:r w:rsidR="004D6FC5">
        <w:rPr>
          <w:szCs w:val="24"/>
        </w:rPr>
        <w:tab/>
      </w:r>
      <w:sdt>
        <w:sdtPr>
          <w:rPr>
            <w:color w:val="000000" w:themeColor="text1"/>
          </w:rPr>
          <w:id w:val="-1788807677"/>
          <w14:checkbox>
            <w14:checked w14:val="0"/>
            <w14:checkedState w14:val="2612" w14:font="Cambria"/>
            <w14:uncheckedState w14:val="2610" w14:font="Cambria"/>
          </w14:checkbox>
        </w:sdtPr>
        <w:sdtEndPr/>
        <w:sdtContent>
          <w:r w:rsidR="004D6FC5">
            <w:rPr>
              <w:rFonts w:ascii="Segoe UI Symbol" w:eastAsia="Yu Gothic UI" w:hAnsi="Segoe UI Symbol" w:cs="Segoe UI Symbol"/>
              <w:color w:val="000000" w:themeColor="text1"/>
            </w:rPr>
            <w:t>☐</w:t>
          </w:r>
        </w:sdtContent>
      </w:sdt>
      <w:r w:rsidR="004D6FC5" w:rsidRPr="006E1866">
        <w:rPr>
          <w:color w:val="000000" w:themeColor="text1"/>
        </w:rPr>
        <w:t xml:space="preserve"> Yes </w:t>
      </w:r>
      <w:sdt>
        <w:sdtPr>
          <w:rPr>
            <w:color w:val="000000" w:themeColor="text1"/>
          </w:rPr>
          <w:id w:val="965852728"/>
          <w14:checkbox>
            <w14:checked w14:val="0"/>
            <w14:checkedState w14:val="2612" w14:font="Cambria"/>
            <w14:uncheckedState w14:val="2610" w14:font="Cambria"/>
          </w14:checkbox>
        </w:sdtPr>
        <w:sdtEndPr/>
        <w:sdtContent>
          <w:r w:rsidR="004D6FC5" w:rsidRPr="006E1866">
            <w:rPr>
              <w:rFonts w:ascii="MS Gothic" w:eastAsia="MS Gothic" w:hAnsi="MS Gothic" w:hint="eastAsia"/>
              <w:color w:val="000000" w:themeColor="text1"/>
            </w:rPr>
            <w:t>☐</w:t>
          </w:r>
        </w:sdtContent>
      </w:sdt>
      <w:r w:rsidR="004D6FC5" w:rsidRPr="006E1866">
        <w:rPr>
          <w:color w:val="000000" w:themeColor="text1"/>
        </w:rPr>
        <w:t xml:space="preserve"> No</w:t>
      </w:r>
    </w:p>
    <w:p w14:paraId="6819E251" w14:textId="77777777" w:rsidR="003C01FF" w:rsidRDefault="003C01FF" w:rsidP="003C01FF">
      <w:pPr>
        <w:pStyle w:val="Heading4"/>
        <w:rPr>
          <w:szCs w:val="24"/>
        </w:rPr>
      </w:pPr>
      <w:r>
        <w:t>Has the recruitment of participants been completed?</w:t>
      </w:r>
      <w:r>
        <w:tab/>
      </w:r>
      <w:r w:rsidRPr="00DB5EB1">
        <w:rPr>
          <w:sz w:val="18"/>
          <w:szCs w:val="18"/>
        </w:rPr>
        <w:fldChar w:fldCharType="begin">
          <w:ffData>
            <w:name w:val="Check21"/>
            <w:enabled/>
            <w:calcOnExit w:val="0"/>
            <w:checkBox>
              <w:sizeAuto/>
              <w:default w:val="0"/>
            </w:checkBox>
          </w:ffData>
        </w:fldChar>
      </w:r>
      <w:r w:rsidRPr="00DB5EB1">
        <w:rPr>
          <w:sz w:val="18"/>
          <w:szCs w:val="18"/>
        </w:rPr>
        <w:instrText xml:space="preserve"> FORMCHECKBOX </w:instrText>
      </w:r>
      <w:r w:rsidR="00E90C7A">
        <w:rPr>
          <w:sz w:val="18"/>
          <w:szCs w:val="18"/>
        </w:rPr>
      </w:r>
      <w:r w:rsidR="00E90C7A">
        <w:rPr>
          <w:sz w:val="18"/>
          <w:szCs w:val="18"/>
        </w:rPr>
        <w:fldChar w:fldCharType="separate"/>
      </w:r>
      <w:r w:rsidRPr="00DB5EB1">
        <w:rPr>
          <w:sz w:val="18"/>
          <w:szCs w:val="18"/>
        </w:rPr>
        <w:fldChar w:fldCharType="end"/>
      </w:r>
      <w:r w:rsidRPr="00254FB1">
        <w:rPr>
          <w:szCs w:val="24"/>
        </w:rPr>
        <w:t xml:space="preserve"> Y</w:t>
      </w:r>
      <w:r w:rsidR="004D6FC5" w:rsidRPr="004D6FC5">
        <w:rPr>
          <w:color w:val="000000" w:themeColor="text1"/>
        </w:rPr>
        <w:t xml:space="preserve"> </w:t>
      </w:r>
      <w:sdt>
        <w:sdtPr>
          <w:rPr>
            <w:color w:val="000000" w:themeColor="text1"/>
          </w:rPr>
          <w:id w:val="-676189362"/>
          <w14:checkbox>
            <w14:checked w14:val="0"/>
            <w14:checkedState w14:val="2612" w14:font="Cambria"/>
            <w14:uncheckedState w14:val="2610" w14:font="Cambria"/>
          </w14:checkbox>
        </w:sdtPr>
        <w:sdtEndPr/>
        <w:sdtContent>
          <w:r w:rsidR="004D6FC5">
            <w:rPr>
              <w:rFonts w:ascii="Segoe UI Symbol" w:eastAsia="Yu Gothic UI" w:hAnsi="Segoe UI Symbol" w:cs="Segoe UI Symbol"/>
              <w:color w:val="000000" w:themeColor="text1"/>
            </w:rPr>
            <w:t>☐</w:t>
          </w:r>
        </w:sdtContent>
      </w:sdt>
      <w:r w:rsidR="004D6FC5" w:rsidRPr="006E1866">
        <w:rPr>
          <w:color w:val="000000" w:themeColor="text1"/>
        </w:rPr>
        <w:t xml:space="preserve"> Yes </w:t>
      </w:r>
      <w:sdt>
        <w:sdtPr>
          <w:rPr>
            <w:color w:val="000000" w:themeColor="text1"/>
          </w:rPr>
          <w:id w:val="-1445524927"/>
          <w14:checkbox>
            <w14:checked w14:val="0"/>
            <w14:checkedState w14:val="2612" w14:font="Cambria"/>
            <w14:uncheckedState w14:val="2610" w14:font="Cambria"/>
          </w14:checkbox>
        </w:sdtPr>
        <w:sdtEndPr/>
        <w:sdtContent>
          <w:r w:rsidR="004D6FC5" w:rsidRPr="006E1866">
            <w:rPr>
              <w:rFonts w:ascii="MS Gothic" w:eastAsia="MS Gothic" w:hAnsi="MS Gothic" w:hint="eastAsia"/>
              <w:color w:val="000000" w:themeColor="text1"/>
            </w:rPr>
            <w:t>☐</w:t>
          </w:r>
        </w:sdtContent>
      </w:sdt>
      <w:r w:rsidR="004D6FC5" w:rsidRPr="006E1866">
        <w:rPr>
          <w:color w:val="000000" w:themeColor="text1"/>
        </w:rPr>
        <w:t xml:space="preserve"> No</w:t>
      </w:r>
    </w:p>
    <w:p w14:paraId="440C2E6B" w14:textId="77777777" w:rsidR="003C01FF" w:rsidRDefault="003C01FF" w:rsidP="003C01FF">
      <w:pPr>
        <w:pStyle w:val="Heading4"/>
        <w:rPr>
          <w:szCs w:val="24"/>
        </w:rPr>
      </w:pPr>
      <w:r>
        <w:t>Has the collection of data commenced?</w:t>
      </w:r>
      <w:r>
        <w:tab/>
      </w:r>
      <w:sdt>
        <w:sdtPr>
          <w:rPr>
            <w:color w:val="000000" w:themeColor="text1"/>
          </w:rPr>
          <w:id w:val="-1333520871"/>
          <w14:checkbox>
            <w14:checked w14:val="0"/>
            <w14:checkedState w14:val="2612" w14:font="Cambria"/>
            <w14:uncheckedState w14:val="2610" w14:font="Cambria"/>
          </w14:checkbox>
        </w:sdtPr>
        <w:sdtEndPr/>
        <w:sdtContent>
          <w:r w:rsidR="004D6FC5">
            <w:rPr>
              <w:rFonts w:ascii="Segoe UI Symbol" w:eastAsia="Yu Gothic UI" w:hAnsi="Segoe UI Symbol" w:cs="Segoe UI Symbol"/>
              <w:color w:val="000000" w:themeColor="text1"/>
            </w:rPr>
            <w:t>☐</w:t>
          </w:r>
        </w:sdtContent>
      </w:sdt>
      <w:r w:rsidR="004D6FC5" w:rsidRPr="006E1866">
        <w:rPr>
          <w:color w:val="000000" w:themeColor="text1"/>
        </w:rPr>
        <w:t xml:space="preserve"> Yes </w:t>
      </w:r>
      <w:sdt>
        <w:sdtPr>
          <w:rPr>
            <w:color w:val="000000" w:themeColor="text1"/>
          </w:rPr>
          <w:id w:val="23298645"/>
          <w14:checkbox>
            <w14:checked w14:val="0"/>
            <w14:checkedState w14:val="2612" w14:font="Cambria"/>
            <w14:uncheckedState w14:val="2610" w14:font="Cambria"/>
          </w14:checkbox>
        </w:sdtPr>
        <w:sdtEndPr/>
        <w:sdtContent>
          <w:r w:rsidR="004D6FC5" w:rsidRPr="006E1866">
            <w:rPr>
              <w:rFonts w:ascii="MS Gothic" w:eastAsia="MS Gothic" w:hAnsi="MS Gothic" w:hint="eastAsia"/>
              <w:color w:val="000000" w:themeColor="text1"/>
            </w:rPr>
            <w:t>☐</w:t>
          </w:r>
        </w:sdtContent>
      </w:sdt>
      <w:r w:rsidR="004D6FC5" w:rsidRPr="006E1866">
        <w:rPr>
          <w:color w:val="000000" w:themeColor="text1"/>
        </w:rPr>
        <w:t xml:space="preserve"> No</w:t>
      </w:r>
    </w:p>
    <w:p w14:paraId="225D956A" w14:textId="77777777" w:rsidR="003C01FF" w:rsidRDefault="003C01FF" w:rsidP="003C01FF">
      <w:pPr>
        <w:pStyle w:val="Heading4"/>
        <w:rPr>
          <w:szCs w:val="24"/>
        </w:rPr>
      </w:pPr>
      <w:r>
        <w:t>Has the collection of data been completed?</w:t>
      </w:r>
      <w:r>
        <w:tab/>
      </w:r>
      <w:sdt>
        <w:sdtPr>
          <w:rPr>
            <w:color w:val="000000" w:themeColor="text1"/>
          </w:rPr>
          <w:id w:val="1314530573"/>
          <w14:checkbox>
            <w14:checked w14:val="0"/>
            <w14:checkedState w14:val="2612" w14:font="Cambria"/>
            <w14:uncheckedState w14:val="2610" w14:font="Cambria"/>
          </w14:checkbox>
        </w:sdtPr>
        <w:sdtEndPr/>
        <w:sdtContent>
          <w:r w:rsidR="004D6FC5">
            <w:rPr>
              <w:rFonts w:ascii="Segoe UI Symbol" w:eastAsia="Yu Gothic UI" w:hAnsi="Segoe UI Symbol" w:cs="Segoe UI Symbol"/>
              <w:color w:val="000000" w:themeColor="text1"/>
            </w:rPr>
            <w:t>☐</w:t>
          </w:r>
        </w:sdtContent>
      </w:sdt>
      <w:r w:rsidR="004D6FC5" w:rsidRPr="006E1866">
        <w:rPr>
          <w:color w:val="000000" w:themeColor="text1"/>
        </w:rPr>
        <w:t xml:space="preserve"> Yes </w:t>
      </w:r>
      <w:sdt>
        <w:sdtPr>
          <w:rPr>
            <w:color w:val="000000" w:themeColor="text1"/>
          </w:rPr>
          <w:id w:val="-1156904771"/>
          <w14:checkbox>
            <w14:checked w14:val="0"/>
            <w14:checkedState w14:val="2612" w14:font="Cambria"/>
            <w14:uncheckedState w14:val="2610" w14:font="Cambria"/>
          </w14:checkbox>
        </w:sdtPr>
        <w:sdtEndPr/>
        <w:sdtContent>
          <w:r w:rsidR="004D6FC5" w:rsidRPr="006E1866">
            <w:rPr>
              <w:rFonts w:ascii="MS Gothic" w:eastAsia="MS Gothic" w:hAnsi="MS Gothic" w:hint="eastAsia"/>
              <w:color w:val="000000" w:themeColor="text1"/>
            </w:rPr>
            <w:t>☐</w:t>
          </w:r>
        </w:sdtContent>
      </w:sdt>
      <w:r w:rsidR="004D6FC5" w:rsidRPr="006E1866">
        <w:rPr>
          <w:color w:val="000000" w:themeColor="text1"/>
        </w:rPr>
        <w:t xml:space="preserve"> No</w:t>
      </w:r>
    </w:p>
    <w:p w14:paraId="7B39D57A" w14:textId="77777777" w:rsidR="003C01FF" w:rsidRDefault="003C01FF" w:rsidP="003C01FF">
      <w:pPr>
        <w:pStyle w:val="Heading4"/>
        <w:rPr>
          <w:szCs w:val="24"/>
        </w:rPr>
      </w:pPr>
      <w:r>
        <w:t>Has data analysis commenced?</w:t>
      </w:r>
      <w:r>
        <w:tab/>
      </w:r>
      <w:sdt>
        <w:sdtPr>
          <w:rPr>
            <w:color w:val="000000" w:themeColor="text1"/>
          </w:rPr>
          <w:id w:val="-1863663548"/>
          <w14:checkbox>
            <w14:checked w14:val="0"/>
            <w14:checkedState w14:val="2612" w14:font="Cambria"/>
            <w14:uncheckedState w14:val="2610" w14:font="Cambria"/>
          </w14:checkbox>
        </w:sdtPr>
        <w:sdtEndPr/>
        <w:sdtContent>
          <w:r w:rsidR="004D6FC5">
            <w:rPr>
              <w:rFonts w:ascii="Segoe UI Symbol" w:eastAsia="Yu Gothic UI" w:hAnsi="Segoe UI Symbol" w:cs="Segoe UI Symbol"/>
              <w:color w:val="000000" w:themeColor="text1"/>
            </w:rPr>
            <w:t>☐</w:t>
          </w:r>
        </w:sdtContent>
      </w:sdt>
      <w:r w:rsidR="004D6FC5" w:rsidRPr="006E1866">
        <w:rPr>
          <w:color w:val="000000" w:themeColor="text1"/>
        </w:rPr>
        <w:t xml:space="preserve"> Yes </w:t>
      </w:r>
      <w:sdt>
        <w:sdtPr>
          <w:rPr>
            <w:color w:val="000000" w:themeColor="text1"/>
          </w:rPr>
          <w:id w:val="1588420848"/>
          <w14:checkbox>
            <w14:checked w14:val="0"/>
            <w14:checkedState w14:val="2612" w14:font="Cambria"/>
            <w14:uncheckedState w14:val="2610" w14:font="Cambria"/>
          </w14:checkbox>
        </w:sdtPr>
        <w:sdtEndPr/>
        <w:sdtContent>
          <w:r w:rsidR="004D6FC5" w:rsidRPr="006E1866">
            <w:rPr>
              <w:rFonts w:ascii="MS Gothic" w:eastAsia="MS Gothic" w:hAnsi="MS Gothic" w:hint="eastAsia"/>
              <w:color w:val="000000" w:themeColor="text1"/>
            </w:rPr>
            <w:t>☐</w:t>
          </w:r>
        </w:sdtContent>
      </w:sdt>
      <w:r w:rsidR="004D6FC5" w:rsidRPr="006E1866">
        <w:rPr>
          <w:color w:val="000000" w:themeColor="text1"/>
        </w:rPr>
        <w:t xml:space="preserve"> No</w:t>
      </w:r>
    </w:p>
    <w:p w14:paraId="74BF9E95" w14:textId="77777777" w:rsidR="003C01FF" w:rsidRPr="00317B4E" w:rsidRDefault="003C01FF" w:rsidP="003C01FF">
      <w:pPr>
        <w:pStyle w:val="Heading4"/>
      </w:pPr>
      <w:r>
        <w:t>Has data analysis been completed?</w:t>
      </w:r>
      <w:r>
        <w:tab/>
      </w:r>
      <w:sdt>
        <w:sdtPr>
          <w:rPr>
            <w:color w:val="000000" w:themeColor="text1"/>
          </w:rPr>
          <w:id w:val="-450638108"/>
          <w14:checkbox>
            <w14:checked w14:val="0"/>
            <w14:checkedState w14:val="2612" w14:font="Cambria"/>
            <w14:uncheckedState w14:val="2610" w14:font="Cambria"/>
          </w14:checkbox>
        </w:sdtPr>
        <w:sdtEndPr/>
        <w:sdtContent>
          <w:r w:rsidR="004D6FC5">
            <w:rPr>
              <w:rFonts w:ascii="Segoe UI Symbol" w:eastAsia="Yu Gothic UI" w:hAnsi="Segoe UI Symbol" w:cs="Segoe UI Symbol"/>
              <w:color w:val="000000" w:themeColor="text1"/>
            </w:rPr>
            <w:t>☐</w:t>
          </w:r>
        </w:sdtContent>
      </w:sdt>
      <w:r w:rsidR="004D6FC5" w:rsidRPr="006E1866">
        <w:rPr>
          <w:color w:val="000000" w:themeColor="text1"/>
        </w:rPr>
        <w:t xml:space="preserve"> Yes </w:t>
      </w:r>
      <w:sdt>
        <w:sdtPr>
          <w:rPr>
            <w:color w:val="000000" w:themeColor="text1"/>
          </w:rPr>
          <w:id w:val="1876802914"/>
          <w14:checkbox>
            <w14:checked w14:val="0"/>
            <w14:checkedState w14:val="2612" w14:font="Cambria"/>
            <w14:uncheckedState w14:val="2610" w14:font="Cambria"/>
          </w14:checkbox>
        </w:sdtPr>
        <w:sdtEndPr/>
        <w:sdtContent>
          <w:r w:rsidR="004D6FC5" w:rsidRPr="006E1866">
            <w:rPr>
              <w:rFonts w:ascii="MS Gothic" w:eastAsia="MS Gothic" w:hAnsi="MS Gothic" w:hint="eastAsia"/>
              <w:color w:val="000000" w:themeColor="text1"/>
            </w:rPr>
            <w:t>☐</w:t>
          </w:r>
        </w:sdtContent>
      </w:sdt>
      <w:r w:rsidR="004D6FC5" w:rsidRPr="006E1866">
        <w:rPr>
          <w:color w:val="000000" w:themeColor="text1"/>
        </w:rPr>
        <w:t xml:space="preserve"> No</w:t>
      </w:r>
    </w:p>
    <w:p w14:paraId="76339E4E" w14:textId="77777777" w:rsidR="003C01FF" w:rsidRDefault="003C01FF" w:rsidP="003C01FF">
      <w:pPr>
        <w:pStyle w:val="Heading4"/>
        <w:rPr>
          <w:szCs w:val="24"/>
        </w:rPr>
      </w:pPr>
      <w:r>
        <w:t>Has the writing up of the findings commenced?</w:t>
      </w:r>
      <w:r>
        <w:tab/>
      </w:r>
      <w:sdt>
        <w:sdtPr>
          <w:rPr>
            <w:color w:val="000000" w:themeColor="text1"/>
          </w:rPr>
          <w:id w:val="-1351020950"/>
          <w14:checkbox>
            <w14:checked w14:val="0"/>
            <w14:checkedState w14:val="2612" w14:font="Cambria"/>
            <w14:uncheckedState w14:val="2610" w14:font="Cambria"/>
          </w14:checkbox>
        </w:sdtPr>
        <w:sdtEndPr/>
        <w:sdtContent>
          <w:r w:rsidR="004D6FC5">
            <w:rPr>
              <w:rFonts w:ascii="Segoe UI Symbol" w:eastAsia="Yu Gothic UI" w:hAnsi="Segoe UI Symbol" w:cs="Segoe UI Symbol"/>
              <w:color w:val="000000" w:themeColor="text1"/>
            </w:rPr>
            <w:t>☐</w:t>
          </w:r>
        </w:sdtContent>
      </w:sdt>
      <w:r w:rsidR="004D6FC5" w:rsidRPr="006E1866">
        <w:rPr>
          <w:color w:val="000000" w:themeColor="text1"/>
        </w:rPr>
        <w:t xml:space="preserve"> Yes </w:t>
      </w:r>
      <w:sdt>
        <w:sdtPr>
          <w:rPr>
            <w:color w:val="000000" w:themeColor="text1"/>
          </w:rPr>
          <w:id w:val="1271282461"/>
          <w14:checkbox>
            <w14:checked w14:val="0"/>
            <w14:checkedState w14:val="2612" w14:font="Cambria"/>
            <w14:uncheckedState w14:val="2610" w14:font="Cambria"/>
          </w14:checkbox>
        </w:sdtPr>
        <w:sdtEndPr/>
        <w:sdtContent>
          <w:r w:rsidR="004D6FC5" w:rsidRPr="006E1866">
            <w:rPr>
              <w:rFonts w:ascii="MS Gothic" w:eastAsia="MS Gothic" w:hAnsi="MS Gothic" w:hint="eastAsia"/>
              <w:color w:val="000000" w:themeColor="text1"/>
            </w:rPr>
            <w:t>☐</w:t>
          </w:r>
        </w:sdtContent>
      </w:sdt>
      <w:r w:rsidR="004D6FC5" w:rsidRPr="006E1866">
        <w:rPr>
          <w:color w:val="000000" w:themeColor="text1"/>
        </w:rPr>
        <w:t xml:space="preserve"> No</w:t>
      </w:r>
    </w:p>
    <w:p w14:paraId="354D10FF" w14:textId="77777777" w:rsidR="003C01FF" w:rsidRDefault="003C01FF" w:rsidP="003C01FF">
      <w:pPr>
        <w:pStyle w:val="Heading4"/>
        <w:rPr>
          <w:szCs w:val="24"/>
        </w:rPr>
      </w:pPr>
      <w:r>
        <w:t>Has the writing up of the findings been completed?</w:t>
      </w:r>
      <w:r>
        <w:tab/>
      </w:r>
      <w:sdt>
        <w:sdtPr>
          <w:rPr>
            <w:color w:val="000000" w:themeColor="text1"/>
          </w:rPr>
          <w:id w:val="456688461"/>
          <w14:checkbox>
            <w14:checked w14:val="0"/>
            <w14:checkedState w14:val="2612" w14:font="Cambria"/>
            <w14:uncheckedState w14:val="2610" w14:font="Cambria"/>
          </w14:checkbox>
        </w:sdtPr>
        <w:sdtEndPr/>
        <w:sdtContent>
          <w:r w:rsidR="004D6FC5">
            <w:rPr>
              <w:rFonts w:ascii="Segoe UI Symbol" w:eastAsia="Yu Gothic UI" w:hAnsi="Segoe UI Symbol" w:cs="Segoe UI Symbol"/>
              <w:color w:val="000000" w:themeColor="text1"/>
            </w:rPr>
            <w:t>☐</w:t>
          </w:r>
        </w:sdtContent>
      </w:sdt>
      <w:r w:rsidR="004D6FC5" w:rsidRPr="006E1866">
        <w:rPr>
          <w:color w:val="000000" w:themeColor="text1"/>
        </w:rPr>
        <w:t xml:space="preserve"> Yes </w:t>
      </w:r>
      <w:sdt>
        <w:sdtPr>
          <w:rPr>
            <w:color w:val="000000" w:themeColor="text1"/>
          </w:rPr>
          <w:id w:val="1846971965"/>
          <w14:checkbox>
            <w14:checked w14:val="0"/>
            <w14:checkedState w14:val="2612" w14:font="Cambria"/>
            <w14:uncheckedState w14:val="2610" w14:font="Cambria"/>
          </w14:checkbox>
        </w:sdtPr>
        <w:sdtEndPr/>
        <w:sdtContent>
          <w:r w:rsidR="004D6FC5" w:rsidRPr="006E1866">
            <w:rPr>
              <w:rFonts w:ascii="MS Gothic" w:eastAsia="MS Gothic" w:hAnsi="MS Gothic" w:hint="eastAsia"/>
              <w:color w:val="000000" w:themeColor="text1"/>
            </w:rPr>
            <w:t>☐</w:t>
          </w:r>
        </w:sdtContent>
      </w:sdt>
      <w:r w:rsidR="004D6FC5" w:rsidRPr="006E1866">
        <w:rPr>
          <w:color w:val="000000" w:themeColor="text1"/>
        </w:rPr>
        <w:t xml:space="preserve"> No</w:t>
      </w:r>
    </w:p>
    <w:p w14:paraId="6891C773" w14:textId="77777777" w:rsidR="003C01FF" w:rsidRPr="002F09A5" w:rsidRDefault="003C01FF" w:rsidP="003C01FF">
      <w:pPr>
        <w:pStyle w:val="Heading4"/>
      </w:pPr>
      <w:r>
        <w:t>Has any publication of findings occurred?</w:t>
      </w:r>
      <w:r>
        <w:tab/>
      </w:r>
      <w:sdt>
        <w:sdtPr>
          <w:rPr>
            <w:color w:val="000000" w:themeColor="text1"/>
          </w:rPr>
          <w:id w:val="631137316"/>
          <w14:checkbox>
            <w14:checked w14:val="0"/>
            <w14:checkedState w14:val="2612" w14:font="Cambria"/>
            <w14:uncheckedState w14:val="2610" w14:font="Cambria"/>
          </w14:checkbox>
        </w:sdtPr>
        <w:sdtEndPr/>
        <w:sdtContent>
          <w:r w:rsidR="004D6FC5">
            <w:rPr>
              <w:rFonts w:ascii="Segoe UI Symbol" w:eastAsia="Yu Gothic UI" w:hAnsi="Segoe UI Symbol" w:cs="Segoe UI Symbol"/>
              <w:color w:val="000000" w:themeColor="text1"/>
            </w:rPr>
            <w:t>☐</w:t>
          </w:r>
        </w:sdtContent>
      </w:sdt>
      <w:r w:rsidR="004D6FC5" w:rsidRPr="006E1866">
        <w:rPr>
          <w:color w:val="000000" w:themeColor="text1"/>
        </w:rPr>
        <w:t xml:space="preserve"> Yes </w:t>
      </w:r>
      <w:sdt>
        <w:sdtPr>
          <w:rPr>
            <w:color w:val="000000" w:themeColor="text1"/>
          </w:rPr>
          <w:id w:val="137393297"/>
          <w14:checkbox>
            <w14:checked w14:val="0"/>
            <w14:checkedState w14:val="2612" w14:font="Cambria"/>
            <w14:uncheckedState w14:val="2610" w14:font="Cambria"/>
          </w14:checkbox>
        </w:sdtPr>
        <w:sdtEndPr/>
        <w:sdtContent>
          <w:r w:rsidR="00EE41DA">
            <w:rPr>
              <w:rFonts w:ascii="Segoe UI Symbol" w:eastAsia="Yu Gothic UI" w:hAnsi="Segoe UI Symbol" w:cs="Segoe UI Symbol"/>
              <w:color w:val="000000" w:themeColor="text1"/>
            </w:rPr>
            <w:t>☐</w:t>
          </w:r>
        </w:sdtContent>
      </w:sdt>
      <w:r w:rsidR="004D6FC5" w:rsidRPr="006E1866">
        <w:rPr>
          <w:color w:val="000000" w:themeColor="text1"/>
        </w:rPr>
        <w:t xml:space="preserve"> No</w:t>
      </w:r>
    </w:p>
    <w:p w14:paraId="3B9D6530" w14:textId="77777777" w:rsidR="003C01FF" w:rsidRDefault="003C01FF" w:rsidP="003C01FF">
      <w:pPr>
        <w:pStyle w:val="Heading4"/>
      </w:pPr>
      <w:r>
        <w:t>If the research is for a qualification, is it on schedule to finish before its expiry date?</w:t>
      </w:r>
      <w:r w:rsidR="004D6FC5">
        <w:tab/>
      </w:r>
      <w:sdt>
        <w:sdtPr>
          <w:rPr>
            <w:color w:val="000000" w:themeColor="text1"/>
          </w:rPr>
          <w:id w:val="823399749"/>
          <w14:checkbox>
            <w14:checked w14:val="0"/>
            <w14:checkedState w14:val="2612" w14:font="Cambria"/>
            <w14:uncheckedState w14:val="2610" w14:font="Cambria"/>
          </w14:checkbox>
        </w:sdtPr>
        <w:sdtEndPr/>
        <w:sdtContent>
          <w:r w:rsidR="004D6FC5">
            <w:rPr>
              <w:rFonts w:ascii="Segoe UI Symbol" w:eastAsia="Yu Gothic UI" w:hAnsi="Segoe UI Symbol" w:cs="Segoe UI Symbol"/>
              <w:color w:val="000000" w:themeColor="text1"/>
            </w:rPr>
            <w:t>☐</w:t>
          </w:r>
        </w:sdtContent>
      </w:sdt>
      <w:r w:rsidR="004D6FC5" w:rsidRPr="006E1866">
        <w:rPr>
          <w:color w:val="000000" w:themeColor="text1"/>
        </w:rPr>
        <w:t xml:space="preserve"> Yes </w:t>
      </w:r>
      <w:sdt>
        <w:sdtPr>
          <w:rPr>
            <w:color w:val="000000" w:themeColor="text1"/>
          </w:rPr>
          <w:id w:val="1443342974"/>
          <w14:checkbox>
            <w14:checked w14:val="0"/>
            <w14:checkedState w14:val="2612" w14:font="Cambria"/>
            <w14:uncheckedState w14:val="2610" w14:font="Cambria"/>
          </w14:checkbox>
        </w:sdtPr>
        <w:sdtEndPr/>
        <w:sdtContent>
          <w:r w:rsidR="004D6FC5" w:rsidRPr="006E1866">
            <w:rPr>
              <w:rFonts w:ascii="MS Gothic" w:eastAsia="MS Gothic" w:hAnsi="MS Gothic" w:hint="eastAsia"/>
              <w:color w:val="000000" w:themeColor="text1"/>
            </w:rPr>
            <w:t>☐</w:t>
          </w:r>
        </w:sdtContent>
      </w:sdt>
      <w:r w:rsidR="004D6FC5" w:rsidRPr="006E1866">
        <w:rPr>
          <w:color w:val="000000" w:themeColor="text1"/>
        </w:rPr>
        <w:t xml:space="preserve"> No</w:t>
      </w:r>
    </w:p>
    <w:p w14:paraId="203FB72F" w14:textId="77777777" w:rsidR="003C01FF" w:rsidRDefault="003C01FF" w:rsidP="003C01FF">
      <w:pPr>
        <w:pStyle w:val="Rubric1"/>
      </w:pPr>
      <w:r>
        <w:t xml:space="preserve">If the answer is ‘No’, please explain why and indicate when the research is likely to be completed. Otherwise, please answer section </w:t>
      </w:r>
      <w:r w:rsidR="00D636BB">
        <w:t>B.11</w:t>
      </w:r>
      <w:r>
        <w:t xml:space="preserve"> and continue from there.</w:t>
      </w:r>
    </w:p>
    <w:sdt>
      <w:sdtPr>
        <w:rPr>
          <w:sz w:val="18"/>
          <w:szCs w:val="18"/>
        </w:rPr>
        <w:id w:val="718483651"/>
        <w:placeholder>
          <w:docPart w:val="FC99146BEDD849DDB7928204F0DDC084"/>
        </w:placeholder>
        <w:showingPlcHdr/>
      </w:sdtPr>
      <w:sdtEndPr/>
      <w:sdtContent>
        <w:p w14:paraId="47634A42" w14:textId="77777777" w:rsidR="00E376D9" w:rsidRDefault="00E376D9" w:rsidP="00E376D9">
          <w:pPr>
            <w:pStyle w:val="Response1"/>
            <w:rPr>
              <w:sz w:val="18"/>
              <w:szCs w:val="18"/>
            </w:rPr>
          </w:pPr>
          <w:r w:rsidRPr="00C370F1">
            <w:rPr>
              <w:rStyle w:val="PlaceholderText"/>
            </w:rPr>
            <w:t>Click or tap here to enter text.</w:t>
          </w:r>
        </w:p>
      </w:sdtContent>
    </w:sdt>
    <w:p w14:paraId="4724AB0E" w14:textId="77777777" w:rsidR="00317B4E" w:rsidRDefault="001A6325" w:rsidP="00173F9C">
      <w:pPr>
        <w:pStyle w:val="Heading4"/>
      </w:pPr>
      <w:r>
        <w:t>Ethical issues that have arisen</w:t>
      </w:r>
    </w:p>
    <w:p w14:paraId="64C31332" w14:textId="77777777" w:rsidR="001A6325" w:rsidRDefault="00C3789B" w:rsidP="001A6325">
      <w:pPr>
        <w:pStyle w:val="Heading5"/>
      </w:pPr>
      <w:r>
        <w:t>Were there</w:t>
      </w:r>
      <w:r w:rsidR="00584ED5">
        <w:t xml:space="preserve"> any previously unforeseen risks </w:t>
      </w:r>
      <w:r>
        <w:t xml:space="preserve">and if so, how have they </w:t>
      </w:r>
      <w:r w:rsidR="00584ED5">
        <w:t>been managed?</w:t>
      </w:r>
    </w:p>
    <w:sdt>
      <w:sdtPr>
        <w:rPr>
          <w:sz w:val="18"/>
          <w:szCs w:val="18"/>
        </w:rPr>
        <w:id w:val="-975069153"/>
        <w:placeholder>
          <w:docPart w:val="8F0F44D7E7B5418CB9FB8B35340B991E"/>
        </w:placeholder>
        <w:showingPlcHdr/>
      </w:sdtPr>
      <w:sdtEndPr/>
      <w:sdtContent>
        <w:p w14:paraId="2AC46093" w14:textId="77777777" w:rsidR="00E376D9" w:rsidRDefault="00E376D9" w:rsidP="00E376D9">
          <w:pPr>
            <w:pStyle w:val="Response1"/>
            <w:rPr>
              <w:sz w:val="18"/>
              <w:szCs w:val="18"/>
            </w:rPr>
          </w:pPr>
          <w:r w:rsidRPr="00C370F1">
            <w:rPr>
              <w:rStyle w:val="PlaceholderText"/>
            </w:rPr>
            <w:t>Click or tap here to enter text.</w:t>
          </w:r>
        </w:p>
      </w:sdtContent>
    </w:sdt>
    <w:p w14:paraId="4AB9A119" w14:textId="77777777" w:rsidR="00584ED5" w:rsidRDefault="00E1426E" w:rsidP="00584ED5">
      <w:pPr>
        <w:pStyle w:val="Heading5"/>
      </w:pPr>
      <w:r>
        <w:t xml:space="preserve">Were there any </w:t>
      </w:r>
      <w:r w:rsidR="00584ED5">
        <w:t xml:space="preserve">conflicts that may have arisen </w:t>
      </w:r>
      <w:r>
        <w:t xml:space="preserve">and if so, how have they </w:t>
      </w:r>
      <w:r w:rsidR="00584ED5">
        <w:t>been managed?</w:t>
      </w:r>
    </w:p>
    <w:sdt>
      <w:sdtPr>
        <w:rPr>
          <w:sz w:val="18"/>
          <w:szCs w:val="18"/>
        </w:rPr>
        <w:id w:val="295807249"/>
        <w:placeholder>
          <w:docPart w:val="C0F5F93FF2E2413A874BA99D467363BC"/>
        </w:placeholder>
        <w:showingPlcHdr/>
      </w:sdtPr>
      <w:sdtEndPr/>
      <w:sdtContent>
        <w:p w14:paraId="4E6610AD" w14:textId="77777777" w:rsidR="00E376D9" w:rsidRDefault="00E376D9" w:rsidP="00E376D9">
          <w:pPr>
            <w:pStyle w:val="Response1"/>
            <w:rPr>
              <w:sz w:val="18"/>
              <w:szCs w:val="18"/>
            </w:rPr>
          </w:pPr>
          <w:r w:rsidRPr="00C370F1">
            <w:rPr>
              <w:rStyle w:val="PlaceholderText"/>
            </w:rPr>
            <w:t>Click or tap here to enter text.</w:t>
          </w:r>
        </w:p>
      </w:sdtContent>
    </w:sdt>
    <w:p w14:paraId="3C9A9976" w14:textId="77777777" w:rsidR="00584ED5" w:rsidRDefault="00E1426E" w:rsidP="00584ED5">
      <w:pPr>
        <w:pStyle w:val="Heading5"/>
      </w:pPr>
      <w:r>
        <w:t xml:space="preserve">Were there </w:t>
      </w:r>
      <w:r w:rsidR="00584ED5">
        <w:t xml:space="preserve">any complaints </w:t>
      </w:r>
      <w:r>
        <w:t xml:space="preserve">and if so, how have they </w:t>
      </w:r>
      <w:r w:rsidR="00584ED5">
        <w:t>been managed?</w:t>
      </w:r>
    </w:p>
    <w:sdt>
      <w:sdtPr>
        <w:rPr>
          <w:sz w:val="18"/>
          <w:szCs w:val="18"/>
        </w:rPr>
        <w:id w:val="-1757662000"/>
        <w:placeholder>
          <w:docPart w:val="BF71A301D0434B1D841D5A140936147C"/>
        </w:placeholder>
        <w:showingPlcHdr/>
      </w:sdtPr>
      <w:sdtEndPr/>
      <w:sdtContent>
        <w:p w14:paraId="11FE0AD4" w14:textId="77777777" w:rsidR="00E376D9" w:rsidRDefault="00E376D9" w:rsidP="00E376D9">
          <w:pPr>
            <w:pStyle w:val="Response1"/>
            <w:rPr>
              <w:sz w:val="18"/>
              <w:szCs w:val="18"/>
            </w:rPr>
          </w:pPr>
          <w:r w:rsidRPr="00C370F1">
            <w:rPr>
              <w:rStyle w:val="PlaceholderText"/>
            </w:rPr>
            <w:t>Click or tap here to enter text.</w:t>
          </w:r>
        </w:p>
      </w:sdtContent>
    </w:sdt>
    <w:p w14:paraId="59F21B04" w14:textId="77777777" w:rsidR="00FA05BF" w:rsidRDefault="00FA05BF" w:rsidP="00FA05BF">
      <w:pPr>
        <w:pStyle w:val="Heading5"/>
      </w:pPr>
      <w:r>
        <w:t>Were there any adverse events and if so, how have they been managed?</w:t>
      </w:r>
    </w:p>
    <w:sdt>
      <w:sdtPr>
        <w:rPr>
          <w:sz w:val="18"/>
          <w:szCs w:val="18"/>
        </w:rPr>
        <w:id w:val="-943070927"/>
        <w:placeholder>
          <w:docPart w:val="DC227221D5B74FBF91A46E59FF941A7A"/>
        </w:placeholder>
        <w:showingPlcHdr/>
      </w:sdtPr>
      <w:sdtEndPr/>
      <w:sdtContent>
        <w:p w14:paraId="3803448A" w14:textId="77777777" w:rsidR="00FA05BF" w:rsidRDefault="00FA05BF" w:rsidP="00FA05BF">
          <w:pPr>
            <w:pStyle w:val="Response1"/>
            <w:rPr>
              <w:sz w:val="18"/>
              <w:szCs w:val="18"/>
            </w:rPr>
          </w:pPr>
          <w:r w:rsidRPr="00C370F1">
            <w:rPr>
              <w:rStyle w:val="PlaceholderText"/>
            </w:rPr>
            <w:t>Click or tap here to enter text.</w:t>
          </w:r>
        </w:p>
      </w:sdtContent>
    </w:sdt>
    <w:p w14:paraId="70694509" w14:textId="77777777" w:rsidR="00584ED5" w:rsidRDefault="00FA05BF" w:rsidP="00FA05BF">
      <w:pPr>
        <w:pStyle w:val="Heading5"/>
      </w:pPr>
      <w:r>
        <w:t xml:space="preserve"> </w:t>
      </w:r>
      <w:r w:rsidR="00E1426E">
        <w:t xml:space="preserve">Were there any </w:t>
      </w:r>
      <w:r w:rsidR="00DE7E46">
        <w:t xml:space="preserve">problems with the approved research protocols </w:t>
      </w:r>
      <w:r w:rsidR="00E1426E">
        <w:t xml:space="preserve">and if so, how have they </w:t>
      </w:r>
      <w:r w:rsidR="00DE7E46">
        <w:t>been managed?</w:t>
      </w:r>
    </w:p>
    <w:sdt>
      <w:sdtPr>
        <w:rPr>
          <w:sz w:val="18"/>
          <w:szCs w:val="18"/>
        </w:rPr>
        <w:id w:val="-145907607"/>
        <w:placeholder>
          <w:docPart w:val="978D69A5627144BC8BAAEC1F0A3A8B64"/>
        </w:placeholder>
        <w:showingPlcHdr/>
      </w:sdtPr>
      <w:sdtEndPr/>
      <w:sdtContent>
        <w:p w14:paraId="118A617C" w14:textId="77777777" w:rsidR="00E376D9" w:rsidRDefault="00E376D9" w:rsidP="00E376D9">
          <w:pPr>
            <w:pStyle w:val="Response1"/>
            <w:rPr>
              <w:sz w:val="18"/>
              <w:szCs w:val="18"/>
            </w:rPr>
          </w:pPr>
          <w:r w:rsidRPr="00C370F1">
            <w:rPr>
              <w:rStyle w:val="PlaceholderText"/>
            </w:rPr>
            <w:t>Click or tap here to enter text.</w:t>
          </w:r>
        </w:p>
      </w:sdtContent>
    </w:sdt>
    <w:p w14:paraId="04CA853A" w14:textId="77777777" w:rsidR="00173F9C" w:rsidRPr="00173F9C" w:rsidRDefault="00173F9C" w:rsidP="00173F9C">
      <w:pPr>
        <w:pStyle w:val="Line"/>
      </w:pPr>
    </w:p>
    <w:p w14:paraId="6865B7DE" w14:textId="77777777" w:rsidR="00DC6881" w:rsidRDefault="00173F9C" w:rsidP="00173F9C">
      <w:pPr>
        <w:pStyle w:val="Heading3"/>
      </w:pPr>
      <w:r>
        <w:t>Application for Amendments</w:t>
      </w:r>
    </w:p>
    <w:p w14:paraId="214BA986" w14:textId="77777777" w:rsidR="00F2297C" w:rsidRPr="00F2297C" w:rsidRDefault="009D0D68" w:rsidP="009D0D68">
      <w:pPr>
        <w:pStyle w:val="Rubric1"/>
      </w:pPr>
      <w:r>
        <w:t>Please complete this section if you answered ‘Yes” to section A.3</w:t>
      </w:r>
      <w:r w:rsidR="00FA05BF">
        <w:t xml:space="preserve">. </w:t>
      </w:r>
      <w:r w:rsidR="00F2297C" w:rsidRPr="00DC691E">
        <w:t>Please ensure all applicable</w:t>
      </w:r>
      <w:r w:rsidR="00F2297C">
        <w:t xml:space="preserve"> revised documentation such as </w:t>
      </w:r>
      <w:r w:rsidR="00501317">
        <w:t xml:space="preserve">Advertisement, </w:t>
      </w:r>
      <w:r w:rsidR="00F2297C">
        <w:t>Participant Information Sheet</w:t>
      </w:r>
      <w:r w:rsidR="00501317">
        <w:t>s or Consent Forms</w:t>
      </w:r>
      <w:r w:rsidR="00203178">
        <w:t xml:space="preserve"> are attached to this application.</w:t>
      </w:r>
    </w:p>
    <w:p w14:paraId="6EB34667" w14:textId="77777777" w:rsidR="008851B5" w:rsidRDefault="008851B5" w:rsidP="004A5527">
      <w:pPr>
        <w:pStyle w:val="Heading4"/>
      </w:pPr>
      <w:r>
        <w:t>What amendments to the recruitment protocols are needed?</w:t>
      </w:r>
    </w:p>
    <w:sdt>
      <w:sdtPr>
        <w:rPr>
          <w:sz w:val="18"/>
          <w:szCs w:val="18"/>
        </w:rPr>
        <w:id w:val="-249662818"/>
        <w:placeholder>
          <w:docPart w:val="55A2DBA214C2403A87973B4C653C9116"/>
        </w:placeholder>
        <w:showingPlcHdr/>
      </w:sdtPr>
      <w:sdtEndPr/>
      <w:sdtContent>
        <w:p w14:paraId="6EA0DD9E" w14:textId="77777777" w:rsidR="00E376D9" w:rsidRDefault="00E376D9" w:rsidP="00E376D9">
          <w:pPr>
            <w:pStyle w:val="Response1"/>
            <w:rPr>
              <w:sz w:val="18"/>
              <w:szCs w:val="18"/>
            </w:rPr>
          </w:pPr>
          <w:r w:rsidRPr="00C370F1">
            <w:rPr>
              <w:rStyle w:val="PlaceholderText"/>
            </w:rPr>
            <w:t>Click or tap here to enter text.</w:t>
          </w:r>
        </w:p>
      </w:sdtContent>
    </w:sdt>
    <w:p w14:paraId="2C62EE83" w14:textId="77777777" w:rsidR="008851B5" w:rsidRDefault="008851B5" w:rsidP="008851B5">
      <w:pPr>
        <w:pStyle w:val="Heading4"/>
      </w:pPr>
      <w:r>
        <w:lastRenderedPageBreak/>
        <w:t>What amendments to the data collection protocols are needed?</w:t>
      </w:r>
    </w:p>
    <w:sdt>
      <w:sdtPr>
        <w:rPr>
          <w:sz w:val="18"/>
          <w:szCs w:val="18"/>
        </w:rPr>
        <w:id w:val="798192055"/>
        <w:placeholder>
          <w:docPart w:val="AB04D5BD395B40B2B32D15CC3568F7FF"/>
        </w:placeholder>
        <w:showingPlcHdr/>
      </w:sdtPr>
      <w:sdtEndPr/>
      <w:sdtContent>
        <w:p w14:paraId="6A64D1A8" w14:textId="77777777" w:rsidR="00E376D9" w:rsidRDefault="00E376D9" w:rsidP="00E376D9">
          <w:pPr>
            <w:pStyle w:val="Response1"/>
            <w:rPr>
              <w:sz w:val="18"/>
              <w:szCs w:val="18"/>
            </w:rPr>
          </w:pPr>
          <w:r w:rsidRPr="00C370F1">
            <w:rPr>
              <w:rStyle w:val="PlaceholderText"/>
            </w:rPr>
            <w:t>Click or tap here to enter text.</w:t>
          </w:r>
        </w:p>
      </w:sdtContent>
    </w:sdt>
    <w:p w14:paraId="38CC1178" w14:textId="77777777" w:rsidR="008851B5" w:rsidRDefault="008851B5" w:rsidP="008851B5">
      <w:pPr>
        <w:pStyle w:val="Heading4"/>
      </w:pPr>
      <w:r>
        <w:t>What amendments to the research aims are needed?</w:t>
      </w:r>
    </w:p>
    <w:sdt>
      <w:sdtPr>
        <w:rPr>
          <w:sz w:val="18"/>
          <w:szCs w:val="18"/>
        </w:rPr>
        <w:id w:val="1074011251"/>
        <w:placeholder>
          <w:docPart w:val="B4B3B8A3F7B4442C9DE0C19CDED7D43A"/>
        </w:placeholder>
        <w:showingPlcHdr/>
      </w:sdtPr>
      <w:sdtEndPr/>
      <w:sdtContent>
        <w:p w14:paraId="07C6F09B" w14:textId="77777777" w:rsidR="00E376D9" w:rsidRDefault="00E376D9" w:rsidP="00E376D9">
          <w:pPr>
            <w:pStyle w:val="Response1"/>
            <w:rPr>
              <w:sz w:val="18"/>
              <w:szCs w:val="18"/>
            </w:rPr>
          </w:pPr>
          <w:r w:rsidRPr="00C370F1">
            <w:rPr>
              <w:rStyle w:val="PlaceholderText"/>
            </w:rPr>
            <w:t>Click or tap here to enter text.</w:t>
          </w:r>
        </w:p>
      </w:sdtContent>
    </w:sdt>
    <w:p w14:paraId="76090CC6" w14:textId="77777777" w:rsidR="008851B5" w:rsidRDefault="008851B5" w:rsidP="008851B5">
      <w:pPr>
        <w:pStyle w:val="Heading4"/>
      </w:pPr>
      <w:r>
        <w:t>What amendments to the research methodology are needed?</w:t>
      </w:r>
    </w:p>
    <w:sdt>
      <w:sdtPr>
        <w:rPr>
          <w:sz w:val="18"/>
          <w:szCs w:val="18"/>
        </w:rPr>
        <w:id w:val="-1203554226"/>
        <w:placeholder>
          <w:docPart w:val="81EDA3BA24694116B509994301F204AA"/>
        </w:placeholder>
        <w:showingPlcHdr/>
      </w:sdtPr>
      <w:sdtEndPr/>
      <w:sdtContent>
        <w:p w14:paraId="543BF70C" w14:textId="77777777" w:rsidR="00E376D9" w:rsidRDefault="00E376D9" w:rsidP="00E376D9">
          <w:pPr>
            <w:pStyle w:val="Response1"/>
            <w:rPr>
              <w:sz w:val="18"/>
              <w:szCs w:val="18"/>
            </w:rPr>
          </w:pPr>
          <w:r w:rsidRPr="00C370F1">
            <w:rPr>
              <w:rStyle w:val="PlaceholderText"/>
            </w:rPr>
            <w:t>Click or tap here to enter text.</w:t>
          </w:r>
        </w:p>
      </w:sdtContent>
    </w:sdt>
    <w:p w14:paraId="1B816F96" w14:textId="77777777" w:rsidR="008851B5" w:rsidRDefault="008851B5" w:rsidP="008851B5">
      <w:pPr>
        <w:pStyle w:val="Heading4"/>
      </w:pPr>
      <w:r>
        <w:t>What changes are there to the proposed research outputs?</w:t>
      </w:r>
    </w:p>
    <w:sdt>
      <w:sdtPr>
        <w:rPr>
          <w:sz w:val="18"/>
          <w:szCs w:val="18"/>
        </w:rPr>
        <w:id w:val="-1726670503"/>
        <w:placeholder>
          <w:docPart w:val="8FEF95619EFC4849892DE7FE60936752"/>
        </w:placeholder>
        <w:showingPlcHdr/>
      </w:sdtPr>
      <w:sdtEndPr/>
      <w:sdtContent>
        <w:p w14:paraId="4FA29A5E" w14:textId="77777777" w:rsidR="00E376D9" w:rsidRDefault="00E376D9" w:rsidP="00E376D9">
          <w:pPr>
            <w:pStyle w:val="Response1"/>
            <w:rPr>
              <w:sz w:val="18"/>
              <w:szCs w:val="18"/>
            </w:rPr>
          </w:pPr>
          <w:r w:rsidRPr="00C370F1">
            <w:rPr>
              <w:rStyle w:val="PlaceholderText"/>
            </w:rPr>
            <w:t>Click or tap here to enter text.</w:t>
          </w:r>
        </w:p>
      </w:sdtContent>
    </w:sdt>
    <w:p w14:paraId="2C08EFED" w14:textId="77777777" w:rsidR="008851B5" w:rsidRDefault="008851B5" w:rsidP="008851B5">
      <w:pPr>
        <w:pStyle w:val="Heading4"/>
      </w:pPr>
      <w:r>
        <w:t>What other amendments to the research are required?</w:t>
      </w:r>
    </w:p>
    <w:sdt>
      <w:sdtPr>
        <w:rPr>
          <w:sz w:val="18"/>
          <w:szCs w:val="18"/>
        </w:rPr>
        <w:id w:val="-2036722899"/>
        <w:placeholder>
          <w:docPart w:val="E47BA9B8648541EE9F956C308874E5D8"/>
        </w:placeholder>
        <w:showingPlcHdr/>
      </w:sdtPr>
      <w:sdtEndPr/>
      <w:sdtContent>
        <w:p w14:paraId="6DE92086" w14:textId="77777777" w:rsidR="00E376D9" w:rsidRDefault="00E376D9" w:rsidP="00E376D9">
          <w:pPr>
            <w:pStyle w:val="Response1"/>
            <w:rPr>
              <w:sz w:val="18"/>
              <w:szCs w:val="18"/>
            </w:rPr>
          </w:pPr>
          <w:r w:rsidRPr="00C370F1">
            <w:rPr>
              <w:rStyle w:val="PlaceholderText"/>
            </w:rPr>
            <w:t>Click or tap here to enter text.</w:t>
          </w:r>
        </w:p>
      </w:sdtContent>
    </w:sdt>
    <w:p w14:paraId="2391B52F" w14:textId="77777777" w:rsidR="00A85AA9" w:rsidRDefault="00A85AA9" w:rsidP="00A85AA9">
      <w:pPr>
        <w:pStyle w:val="Line"/>
      </w:pPr>
    </w:p>
    <w:p w14:paraId="27E09355" w14:textId="77777777" w:rsidR="00862DFD" w:rsidRPr="00747734" w:rsidRDefault="00862DFD" w:rsidP="00862DFD">
      <w:pPr>
        <w:pStyle w:val="Heading3"/>
      </w:pPr>
      <w:r w:rsidRPr="00747734">
        <w:t>References</w:t>
      </w:r>
    </w:p>
    <w:p w14:paraId="6D80F3C0" w14:textId="77777777" w:rsidR="00862DFD" w:rsidRDefault="00862DFD" w:rsidP="0045174B">
      <w:pPr>
        <w:pStyle w:val="Rubric1"/>
      </w:pPr>
      <w:r w:rsidRPr="00747734">
        <w:t xml:space="preserve">Please include </w:t>
      </w:r>
      <w:r w:rsidR="0005032B">
        <w:t>any</w:t>
      </w:r>
      <w:r w:rsidR="0005032B" w:rsidRPr="00747734">
        <w:t xml:space="preserve"> </w:t>
      </w:r>
      <w:r w:rsidRPr="00747734">
        <w:t>references</w:t>
      </w:r>
      <w:r w:rsidR="0005032B">
        <w:t xml:space="preserve"> relating </w:t>
      </w:r>
      <w:r w:rsidRPr="00747734">
        <w:t xml:space="preserve">to </w:t>
      </w:r>
      <w:r w:rsidR="0005032B">
        <w:t>your responses in this</w:t>
      </w:r>
      <w:r w:rsidR="0005032B" w:rsidRPr="00747734">
        <w:t xml:space="preserve"> </w:t>
      </w:r>
      <w:r w:rsidR="005622A0">
        <w:t xml:space="preserve">report or </w:t>
      </w:r>
      <w:r>
        <w:t>application</w:t>
      </w:r>
      <w:r w:rsidRPr="00747734">
        <w:t xml:space="preserve"> in the standard format used in your discipline.</w:t>
      </w:r>
    </w:p>
    <w:sdt>
      <w:sdtPr>
        <w:rPr>
          <w:sz w:val="18"/>
          <w:szCs w:val="18"/>
        </w:rPr>
        <w:id w:val="-316344775"/>
        <w:placeholder>
          <w:docPart w:val="824B79AA39754362A6383B7127255810"/>
        </w:placeholder>
        <w:showingPlcHdr/>
      </w:sdtPr>
      <w:sdtEndPr/>
      <w:sdtContent>
        <w:p w14:paraId="0713FEB8" w14:textId="77777777" w:rsidR="00E376D9" w:rsidRDefault="00E376D9" w:rsidP="00E376D9">
          <w:pPr>
            <w:pStyle w:val="Response1"/>
            <w:rPr>
              <w:sz w:val="18"/>
              <w:szCs w:val="18"/>
            </w:rPr>
          </w:pPr>
          <w:r w:rsidRPr="00C370F1">
            <w:rPr>
              <w:rStyle w:val="PlaceholderText"/>
            </w:rPr>
            <w:t>Click or tap here to enter text.</w:t>
          </w:r>
        </w:p>
      </w:sdtContent>
    </w:sdt>
    <w:p w14:paraId="251F96F6" w14:textId="77777777" w:rsidR="00A85AA9" w:rsidRDefault="00A85AA9" w:rsidP="00A85AA9">
      <w:pPr>
        <w:pStyle w:val="Line"/>
      </w:pPr>
    </w:p>
    <w:p w14:paraId="47EF2519" w14:textId="77777777" w:rsidR="00D636BB" w:rsidRDefault="00D636BB">
      <w:pPr>
        <w:spacing w:after="0"/>
        <w:ind w:right="0"/>
        <w:jc w:val="left"/>
        <w:rPr>
          <w:rFonts w:cs="Tahoma"/>
          <w:b/>
          <w:i/>
          <w:sz w:val="28"/>
          <w:u w:val="single"/>
        </w:rPr>
      </w:pPr>
      <w:r>
        <w:br w:type="page"/>
      </w:r>
    </w:p>
    <w:p w14:paraId="3C6EFFBB" w14:textId="77777777" w:rsidR="00F35596" w:rsidRDefault="00F35596" w:rsidP="00F35596">
      <w:pPr>
        <w:pStyle w:val="Heading3"/>
      </w:pPr>
      <w:r>
        <w:lastRenderedPageBreak/>
        <w:t>Checklist</w:t>
      </w:r>
    </w:p>
    <w:p w14:paraId="09558600" w14:textId="77777777" w:rsidR="003F1157" w:rsidRPr="00DC691E" w:rsidRDefault="003F1157" w:rsidP="0045174B">
      <w:pPr>
        <w:pStyle w:val="Rubric"/>
        <w:rPr>
          <w:i w:val="0"/>
        </w:rPr>
      </w:pPr>
      <w:r w:rsidRPr="00DC691E">
        <w:rPr>
          <w:i w:val="0"/>
        </w:rPr>
        <w:t xml:space="preserve">Please ensure all applicable sections of this form have been completed and all appropriate documentation is attached as </w:t>
      </w:r>
      <w:r w:rsidR="008851B5">
        <w:rPr>
          <w:i w:val="0"/>
        </w:rPr>
        <w:t xml:space="preserve">an </w:t>
      </w:r>
      <w:r w:rsidRPr="00DC691E">
        <w:rPr>
          <w:i w:val="0"/>
        </w:rPr>
        <w:t xml:space="preserve">incomplete </w:t>
      </w:r>
      <w:r w:rsidR="008851B5">
        <w:rPr>
          <w:i w:val="0"/>
        </w:rPr>
        <w:t>form</w:t>
      </w:r>
      <w:r w:rsidRPr="00DC691E">
        <w:rPr>
          <w:i w:val="0"/>
        </w:rPr>
        <w:t xml:space="preserve"> will not be considered by AUTEC.</w:t>
      </w:r>
    </w:p>
    <w:tbl>
      <w:tblPr>
        <w:tblW w:w="0" w:type="auto"/>
        <w:tblCellMar>
          <w:left w:w="0" w:type="dxa"/>
          <w:right w:w="0" w:type="dxa"/>
        </w:tblCellMar>
        <w:tblLook w:val="01E0" w:firstRow="1" w:lastRow="1" w:firstColumn="1" w:lastColumn="1" w:noHBand="0" w:noVBand="0"/>
      </w:tblPr>
      <w:tblGrid>
        <w:gridCol w:w="7513"/>
        <w:gridCol w:w="2953"/>
      </w:tblGrid>
      <w:tr w:rsidR="00AA5D00" w:rsidRPr="00515C3D" w14:paraId="7206F22F" w14:textId="77777777" w:rsidTr="00EE41DA">
        <w:trPr>
          <w:cantSplit/>
          <w:trHeight w:val="20"/>
        </w:trPr>
        <w:tc>
          <w:tcPr>
            <w:tcW w:w="7513" w:type="dxa"/>
          </w:tcPr>
          <w:p w14:paraId="3102520B" w14:textId="77777777" w:rsidR="00AA5D00" w:rsidRPr="00EE41DA" w:rsidRDefault="00AA5D00" w:rsidP="00EE41DA">
            <w:pPr>
              <w:pStyle w:val="Rubric"/>
              <w:ind w:left="0" w:right="0"/>
              <w:rPr>
                <w:rFonts w:cs="Arial"/>
                <w:sz w:val="15"/>
                <w:szCs w:val="15"/>
              </w:rPr>
            </w:pPr>
            <w:r w:rsidRPr="00EE41DA">
              <w:rPr>
                <w:rFonts w:cs="Arial"/>
                <w:sz w:val="15"/>
                <w:szCs w:val="15"/>
              </w:rPr>
              <w:t xml:space="preserve">Have you discussed this </w:t>
            </w:r>
            <w:r w:rsidR="008851B5" w:rsidRPr="00EE41DA">
              <w:rPr>
                <w:rFonts w:cs="Arial"/>
                <w:sz w:val="15"/>
                <w:szCs w:val="15"/>
              </w:rPr>
              <w:t>form</w:t>
            </w:r>
            <w:r w:rsidRPr="00EE41DA">
              <w:rPr>
                <w:rFonts w:cs="Arial"/>
                <w:sz w:val="15"/>
                <w:szCs w:val="15"/>
              </w:rPr>
              <w:t xml:space="preserve"> with your AUTEC Faculty Representative, </w:t>
            </w:r>
            <w:r w:rsidR="00E32CA8" w:rsidRPr="00EE41DA">
              <w:rPr>
                <w:rFonts w:cs="Arial"/>
                <w:sz w:val="15"/>
                <w:szCs w:val="15"/>
              </w:rPr>
              <w:t>or a member of the AUTEC Secretariat?</w:t>
            </w:r>
          </w:p>
        </w:tc>
        <w:tc>
          <w:tcPr>
            <w:tcW w:w="2953" w:type="dxa"/>
            <w:vAlign w:val="center"/>
          </w:tcPr>
          <w:p w14:paraId="411231A2" w14:textId="77777777" w:rsidR="00AA5D00" w:rsidRPr="00EE41DA" w:rsidRDefault="00E90C7A" w:rsidP="00EE41DA">
            <w:pPr>
              <w:pStyle w:val="Rubric"/>
              <w:ind w:left="0" w:right="0"/>
              <w:jc w:val="right"/>
              <w:rPr>
                <w:rFonts w:cs="Arial"/>
                <w:sz w:val="15"/>
                <w:szCs w:val="15"/>
              </w:rPr>
            </w:pPr>
            <w:sdt>
              <w:sdtPr>
                <w:rPr>
                  <w:color w:val="000000" w:themeColor="text1"/>
                </w:rPr>
                <w:id w:val="-957418522"/>
                <w14:checkbox>
                  <w14:checked w14:val="0"/>
                  <w14:checkedState w14:val="2612" w14:font="Cambria"/>
                  <w14:uncheckedState w14:val="2610" w14:font="Cambria"/>
                </w14:checkbox>
              </w:sdtPr>
              <w:sdtEndPr/>
              <w:sdtContent>
                <w:r w:rsidR="00EE41DA">
                  <w:rPr>
                    <w:rFonts w:ascii="Segoe UI Symbol" w:eastAsia="Yu Gothic UI" w:hAnsi="Segoe UI Symbol" w:cs="Segoe UI Symbol"/>
                    <w:color w:val="000000" w:themeColor="text1"/>
                  </w:rPr>
                  <w:t>☐</w:t>
                </w:r>
              </w:sdtContent>
            </w:sdt>
            <w:r w:rsidR="00EE41DA" w:rsidRPr="00EE41DA">
              <w:rPr>
                <w:rFonts w:cs="Arial"/>
                <w:sz w:val="15"/>
                <w:szCs w:val="15"/>
              </w:rPr>
              <w:t xml:space="preserve"> </w:t>
            </w:r>
            <w:r w:rsidR="00EE41DA">
              <w:rPr>
                <w:rFonts w:cs="Arial"/>
                <w:sz w:val="15"/>
                <w:szCs w:val="15"/>
              </w:rPr>
              <w:t xml:space="preserve"> </w:t>
            </w:r>
            <w:r w:rsidR="00DC691E" w:rsidRPr="00EE41DA">
              <w:rPr>
                <w:rFonts w:cs="Arial"/>
                <w:sz w:val="15"/>
                <w:szCs w:val="15"/>
              </w:rPr>
              <w:t xml:space="preserve">Yes </w:t>
            </w:r>
            <w:sdt>
              <w:sdtPr>
                <w:rPr>
                  <w:color w:val="000000" w:themeColor="text1"/>
                </w:rPr>
                <w:id w:val="-295063332"/>
                <w14:checkbox>
                  <w14:checked w14:val="0"/>
                  <w14:checkedState w14:val="2612" w14:font="Cambria"/>
                  <w14:uncheckedState w14:val="2610" w14:font="Cambria"/>
                </w14:checkbox>
              </w:sdtPr>
              <w:sdtEndPr/>
              <w:sdtContent>
                <w:r w:rsidR="00EE41DA">
                  <w:rPr>
                    <w:rFonts w:ascii="Segoe UI Symbol" w:eastAsia="Yu Gothic UI" w:hAnsi="Segoe UI Symbol" w:cs="Segoe UI Symbol"/>
                    <w:color w:val="000000" w:themeColor="text1"/>
                  </w:rPr>
                  <w:t>☐</w:t>
                </w:r>
              </w:sdtContent>
            </w:sdt>
            <w:r w:rsidR="00EE41DA">
              <w:rPr>
                <w:color w:val="000000" w:themeColor="text1"/>
              </w:rPr>
              <w:t xml:space="preserve"> </w:t>
            </w:r>
            <w:r w:rsidR="00DC691E" w:rsidRPr="00EE41DA">
              <w:rPr>
                <w:rFonts w:cs="Arial"/>
                <w:sz w:val="15"/>
                <w:szCs w:val="15"/>
              </w:rPr>
              <w:t xml:space="preserve"> No</w:t>
            </w:r>
          </w:p>
        </w:tc>
      </w:tr>
      <w:tr w:rsidR="00AA5D00" w:rsidRPr="00515C3D" w14:paraId="74CDB3F6" w14:textId="77777777" w:rsidTr="00EE41DA">
        <w:trPr>
          <w:cantSplit/>
          <w:trHeight w:val="20"/>
        </w:trPr>
        <w:tc>
          <w:tcPr>
            <w:tcW w:w="7513" w:type="dxa"/>
          </w:tcPr>
          <w:p w14:paraId="0F85E937" w14:textId="77777777" w:rsidR="00AA5D00" w:rsidRPr="00EE41DA" w:rsidRDefault="00DC691E" w:rsidP="00EE41DA">
            <w:pPr>
              <w:pStyle w:val="Rubric"/>
              <w:ind w:left="0" w:right="0"/>
              <w:rPr>
                <w:rFonts w:cs="Arial"/>
                <w:sz w:val="15"/>
                <w:szCs w:val="15"/>
              </w:rPr>
            </w:pPr>
            <w:r w:rsidRPr="00EE41DA">
              <w:rPr>
                <w:rFonts w:cs="Arial"/>
                <w:sz w:val="15"/>
                <w:szCs w:val="15"/>
              </w:rPr>
              <w:t xml:space="preserve">Is this </w:t>
            </w:r>
            <w:r w:rsidR="008851B5" w:rsidRPr="00EE41DA">
              <w:rPr>
                <w:rFonts w:cs="Arial"/>
                <w:sz w:val="15"/>
                <w:szCs w:val="15"/>
              </w:rPr>
              <w:t>form</w:t>
            </w:r>
            <w:r w:rsidR="008A77CA" w:rsidRPr="00EE41DA">
              <w:rPr>
                <w:rFonts w:cs="Arial"/>
                <w:sz w:val="15"/>
                <w:szCs w:val="15"/>
              </w:rPr>
              <w:t xml:space="preserve"> related to another </w:t>
            </w:r>
            <w:r w:rsidRPr="00EE41DA">
              <w:rPr>
                <w:rFonts w:cs="Arial"/>
                <w:sz w:val="15"/>
                <w:szCs w:val="15"/>
              </w:rPr>
              <w:t xml:space="preserve">ethics application? If yes, please provide the application number of the </w:t>
            </w:r>
            <w:r w:rsidR="008A77CA" w:rsidRPr="00EE41DA">
              <w:rPr>
                <w:rFonts w:cs="Arial"/>
                <w:sz w:val="15"/>
                <w:szCs w:val="15"/>
              </w:rPr>
              <w:t>other</w:t>
            </w:r>
            <w:r w:rsidRPr="00EE41DA">
              <w:rPr>
                <w:rFonts w:cs="Arial"/>
                <w:sz w:val="15"/>
                <w:szCs w:val="15"/>
              </w:rPr>
              <w:t xml:space="preserve"> application.</w:t>
            </w:r>
          </w:p>
        </w:tc>
        <w:tc>
          <w:tcPr>
            <w:tcW w:w="2953" w:type="dxa"/>
            <w:vAlign w:val="center"/>
          </w:tcPr>
          <w:p w14:paraId="1F50AB70" w14:textId="77777777" w:rsidR="00AA5D00" w:rsidRPr="00EE41DA" w:rsidRDefault="00E90C7A" w:rsidP="00EE41DA">
            <w:pPr>
              <w:pStyle w:val="Rubric"/>
              <w:ind w:left="0" w:right="0"/>
              <w:jc w:val="right"/>
              <w:rPr>
                <w:rFonts w:cs="Arial"/>
                <w:sz w:val="15"/>
                <w:szCs w:val="15"/>
              </w:rPr>
            </w:pPr>
            <w:sdt>
              <w:sdtPr>
                <w:rPr>
                  <w:color w:val="000000" w:themeColor="text1"/>
                </w:rPr>
                <w:id w:val="-1137173718"/>
                <w14:checkbox>
                  <w14:checked w14:val="0"/>
                  <w14:checkedState w14:val="2612" w14:font="Cambria"/>
                  <w14:uncheckedState w14:val="2610" w14:font="Cambria"/>
                </w14:checkbox>
              </w:sdtPr>
              <w:sdtEndPr/>
              <w:sdtContent>
                <w:r w:rsidR="00EE41DA" w:rsidRPr="006E1866">
                  <w:rPr>
                    <w:rFonts w:ascii="MS Gothic" w:eastAsia="MS Gothic" w:hAnsi="MS Gothic" w:hint="eastAsia"/>
                    <w:color w:val="000000" w:themeColor="text1"/>
                  </w:rPr>
                  <w:t>☐</w:t>
                </w:r>
              </w:sdtContent>
            </w:sdt>
            <w:r w:rsidR="00EE41DA" w:rsidRPr="00EE41DA">
              <w:rPr>
                <w:rFonts w:cs="Arial"/>
                <w:sz w:val="15"/>
                <w:szCs w:val="15"/>
              </w:rPr>
              <w:t xml:space="preserve"> </w:t>
            </w:r>
            <w:r w:rsidR="00EE41DA">
              <w:rPr>
                <w:rFonts w:cs="Arial"/>
                <w:sz w:val="15"/>
                <w:szCs w:val="15"/>
              </w:rPr>
              <w:t xml:space="preserve"> </w:t>
            </w:r>
            <w:r w:rsidR="00DC691E" w:rsidRPr="00EE41DA">
              <w:rPr>
                <w:rFonts w:cs="Arial"/>
                <w:sz w:val="15"/>
                <w:szCs w:val="15"/>
              </w:rPr>
              <w:t xml:space="preserve">Yes </w:t>
            </w:r>
            <w:sdt>
              <w:sdtPr>
                <w:rPr>
                  <w:color w:val="000000" w:themeColor="text1"/>
                </w:rPr>
                <w:id w:val="1734194102"/>
                <w14:checkbox>
                  <w14:checked w14:val="0"/>
                  <w14:checkedState w14:val="2612" w14:font="Cambria"/>
                  <w14:uncheckedState w14:val="2610" w14:font="Cambria"/>
                </w14:checkbox>
              </w:sdtPr>
              <w:sdtEndPr/>
              <w:sdtContent>
                <w:r w:rsidR="00EE41DA" w:rsidRPr="006E1866">
                  <w:rPr>
                    <w:rFonts w:ascii="MS Gothic" w:eastAsia="MS Gothic" w:hAnsi="MS Gothic" w:hint="eastAsia"/>
                    <w:color w:val="000000" w:themeColor="text1"/>
                  </w:rPr>
                  <w:t>☐</w:t>
                </w:r>
              </w:sdtContent>
            </w:sdt>
            <w:r w:rsidR="00EE41DA">
              <w:rPr>
                <w:color w:val="000000" w:themeColor="text1"/>
              </w:rPr>
              <w:t xml:space="preserve"> </w:t>
            </w:r>
            <w:r w:rsidR="00DC691E" w:rsidRPr="00EE41DA">
              <w:rPr>
                <w:rFonts w:cs="Arial"/>
                <w:sz w:val="15"/>
                <w:szCs w:val="15"/>
              </w:rPr>
              <w:t xml:space="preserve"> No</w:t>
            </w:r>
          </w:p>
        </w:tc>
      </w:tr>
      <w:tr w:rsidR="00DC691E" w:rsidRPr="00515C3D" w14:paraId="5EB6A668" w14:textId="77777777" w:rsidTr="00EE41DA">
        <w:trPr>
          <w:cantSplit/>
          <w:trHeight w:val="20"/>
        </w:trPr>
        <w:tc>
          <w:tcPr>
            <w:tcW w:w="7513" w:type="dxa"/>
          </w:tcPr>
          <w:p w14:paraId="127DE120" w14:textId="77777777" w:rsidR="00DC691E" w:rsidRPr="00EE41DA" w:rsidRDefault="00DC691E" w:rsidP="00EE41DA">
            <w:pPr>
              <w:pStyle w:val="Rubric"/>
              <w:ind w:left="0" w:right="0"/>
              <w:rPr>
                <w:rFonts w:cs="Arial"/>
                <w:sz w:val="15"/>
                <w:szCs w:val="15"/>
              </w:rPr>
            </w:pPr>
            <w:r w:rsidRPr="00EE41DA">
              <w:rPr>
                <w:rFonts w:cs="Arial"/>
                <w:sz w:val="15"/>
                <w:szCs w:val="15"/>
              </w:rPr>
              <w:t>Are you seeking ethics approval from another ethics committee for this research? If yes, please identify the other committee.</w:t>
            </w:r>
          </w:p>
        </w:tc>
        <w:tc>
          <w:tcPr>
            <w:tcW w:w="2953" w:type="dxa"/>
            <w:vAlign w:val="center"/>
          </w:tcPr>
          <w:p w14:paraId="02324CBD" w14:textId="77777777" w:rsidR="00DC691E" w:rsidRPr="00EE41DA" w:rsidRDefault="00E90C7A" w:rsidP="00EE41DA">
            <w:pPr>
              <w:pStyle w:val="Rubric"/>
              <w:ind w:left="0" w:right="0"/>
              <w:jc w:val="right"/>
              <w:rPr>
                <w:rFonts w:cs="Arial"/>
                <w:sz w:val="15"/>
                <w:szCs w:val="15"/>
              </w:rPr>
            </w:pPr>
            <w:sdt>
              <w:sdtPr>
                <w:rPr>
                  <w:color w:val="000000" w:themeColor="text1"/>
                </w:rPr>
                <w:id w:val="-1274556875"/>
                <w14:checkbox>
                  <w14:checked w14:val="0"/>
                  <w14:checkedState w14:val="2612" w14:font="Cambria"/>
                  <w14:uncheckedState w14:val="2610" w14:font="Cambria"/>
                </w14:checkbox>
              </w:sdtPr>
              <w:sdtEndPr/>
              <w:sdtContent>
                <w:r w:rsidR="00EE41DA" w:rsidRPr="006E1866">
                  <w:rPr>
                    <w:rFonts w:ascii="MS Gothic" w:eastAsia="MS Gothic" w:hAnsi="MS Gothic" w:hint="eastAsia"/>
                    <w:color w:val="000000" w:themeColor="text1"/>
                  </w:rPr>
                  <w:t>☐</w:t>
                </w:r>
              </w:sdtContent>
            </w:sdt>
            <w:r w:rsidR="00EE41DA" w:rsidRPr="00EE41DA">
              <w:rPr>
                <w:rFonts w:cs="Arial"/>
                <w:sz w:val="15"/>
                <w:szCs w:val="15"/>
              </w:rPr>
              <w:t xml:space="preserve"> </w:t>
            </w:r>
            <w:r w:rsidR="00EE41DA">
              <w:rPr>
                <w:rFonts w:cs="Arial"/>
                <w:sz w:val="15"/>
                <w:szCs w:val="15"/>
              </w:rPr>
              <w:t xml:space="preserve"> </w:t>
            </w:r>
            <w:r w:rsidR="00DC691E" w:rsidRPr="00EE41DA">
              <w:rPr>
                <w:rFonts w:cs="Arial"/>
                <w:sz w:val="15"/>
                <w:szCs w:val="15"/>
              </w:rPr>
              <w:t xml:space="preserve">Yes </w:t>
            </w:r>
            <w:sdt>
              <w:sdtPr>
                <w:rPr>
                  <w:color w:val="000000" w:themeColor="text1"/>
                </w:rPr>
                <w:id w:val="1007399587"/>
                <w14:checkbox>
                  <w14:checked w14:val="0"/>
                  <w14:checkedState w14:val="2612" w14:font="Cambria"/>
                  <w14:uncheckedState w14:val="2610" w14:font="Cambria"/>
                </w14:checkbox>
              </w:sdtPr>
              <w:sdtEndPr/>
              <w:sdtContent>
                <w:r w:rsidR="00EE41DA" w:rsidRPr="006E1866">
                  <w:rPr>
                    <w:rFonts w:ascii="MS Gothic" w:eastAsia="MS Gothic" w:hAnsi="MS Gothic" w:hint="eastAsia"/>
                    <w:color w:val="000000" w:themeColor="text1"/>
                  </w:rPr>
                  <w:t>☐</w:t>
                </w:r>
              </w:sdtContent>
            </w:sdt>
            <w:r w:rsidR="00EE41DA">
              <w:rPr>
                <w:color w:val="000000" w:themeColor="text1"/>
              </w:rPr>
              <w:t xml:space="preserve"> </w:t>
            </w:r>
            <w:r w:rsidR="00DC691E" w:rsidRPr="00EE41DA">
              <w:rPr>
                <w:rFonts w:cs="Arial"/>
                <w:sz w:val="15"/>
                <w:szCs w:val="15"/>
              </w:rPr>
              <w:t xml:space="preserve"> No</w:t>
            </w:r>
          </w:p>
        </w:tc>
      </w:tr>
    </w:tbl>
    <w:sdt>
      <w:sdtPr>
        <w:rPr>
          <w:sz w:val="18"/>
          <w:szCs w:val="18"/>
        </w:rPr>
        <w:id w:val="-307563187"/>
        <w:placeholder>
          <w:docPart w:val="67ABCCA068F14D0DAF859F57D7809270"/>
        </w:placeholder>
        <w:showingPlcHdr/>
      </w:sdtPr>
      <w:sdtEndPr/>
      <w:sdtContent>
        <w:p w14:paraId="201AC305" w14:textId="77777777" w:rsidR="00EE41DA" w:rsidRDefault="00EE41DA" w:rsidP="00EE41DA">
          <w:pPr>
            <w:pStyle w:val="Response1"/>
            <w:rPr>
              <w:sz w:val="18"/>
              <w:szCs w:val="18"/>
            </w:rPr>
          </w:pPr>
          <w:r w:rsidRPr="00C370F1">
            <w:rPr>
              <w:rStyle w:val="PlaceholderText"/>
            </w:rPr>
            <w:t>Click or tap here to enter text.</w:t>
          </w:r>
        </w:p>
      </w:sdtContent>
    </w:sdt>
    <w:tbl>
      <w:tblPr>
        <w:tblW w:w="10466" w:type="dxa"/>
        <w:tblLook w:val="01E0" w:firstRow="1" w:lastRow="1" w:firstColumn="1" w:lastColumn="1" w:noHBand="0" w:noVBand="0"/>
      </w:tblPr>
      <w:tblGrid>
        <w:gridCol w:w="2968"/>
        <w:gridCol w:w="428"/>
        <w:gridCol w:w="3940"/>
        <w:gridCol w:w="1708"/>
        <w:gridCol w:w="1422"/>
      </w:tblGrid>
      <w:tr w:rsidR="003F1157" w:rsidRPr="00EE41DA" w14:paraId="3094042C" w14:textId="77777777" w:rsidTr="00FA05BF">
        <w:tc>
          <w:tcPr>
            <w:tcW w:w="2968" w:type="dxa"/>
            <w:tcBorders>
              <w:top w:val="single" w:sz="4" w:space="0" w:color="auto"/>
            </w:tcBorders>
          </w:tcPr>
          <w:p w14:paraId="3DB85C20" w14:textId="77777777" w:rsidR="003F1157" w:rsidRPr="00EE41DA" w:rsidRDefault="003F1157" w:rsidP="00EE41DA">
            <w:pPr>
              <w:pStyle w:val="Rubric"/>
              <w:ind w:right="0"/>
              <w:rPr>
                <w:sz w:val="15"/>
                <w:szCs w:val="15"/>
              </w:rPr>
            </w:pPr>
            <w:r w:rsidRPr="00EE41DA">
              <w:rPr>
                <w:sz w:val="15"/>
                <w:szCs w:val="15"/>
              </w:rPr>
              <w:t>Section A</w:t>
            </w:r>
          </w:p>
        </w:tc>
        <w:tc>
          <w:tcPr>
            <w:tcW w:w="428" w:type="dxa"/>
            <w:tcBorders>
              <w:top w:val="single" w:sz="4" w:space="0" w:color="auto"/>
            </w:tcBorders>
          </w:tcPr>
          <w:p w14:paraId="64B31223" w14:textId="77777777" w:rsidR="003F1157" w:rsidRPr="00EE41DA" w:rsidRDefault="003F1157" w:rsidP="00EE41DA">
            <w:pPr>
              <w:pStyle w:val="Rubric"/>
              <w:ind w:right="0"/>
              <w:rPr>
                <w:sz w:val="15"/>
                <w:szCs w:val="15"/>
              </w:rPr>
            </w:pPr>
          </w:p>
        </w:tc>
        <w:tc>
          <w:tcPr>
            <w:tcW w:w="3940" w:type="dxa"/>
            <w:tcBorders>
              <w:top w:val="single" w:sz="4" w:space="0" w:color="auto"/>
            </w:tcBorders>
          </w:tcPr>
          <w:p w14:paraId="44CBB2BD" w14:textId="77777777" w:rsidR="003F1157" w:rsidRPr="00EE41DA" w:rsidRDefault="00AE57CF" w:rsidP="00EE41DA">
            <w:pPr>
              <w:pStyle w:val="Rubric"/>
              <w:ind w:right="0"/>
              <w:rPr>
                <w:sz w:val="15"/>
                <w:szCs w:val="15"/>
              </w:rPr>
            </w:pPr>
            <w:r w:rsidRPr="00EE41DA">
              <w:rPr>
                <w:sz w:val="15"/>
                <w:szCs w:val="15"/>
              </w:rPr>
              <w:t>Project i</w:t>
            </w:r>
            <w:r w:rsidR="003F1157" w:rsidRPr="00EE41DA">
              <w:rPr>
                <w:sz w:val="15"/>
                <w:szCs w:val="15"/>
              </w:rPr>
              <w:t xml:space="preserve">nformation </w:t>
            </w:r>
            <w:r w:rsidRPr="00EE41DA">
              <w:rPr>
                <w:sz w:val="15"/>
                <w:szCs w:val="15"/>
              </w:rPr>
              <w:t>provided</w:t>
            </w:r>
          </w:p>
        </w:tc>
        <w:tc>
          <w:tcPr>
            <w:tcW w:w="1708" w:type="dxa"/>
            <w:tcBorders>
              <w:top w:val="single" w:sz="4" w:space="0" w:color="auto"/>
              <w:right w:val="single" w:sz="4" w:space="0" w:color="auto"/>
            </w:tcBorders>
          </w:tcPr>
          <w:p w14:paraId="5594D753" w14:textId="77777777" w:rsidR="003F1157" w:rsidRPr="00EE41DA" w:rsidRDefault="003F1157" w:rsidP="00EE41DA">
            <w:pPr>
              <w:pStyle w:val="Rubric"/>
              <w:ind w:right="0"/>
              <w:rPr>
                <w:sz w:val="15"/>
                <w:szCs w:val="15"/>
              </w:rPr>
            </w:pPr>
          </w:p>
        </w:tc>
        <w:tc>
          <w:tcPr>
            <w:tcW w:w="1422" w:type="dxa"/>
            <w:tcBorders>
              <w:top w:val="single" w:sz="4" w:space="0" w:color="auto"/>
              <w:left w:val="single" w:sz="4" w:space="0" w:color="auto"/>
              <w:bottom w:val="single" w:sz="4" w:space="0" w:color="auto"/>
              <w:right w:val="single" w:sz="4" w:space="0" w:color="auto"/>
            </w:tcBorders>
          </w:tcPr>
          <w:p w14:paraId="4A155CC0" w14:textId="77777777" w:rsidR="003F1157" w:rsidRPr="00EE41DA" w:rsidRDefault="00E90C7A" w:rsidP="00EE41DA">
            <w:pPr>
              <w:pStyle w:val="Rubric"/>
              <w:ind w:right="0"/>
              <w:rPr>
                <w:sz w:val="15"/>
                <w:szCs w:val="15"/>
              </w:rPr>
            </w:pPr>
            <w:sdt>
              <w:sdtPr>
                <w:rPr>
                  <w:color w:val="000000" w:themeColor="text1"/>
                </w:rPr>
                <w:id w:val="1926994429"/>
                <w14:checkbox>
                  <w14:checked w14:val="0"/>
                  <w14:checkedState w14:val="2612" w14:font="Cambria"/>
                  <w14:uncheckedState w14:val="2610" w14:font="Cambria"/>
                </w14:checkbox>
              </w:sdtPr>
              <w:sdtEndPr/>
              <w:sdtContent>
                <w:r w:rsidR="006E248D">
                  <w:rPr>
                    <w:rFonts w:ascii="Segoe UI Symbol" w:eastAsia="Yu Gothic UI" w:hAnsi="Segoe UI Symbol" w:cs="Segoe UI Symbol"/>
                    <w:color w:val="000000" w:themeColor="text1"/>
                  </w:rPr>
                  <w:t>☐</w:t>
                </w:r>
              </w:sdtContent>
            </w:sdt>
          </w:p>
        </w:tc>
      </w:tr>
      <w:tr w:rsidR="003F1157" w:rsidRPr="00EE41DA" w14:paraId="741F8AB3" w14:textId="77777777" w:rsidTr="00FA05BF">
        <w:tc>
          <w:tcPr>
            <w:tcW w:w="2968" w:type="dxa"/>
          </w:tcPr>
          <w:p w14:paraId="3970DE55" w14:textId="77777777" w:rsidR="003F1157" w:rsidRPr="00EE41DA" w:rsidRDefault="003F1157" w:rsidP="00EE41DA">
            <w:pPr>
              <w:pStyle w:val="Rubric"/>
              <w:ind w:right="0"/>
              <w:rPr>
                <w:sz w:val="15"/>
                <w:szCs w:val="15"/>
              </w:rPr>
            </w:pPr>
            <w:r w:rsidRPr="00EE41DA">
              <w:rPr>
                <w:sz w:val="15"/>
                <w:szCs w:val="15"/>
              </w:rPr>
              <w:t>Section B</w:t>
            </w:r>
          </w:p>
        </w:tc>
        <w:tc>
          <w:tcPr>
            <w:tcW w:w="428" w:type="dxa"/>
          </w:tcPr>
          <w:p w14:paraId="3A0E2E42" w14:textId="77777777" w:rsidR="003F1157" w:rsidRPr="00EE41DA" w:rsidRDefault="003F1157" w:rsidP="00EE41DA">
            <w:pPr>
              <w:pStyle w:val="Rubric"/>
              <w:ind w:right="0"/>
              <w:rPr>
                <w:sz w:val="15"/>
                <w:szCs w:val="15"/>
              </w:rPr>
            </w:pPr>
          </w:p>
        </w:tc>
        <w:tc>
          <w:tcPr>
            <w:tcW w:w="3940" w:type="dxa"/>
          </w:tcPr>
          <w:p w14:paraId="4D11697A" w14:textId="77777777" w:rsidR="003F1157" w:rsidRPr="00EE41DA" w:rsidRDefault="005622A0" w:rsidP="00EE41DA">
            <w:pPr>
              <w:pStyle w:val="Rubric"/>
              <w:ind w:right="0"/>
              <w:rPr>
                <w:sz w:val="15"/>
                <w:szCs w:val="15"/>
              </w:rPr>
            </w:pPr>
            <w:r w:rsidRPr="00EE41DA">
              <w:rPr>
                <w:sz w:val="15"/>
                <w:szCs w:val="15"/>
              </w:rPr>
              <w:t>Progress Report</w:t>
            </w:r>
            <w:r w:rsidR="00AE57CF" w:rsidRPr="00EE41DA">
              <w:rPr>
                <w:sz w:val="15"/>
                <w:szCs w:val="15"/>
              </w:rPr>
              <w:t xml:space="preserve"> i</w:t>
            </w:r>
            <w:r w:rsidR="003F1157" w:rsidRPr="00EE41DA">
              <w:rPr>
                <w:sz w:val="15"/>
                <w:szCs w:val="15"/>
              </w:rPr>
              <w:t xml:space="preserve">nformation </w:t>
            </w:r>
            <w:r w:rsidR="00AE57CF" w:rsidRPr="00EE41DA">
              <w:rPr>
                <w:sz w:val="15"/>
                <w:szCs w:val="15"/>
              </w:rPr>
              <w:t>provided</w:t>
            </w:r>
          </w:p>
        </w:tc>
        <w:tc>
          <w:tcPr>
            <w:tcW w:w="1708" w:type="dxa"/>
            <w:tcBorders>
              <w:right w:val="single" w:sz="4" w:space="0" w:color="auto"/>
            </w:tcBorders>
          </w:tcPr>
          <w:p w14:paraId="30083C72" w14:textId="77777777" w:rsidR="003F1157" w:rsidRPr="00EE41DA" w:rsidRDefault="003F1157" w:rsidP="00EE41DA">
            <w:pPr>
              <w:pStyle w:val="Rubric"/>
              <w:ind w:right="0"/>
              <w:rPr>
                <w:sz w:val="15"/>
                <w:szCs w:val="15"/>
              </w:rPr>
            </w:pPr>
          </w:p>
        </w:tc>
        <w:tc>
          <w:tcPr>
            <w:tcW w:w="1422" w:type="dxa"/>
            <w:tcBorders>
              <w:top w:val="single" w:sz="4" w:space="0" w:color="auto"/>
              <w:left w:val="single" w:sz="4" w:space="0" w:color="auto"/>
              <w:bottom w:val="single" w:sz="4" w:space="0" w:color="auto"/>
              <w:right w:val="single" w:sz="4" w:space="0" w:color="auto"/>
            </w:tcBorders>
          </w:tcPr>
          <w:p w14:paraId="4703B40F" w14:textId="77777777" w:rsidR="003F1157" w:rsidRPr="00EE41DA" w:rsidRDefault="00E90C7A" w:rsidP="00EE41DA">
            <w:pPr>
              <w:pStyle w:val="Rubric"/>
              <w:ind w:right="0"/>
              <w:rPr>
                <w:sz w:val="15"/>
                <w:szCs w:val="15"/>
              </w:rPr>
            </w:pPr>
            <w:sdt>
              <w:sdtPr>
                <w:rPr>
                  <w:color w:val="000000" w:themeColor="text1"/>
                </w:rPr>
                <w:id w:val="-552549953"/>
                <w14:checkbox>
                  <w14:checked w14:val="0"/>
                  <w14:checkedState w14:val="2612" w14:font="Cambria"/>
                  <w14:uncheckedState w14:val="2610" w14:font="Cambria"/>
                </w14:checkbox>
              </w:sdtPr>
              <w:sdtEndPr/>
              <w:sdtContent>
                <w:r w:rsidR="00EE41DA" w:rsidRPr="006E1866">
                  <w:rPr>
                    <w:rFonts w:ascii="MS Gothic" w:eastAsia="MS Gothic" w:hAnsi="MS Gothic" w:hint="eastAsia"/>
                    <w:color w:val="000000" w:themeColor="text1"/>
                  </w:rPr>
                  <w:t>☐</w:t>
                </w:r>
              </w:sdtContent>
            </w:sdt>
          </w:p>
        </w:tc>
      </w:tr>
      <w:tr w:rsidR="005622A0" w:rsidRPr="00EE41DA" w14:paraId="4193E7B1" w14:textId="77777777" w:rsidTr="00FA05BF">
        <w:tc>
          <w:tcPr>
            <w:tcW w:w="2968" w:type="dxa"/>
          </w:tcPr>
          <w:p w14:paraId="7918DA67" w14:textId="77777777" w:rsidR="005622A0" w:rsidRPr="00EE41DA" w:rsidRDefault="005622A0" w:rsidP="00EE41DA">
            <w:pPr>
              <w:pStyle w:val="Rubric"/>
              <w:ind w:right="0"/>
              <w:rPr>
                <w:sz w:val="15"/>
                <w:szCs w:val="15"/>
              </w:rPr>
            </w:pPr>
            <w:r w:rsidRPr="00EE41DA">
              <w:rPr>
                <w:sz w:val="15"/>
                <w:szCs w:val="15"/>
              </w:rPr>
              <w:t>Section C</w:t>
            </w:r>
          </w:p>
        </w:tc>
        <w:tc>
          <w:tcPr>
            <w:tcW w:w="428" w:type="dxa"/>
          </w:tcPr>
          <w:p w14:paraId="497F987B" w14:textId="77777777" w:rsidR="005622A0" w:rsidRPr="00EE41DA" w:rsidRDefault="005622A0" w:rsidP="00EE41DA">
            <w:pPr>
              <w:pStyle w:val="Rubric"/>
              <w:ind w:right="0"/>
              <w:rPr>
                <w:sz w:val="15"/>
                <w:szCs w:val="15"/>
              </w:rPr>
            </w:pPr>
          </w:p>
        </w:tc>
        <w:tc>
          <w:tcPr>
            <w:tcW w:w="3940" w:type="dxa"/>
          </w:tcPr>
          <w:p w14:paraId="3F097249" w14:textId="77777777" w:rsidR="005622A0" w:rsidRPr="00EE41DA" w:rsidRDefault="005622A0" w:rsidP="00EE41DA">
            <w:pPr>
              <w:pStyle w:val="Rubric"/>
              <w:ind w:right="0"/>
              <w:rPr>
                <w:sz w:val="15"/>
                <w:szCs w:val="15"/>
              </w:rPr>
            </w:pPr>
            <w:r w:rsidRPr="00EE41DA">
              <w:rPr>
                <w:sz w:val="15"/>
                <w:szCs w:val="15"/>
              </w:rPr>
              <w:t>Amendment details provided</w:t>
            </w:r>
          </w:p>
        </w:tc>
        <w:tc>
          <w:tcPr>
            <w:tcW w:w="1708" w:type="dxa"/>
            <w:tcBorders>
              <w:right w:val="single" w:sz="4" w:space="0" w:color="auto"/>
            </w:tcBorders>
          </w:tcPr>
          <w:p w14:paraId="68723EEC" w14:textId="77777777" w:rsidR="005622A0" w:rsidRPr="00EE41DA" w:rsidRDefault="005622A0" w:rsidP="00EE41DA">
            <w:pPr>
              <w:pStyle w:val="Rubric"/>
              <w:ind w:right="0"/>
              <w:rPr>
                <w:sz w:val="15"/>
                <w:szCs w:val="15"/>
              </w:rPr>
            </w:pPr>
          </w:p>
        </w:tc>
        <w:tc>
          <w:tcPr>
            <w:tcW w:w="1422" w:type="dxa"/>
            <w:tcBorders>
              <w:top w:val="single" w:sz="4" w:space="0" w:color="auto"/>
              <w:left w:val="single" w:sz="4" w:space="0" w:color="auto"/>
              <w:bottom w:val="single" w:sz="4" w:space="0" w:color="auto"/>
              <w:right w:val="single" w:sz="4" w:space="0" w:color="auto"/>
            </w:tcBorders>
          </w:tcPr>
          <w:p w14:paraId="01E4CCDD" w14:textId="77777777" w:rsidR="005622A0" w:rsidRPr="00EE41DA" w:rsidRDefault="00E90C7A" w:rsidP="00EE41DA">
            <w:pPr>
              <w:pStyle w:val="Rubric"/>
              <w:ind w:right="0"/>
              <w:rPr>
                <w:sz w:val="15"/>
                <w:szCs w:val="15"/>
              </w:rPr>
            </w:pPr>
            <w:sdt>
              <w:sdtPr>
                <w:rPr>
                  <w:color w:val="000000" w:themeColor="text1"/>
                </w:rPr>
                <w:id w:val="622190572"/>
                <w14:checkbox>
                  <w14:checked w14:val="0"/>
                  <w14:checkedState w14:val="2612" w14:font="Cambria"/>
                  <w14:uncheckedState w14:val="2610" w14:font="Cambria"/>
                </w14:checkbox>
              </w:sdtPr>
              <w:sdtEndPr/>
              <w:sdtContent>
                <w:r w:rsidR="00EE41DA" w:rsidRPr="006E1866">
                  <w:rPr>
                    <w:rFonts w:ascii="MS Gothic" w:eastAsia="MS Gothic" w:hAnsi="MS Gothic" w:hint="eastAsia"/>
                    <w:color w:val="000000" w:themeColor="text1"/>
                  </w:rPr>
                  <w:t>☐</w:t>
                </w:r>
              </w:sdtContent>
            </w:sdt>
          </w:p>
        </w:tc>
      </w:tr>
      <w:tr w:rsidR="00AE57CF" w:rsidRPr="00EE41DA" w14:paraId="30142A0F" w14:textId="77777777" w:rsidTr="00FA05BF">
        <w:tc>
          <w:tcPr>
            <w:tcW w:w="2968" w:type="dxa"/>
          </w:tcPr>
          <w:p w14:paraId="622C4DFD" w14:textId="77777777" w:rsidR="00AE57CF" w:rsidRPr="00EE41DA" w:rsidRDefault="00AE57CF" w:rsidP="00EE41DA">
            <w:pPr>
              <w:pStyle w:val="Rubric"/>
              <w:ind w:right="0"/>
              <w:rPr>
                <w:sz w:val="15"/>
                <w:szCs w:val="15"/>
              </w:rPr>
            </w:pPr>
            <w:r w:rsidRPr="00EE41DA">
              <w:rPr>
                <w:sz w:val="15"/>
                <w:szCs w:val="15"/>
              </w:rPr>
              <w:t>Section</w:t>
            </w:r>
            <w:r w:rsidR="005622A0" w:rsidRPr="00EE41DA">
              <w:rPr>
                <w:sz w:val="15"/>
                <w:szCs w:val="15"/>
              </w:rPr>
              <w:t xml:space="preserve"> D</w:t>
            </w:r>
          </w:p>
        </w:tc>
        <w:tc>
          <w:tcPr>
            <w:tcW w:w="428" w:type="dxa"/>
          </w:tcPr>
          <w:p w14:paraId="58B8C7D6" w14:textId="77777777" w:rsidR="00AE57CF" w:rsidRPr="00EE41DA" w:rsidRDefault="00AE57CF" w:rsidP="00EE41DA">
            <w:pPr>
              <w:pStyle w:val="Rubric"/>
              <w:ind w:right="0"/>
              <w:rPr>
                <w:sz w:val="15"/>
                <w:szCs w:val="15"/>
              </w:rPr>
            </w:pPr>
          </w:p>
        </w:tc>
        <w:tc>
          <w:tcPr>
            <w:tcW w:w="3940" w:type="dxa"/>
          </w:tcPr>
          <w:p w14:paraId="43D75048" w14:textId="77777777" w:rsidR="00AE57CF" w:rsidRPr="00EE41DA" w:rsidRDefault="00AE57CF" w:rsidP="00EE41DA">
            <w:pPr>
              <w:pStyle w:val="Rubric"/>
              <w:ind w:right="0"/>
              <w:rPr>
                <w:sz w:val="15"/>
                <w:szCs w:val="15"/>
              </w:rPr>
            </w:pPr>
            <w:r w:rsidRPr="00EE41DA">
              <w:rPr>
                <w:sz w:val="15"/>
                <w:szCs w:val="15"/>
              </w:rPr>
              <w:t>References provided</w:t>
            </w:r>
          </w:p>
        </w:tc>
        <w:tc>
          <w:tcPr>
            <w:tcW w:w="1708" w:type="dxa"/>
            <w:tcBorders>
              <w:right w:val="single" w:sz="4" w:space="0" w:color="auto"/>
            </w:tcBorders>
          </w:tcPr>
          <w:p w14:paraId="362FB771" w14:textId="77777777" w:rsidR="00AE57CF" w:rsidRPr="00EE41DA" w:rsidRDefault="00AE57CF" w:rsidP="00EE41DA">
            <w:pPr>
              <w:pStyle w:val="Rubric"/>
              <w:ind w:right="0"/>
              <w:rPr>
                <w:sz w:val="15"/>
                <w:szCs w:val="15"/>
              </w:rPr>
            </w:pPr>
          </w:p>
        </w:tc>
        <w:tc>
          <w:tcPr>
            <w:tcW w:w="1422" w:type="dxa"/>
            <w:tcBorders>
              <w:top w:val="single" w:sz="4" w:space="0" w:color="auto"/>
              <w:left w:val="single" w:sz="4" w:space="0" w:color="auto"/>
              <w:bottom w:val="single" w:sz="4" w:space="0" w:color="auto"/>
              <w:right w:val="single" w:sz="4" w:space="0" w:color="auto"/>
            </w:tcBorders>
          </w:tcPr>
          <w:p w14:paraId="5F9D495C" w14:textId="77777777" w:rsidR="00AE57CF" w:rsidRPr="00EE41DA" w:rsidRDefault="00E90C7A" w:rsidP="00EE41DA">
            <w:pPr>
              <w:pStyle w:val="Rubric"/>
              <w:ind w:right="0"/>
              <w:rPr>
                <w:sz w:val="15"/>
                <w:szCs w:val="15"/>
              </w:rPr>
            </w:pPr>
            <w:sdt>
              <w:sdtPr>
                <w:rPr>
                  <w:color w:val="000000" w:themeColor="text1"/>
                </w:rPr>
                <w:id w:val="-946532986"/>
                <w14:checkbox>
                  <w14:checked w14:val="0"/>
                  <w14:checkedState w14:val="2612" w14:font="Cambria"/>
                  <w14:uncheckedState w14:val="2610" w14:font="Cambria"/>
                </w14:checkbox>
              </w:sdtPr>
              <w:sdtEndPr/>
              <w:sdtContent>
                <w:r w:rsidR="00EE41DA" w:rsidRPr="006E1866">
                  <w:rPr>
                    <w:rFonts w:ascii="MS Gothic" w:eastAsia="MS Gothic" w:hAnsi="MS Gothic" w:hint="eastAsia"/>
                    <w:color w:val="000000" w:themeColor="text1"/>
                  </w:rPr>
                  <w:t>☐</w:t>
                </w:r>
              </w:sdtContent>
            </w:sdt>
          </w:p>
        </w:tc>
      </w:tr>
      <w:tr w:rsidR="00AE57CF" w:rsidRPr="00EE41DA" w14:paraId="17426A80" w14:textId="77777777" w:rsidTr="00FA05BF">
        <w:tc>
          <w:tcPr>
            <w:tcW w:w="2968" w:type="dxa"/>
          </w:tcPr>
          <w:p w14:paraId="109E60E9" w14:textId="77777777" w:rsidR="00AE57CF" w:rsidRPr="00EE41DA" w:rsidRDefault="00AE57CF" w:rsidP="00EE41DA">
            <w:pPr>
              <w:pStyle w:val="Rubric"/>
              <w:ind w:right="0"/>
              <w:rPr>
                <w:sz w:val="15"/>
                <w:szCs w:val="15"/>
              </w:rPr>
            </w:pPr>
            <w:r w:rsidRPr="00EE41DA">
              <w:rPr>
                <w:sz w:val="15"/>
                <w:szCs w:val="15"/>
              </w:rPr>
              <w:t xml:space="preserve">Section </w:t>
            </w:r>
            <w:r w:rsidR="005622A0" w:rsidRPr="00EE41DA">
              <w:rPr>
                <w:sz w:val="15"/>
                <w:szCs w:val="15"/>
              </w:rPr>
              <w:t>E</w:t>
            </w:r>
          </w:p>
        </w:tc>
        <w:tc>
          <w:tcPr>
            <w:tcW w:w="428" w:type="dxa"/>
          </w:tcPr>
          <w:p w14:paraId="26F88DDB" w14:textId="77777777" w:rsidR="00AE57CF" w:rsidRPr="00EE41DA" w:rsidRDefault="00AE57CF" w:rsidP="00EE41DA">
            <w:pPr>
              <w:pStyle w:val="Rubric"/>
              <w:ind w:right="0"/>
              <w:rPr>
                <w:sz w:val="15"/>
                <w:szCs w:val="15"/>
              </w:rPr>
            </w:pPr>
          </w:p>
        </w:tc>
        <w:tc>
          <w:tcPr>
            <w:tcW w:w="3940" w:type="dxa"/>
          </w:tcPr>
          <w:p w14:paraId="2866E1C7" w14:textId="77777777" w:rsidR="00AE57CF" w:rsidRPr="00EE41DA" w:rsidRDefault="00AE57CF" w:rsidP="00EE41DA">
            <w:pPr>
              <w:pStyle w:val="Rubric"/>
              <w:ind w:right="0"/>
              <w:rPr>
                <w:sz w:val="15"/>
                <w:szCs w:val="15"/>
              </w:rPr>
            </w:pPr>
            <w:r w:rsidRPr="00EE41DA">
              <w:rPr>
                <w:sz w:val="15"/>
                <w:szCs w:val="15"/>
              </w:rPr>
              <w:t>Checklist completed</w:t>
            </w:r>
          </w:p>
        </w:tc>
        <w:tc>
          <w:tcPr>
            <w:tcW w:w="1708" w:type="dxa"/>
            <w:tcBorders>
              <w:right w:val="single" w:sz="4" w:space="0" w:color="auto"/>
            </w:tcBorders>
          </w:tcPr>
          <w:p w14:paraId="0DF05342" w14:textId="77777777" w:rsidR="00AE57CF" w:rsidRPr="00EE41DA" w:rsidRDefault="00AE57CF" w:rsidP="00EE41DA">
            <w:pPr>
              <w:pStyle w:val="Rubric"/>
              <w:ind w:right="0"/>
              <w:rPr>
                <w:sz w:val="15"/>
                <w:szCs w:val="15"/>
              </w:rPr>
            </w:pPr>
          </w:p>
        </w:tc>
        <w:tc>
          <w:tcPr>
            <w:tcW w:w="1422" w:type="dxa"/>
            <w:tcBorders>
              <w:top w:val="single" w:sz="4" w:space="0" w:color="auto"/>
              <w:left w:val="single" w:sz="4" w:space="0" w:color="auto"/>
              <w:bottom w:val="single" w:sz="4" w:space="0" w:color="auto"/>
              <w:right w:val="single" w:sz="4" w:space="0" w:color="auto"/>
            </w:tcBorders>
          </w:tcPr>
          <w:p w14:paraId="57B6B4C9" w14:textId="77777777" w:rsidR="00AE57CF" w:rsidRPr="00EE41DA" w:rsidRDefault="00E90C7A" w:rsidP="00EE41DA">
            <w:pPr>
              <w:pStyle w:val="Rubric"/>
              <w:ind w:right="0"/>
              <w:rPr>
                <w:sz w:val="15"/>
                <w:szCs w:val="15"/>
              </w:rPr>
            </w:pPr>
            <w:sdt>
              <w:sdtPr>
                <w:rPr>
                  <w:color w:val="000000" w:themeColor="text1"/>
                </w:rPr>
                <w:id w:val="383995282"/>
                <w14:checkbox>
                  <w14:checked w14:val="0"/>
                  <w14:checkedState w14:val="2612" w14:font="Cambria"/>
                  <w14:uncheckedState w14:val="2610" w14:font="Cambria"/>
                </w14:checkbox>
              </w:sdtPr>
              <w:sdtEndPr/>
              <w:sdtContent>
                <w:r w:rsidR="00EE41DA" w:rsidRPr="006E1866">
                  <w:rPr>
                    <w:rFonts w:ascii="MS Gothic" w:eastAsia="MS Gothic" w:hAnsi="MS Gothic" w:hint="eastAsia"/>
                    <w:color w:val="000000" w:themeColor="text1"/>
                  </w:rPr>
                  <w:t>☐</w:t>
                </w:r>
              </w:sdtContent>
            </w:sdt>
          </w:p>
        </w:tc>
      </w:tr>
      <w:tr w:rsidR="00AE57CF" w:rsidRPr="00EE41DA" w14:paraId="6BCD75D7" w14:textId="77777777" w:rsidTr="00FA05BF">
        <w:tc>
          <w:tcPr>
            <w:tcW w:w="2968" w:type="dxa"/>
          </w:tcPr>
          <w:p w14:paraId="69FC5E0E" w14:textId="77777777" w:rsidR="00AE57CF" w:rsidRPr="00EE41DA" w:rsidRDefault="00AE57CF" w:rsidP="00EE41DA">
            <w:pPr>
              <w:pStyle w:val="Rubric"/>
              <w:ind w:right="0"/>
              <w:rPr>
                <w:sz w:val="15"/>
                <w:szCs w:val="15"/>
              </w:rPr>
            </w:pPr>
            <w:r w:rsidRPr="00EE41DA">
              <w:rPr>
                <w:sz w:val="15"/>
                <w:szCs w:val="15"/>
              </w:rPr>
              <w:t xml:space="preserve">Section </w:t>
            </w:r>
            <w:r w:rsidR="007D6879" w:rsidRPr="00EE41DA">
              <w:rPr>
                <w:sz w:val="15"/>
                <w:szCs w:val="15"/>
              </w:rPr>
              <w:t>F</w:t>
            </w:r>
            <w:r w:rsidRPr="00EE41DA">
              <w:rPr>
                <w:sz w:val="15"/>
                <w:szCs w:val="15"/>
              </w:rPr>
              <w:t>.1 and 2</w:t>
            </w:r>
          </w:p>
        </w:tc>
        <w:tc>
          <w:tcPr>
            <w:tcW w:w="428" w:type="dxa"/>
          </w:tcPr>
          <w:p w14:paraId="11B129B6" w14:textId="77777777" w:rsidR="00AE57CF" w:rsidRPr="00EE41DA" w:rsidRDefault="00AE57CF" w:rsidP="00EE41DA">
            <w:pPr>
              <w:pStyle w:val="Rubric"/>
              <w:ind w:right="0"/>
              <w:rPr>
                <w:sz w:val="15"/>
                <w:szCs w:val="15"/>
              </w:rPr>
            </w:pPr>
          </w:p>
        </w:tc>
        <w:tc>
          <w:tcPr>
            <w:tcW w:w="3940" w:type="dxa"/>
          </w:tcPr>
          <w:p w14:paraId="5499F0CD" w14:textId="77777777" w:rsidR="00AE57CF" w:rsidRPr="00EE41DA" w:rsidRDefault="00AE57CF" w:rsidP="00EE41DA">
            <w:pPr>
              <w:pStyle w:val="Rubric"/>
              <w:ind w:right="0"/>
              <w:rPr>
                <w:sz w:val="15"/>
                <w:szCs w:val="15"/>
              </w:rPr>
            </w:pPr>
            <w:r w:rsidRPr="00EE41DA">
              <w:rPr>
                <w:sz w:val="15"/>
                <w:szCs w:val="15"/>
              </w:rPr>
              <w:t>Applicant and student declarations signed and dated</w:t>
            </w:r>
          </w:p>
        </w:tc>
        <w:tc>
          <w:tcPr>
            <w:tcW w:w="1708" w:type="dxa"/>
            <w:tcBorders>
              <w:right w:val="single" w:sz="4" w:space="0" w:color="auto"/>
            </w:tcBorders>
          </w:tcPr>
          <w:p w14:paraId="30B7BF77" w14:textId="77777777" w:rsidR="00AE57CF" w:rsidRPr="00EE41DA" w:rsidRDefault="00AE57CF" w:rsidP="00EE41DA">
            <w:pPr>
              <w:pStyle w:val="Rubric"/>
              <w:ind w:right="0"/>
              <w:rPr>
                <w:sz w:val="15"/>
                <w:szCs w:val="15"/>
              </w:rPr>
            </w:pPr>
          </w:p>
        </w:tc>
        <w:tc>
          <w:tcPr>
            <w:tcW w:w="1422" w:type="dxa"/>
            <w:tcBorders>
              <w:top w:val="single" w:sz="4" w:space="0" w:color="auto"/>
              <w:left w:val="single" w:sz="4" w:space="0" w:color="auto"/>
              <w:bottom w:val="single" w:sz="4" w:space="0" w:color="auto"/>
              <w:right w:val="single" w:sz="4" w:space="0" w:color="auto"/>
            </w:tcBorders>
          </w:tcPr>
          <w:p w14:paraId="14390DA7" w14:textId="77777777" w:rsidR="00AE57CF" w:rsidRPr="00EE41DA" w:rsidRDefault="00E90C7A" w:rsidP="00EE41DA">
            <w:pPr>
              <w:pStyle w:val="Rubric"/>
              <w:ind w:right="0"/>
              <w:rPr>
                <w:sz w:val="15"/>
                <w:szCs w:val="15"/>
              </w:rPr>
            </w:pPr>
            <w:sdt>
              <w:sdtPr>
                <w:rPr>
                  <w:color w:val="000000" w:themeColor="text1"/>
                </w:rPr>
                <w:id w:val="1035083499"/>
                <w14:checkbox>
                  <w14:checked w14:val="0"/>
                  <w14:checkedState w14:val="2612" w14:font="Cambria"/>
                  <w14:uncheckedState w14:val="2610" w14:font="Cambria"/>
                </w14:checkbox>
              </w:sdtPr>
              <w:sdtEndPr/>
              <w:sdtContent>
                <w:r w:rsidR="00EE41DA" w:rsidRPr="006E1866">
                  <w:rPr>
                    <w:rFonts w:ascii="MS Gothic" w:eastAsia="MS Gothic" w:hAnsi="MS Gothic" w:hint="eastAsia"/>
                    <w:color w:val="000000" w:themeColor="text1"/>
                  </w:rPr>
                  <w:t>☐</w:t>
                </w:r>
              </w:sdtContent>
            </w:sdt>
          </w:p>
        </w:tc>
      </w:tr>
      <w:tr w:rsidR="003F1157" w:rsidRPr="00EE41DA" w14:paraId="4AD70B28" w14:textId="77777777" w:rsidTr="00FA05BF">
        <w:tc>
          <w:tcPr>
            <w:tcW w:w="2968" w:type="dxa"/>
          </w:tcPr>
          <w:p w14:paraId="442E9F75" w14:textId="77777777" w:rsidR="003F1157" w:rsidRPr="00EE41DA" w:rsidRDefault="00AE57CF" w:rsidP="00EE41DA">
            <w:pPr>
              <w:pStyle w:val="Rubric"/>
              <w:ind w:right="0"/>
              <w:rPr>
                <w:sz w:val="15"/>
                <w:szCs w:val="15"/>
              </w:rPr>
            </w:pPr>
            <w:r w:rsidRPr="00EE41DA">
              <w:rPr>
                <w:sz w:val="15"/>
                <w:szCs w:val="15"/>
              </w:rPr>
              <w:t xml:space="preserve">Section </w:t>
            </w:r>
            <w:r w:rsidR="007D6879" w:rsidRPr="00EE41DA">
              <w:rPr>
                <w:sz w:val="15"/>
                <w:szCs w:val="15"/>
              </w:rPr>
              <w:t>F</w:t>
            </w:r>
            <w:r w:rsidRPr="00EE41DA">
              <w:rPr>
                <w:sz w:val="15"/>
                <w:szCs w:val="15"/>
              </w:rPr>
              <w:t>.3</w:t>
            </w:r>
          </w:p>
        </w:tc>
        <w:tc>
          <w:tcPr>
            <w:tcW w:w="428" w:type="dxa"/>
          </w:tcPr>
          <w:p w14:paraId="4BA82A23" w14:textId="77777777" w:rsidR="003F1157" w:rsidRPr="00EE41DA" w:rsidRDefault="003F1157" w:rsidP="00EE41DA">
            <w:pPr>
              <w:pStyle w:val="Rubric"/>
              <w:ind w:right="0"/>
              <w:rPr>
                <w:sz w:val="15"/>
                <w:szCs w:val="15"/>
              </w:rPr>
            </w:pPr>
          </w:p>
        </w:tc>
        <w:tc>
          <w:tcPr>
            <w:tcW w:w="3940" w:type="dxa"/>
          </w:tcPr>
          <w:p w14:paraId="0D656A5E" w14:textId="77777777" w:rsidR="003F1157" w:rsidRPr="00EE41DA" w:rsidRDefault="00AE57CF" w:rsidP="00EE41DA">
            <w:pPr>
              <w:pStyle w:val="Rubric"/>
              <w:ind w:right="0"/>
              <w:rPr>
                <w:sz w:val="15"/>
                <w:szCs w:val="15"/>
              </w:rPr>
            </w:pPr>
            <w:r w:rsidRPr="00EE41DA">
              <w:rPr>
                <w:sz w:val="15"/>
                <w:szCs w:val="15"/>
              </w:rPr>
              <w:t>Authorising signature provided</w:t>
            </w:r>
          </w:p>
        </w:tc>
        <w:tc>
          <w:tcPr>
            <w:tcW w:w="1708" w:type="dxa"/>
            <w:tcBorders>
              <w:right w:val="single" w:sz="4" w:space="0" w:color="auto"/>
            </w:tcBorders>
          </w:tcPr>
          <w:p w14:paraId="06AE4FF9" w14:textId="77777777" w:rsidR="003F1157" w:rsidRPr="00EE41DA" w:rsidRDefault="003F1157" w:rsidP="00EE41DA">
            <w:pPr>
              <w:pStyle w:val="Rubric"/>
              <w:ind w:right="0"/>
              <w:rPr>
                <w:sz w:val="15"/>
                <w:szCs w:val="15"/>
              </w:rPr>
            </w:pPr>
          </w:p>
        </w:tc>
        <w:tc>
          <w:tcPr>
            <w:tcW w:w="1422" w:type="dxa"/>
            <w:tcBorders>
              <w:top w:val="single" w:sz="4" w:space="0" w:color="auto"/>
              <w:left w:val="single" w:sz="4" w:space="0" w:color="auto"/>
              <w:bottom w:val="single" w:sz="4" w:space="0" w:color="auto"/>
              <w:right w:val="single" w:sz="4" w:space="0" w:color="auto"/>
            </w:tcBorders>
          </w:tcPr>
          <w:p w14:paraId="683EC34B" w14:textId="77777777" w:rsidR="003F1157" w:rsidRPr="00EE41DA" w:rsidRDefault="00E90C7A" w:rsidP="00EE41DA">
            <w:pPr>
              <w:pStyle w:val="Rubric"/>
              <w:ind w:right="0"/>
              <w:rPr>
                <w:sz w:val="15"/>
                <w:szCs w:val="15"/>
              </w:rPr>
            </w:pPr>
            <w:sdt>
              <w:sdtPr>
                <w:rPr>
                  <w:color w:val="000000" w:themeColor="text1"/>
                </w:rPr>
                <w:id w:val="2080404935"/>
                <w14:checkbox>
                  <w14:checked w14:val="0"/>
                  <w14:checkedState w14:val="2612" w14:font="Cambria"/>
                  <w14:uncheckedState w14:val="2610" w14:font="Cambria"/>
                </w14:checkbox>
              </w:sdtPr>
              <w:sdtEndPr/>
              <w:sdtContent>
                <w:r w:rsidR="00EE41DA" w:rsidRPr="006E1866">
                  <w:rPr>
                    <w:rFonts w:ascii="MS Gothic" w:eastAsia="MS Gothic" w:hAnsi="MS Gothic" w:hint="eastAsia"/>
                    <w:color w:val="000000" w:themeColor="text1"/>
                  </w:rPr>
                  <w:t>☐</w:t>
                </w:r>
              </w:sdtContent>
            </w:sdt>
          </w:p>
        </w:tc>
      </w:tr>
      <w:tr w:rsidR="00927CFC" w:rsidRPr="00EE41DA" w14:paraId="797E37B9" w14:textId="77777777" w:rsidTr="00FA05BF">
        <w:tc>
          <w:tcPr>
            <w:tcW w:w="10466" w:type="dxa"/>
            <w:gridSpan w:val="5"/>
          </w:tcPr>
          <w:p w14:paraId="36D3E17D" w14:textId="77777777" w:rsidR="00927CFC" w:rsidRPr="00EE41DA" w:rsidRDefault="00927CFC" w:rsidP="00EE41DA">
            <w:pPr>
              <w:pStyle w:val="Rubric"/>
              <w:ind w:right="0"/>
              <w:rPr>
                <w:sz w:val="15"/>
                <w:szCs w:val="15"/>
              </w:rPr>
            </w:pPr>
            <w:r w:rsidRPr="00EE41DA">
              <w:rPr>
                <w:sz w:val="15"/>
                <w:szCs w:val="15"/>
              </w:rPr>
              <w:t>Spelling and Grammar Check (please note that a high standard of spelling and grammar is required in documents that are issued with AUTEC approval)</w:t>
            </w:r>
          </w:p>
        </w:tc>
      </w:tr>
      <w:tr w:rsidR="003F1157" w:rsidRPr="00EE41DA" w14:paraId="1D1DF3D5" w14:textId="77777777" w:rsidTr="00FA05BF">
        <w:tc>
          <w:tcPr>
            <w:tcW w:w="10466" w:type="dxa"/>
            <w:gridSpan w:val="5"/>
          </w:tcPr>
          <w:p w14:paraId="7A2CA0B3" w14:textId="77777777" w:rsidR="003F1157" w:rsidRPr="00EE41DA" w:rsidRDefault="003F1157" w:rsidP="00EE41DA">
            <w:pPr>
              <w:pStyle w:val="Rubric"/>
              <w:ind w:right="0"/>
              <w:rPr>
                <w:sz w:val="15"/>
                <w:szCs w:val="15"/>
              </w:rPr>
            </w:pPr>
            <w:r w:rsidRPr="00EE41DA">
              <w:rPr>
                <w:sz w:val="15"/>
                <w:szCs w:val="15"/>
              </w:rPr>
              <w:t>Attached Documents (where applicable)</w:t>
            </w:r>
          </w:p>
        </w:tc>
      </w:tr>
      <w:tr w:rsidR="003F1157" w:rsidRPr="00EE41DA" w14:paraId="37D7AA05" w14:textId="77777777" w:rsidTr="00FA05BF">
        <w:tc>
          <w:tcPr>
            <w:tcW w:w="7336" w:type="dxa"/>
            <w:gridSpan w:val="3"/>
          </w:tcPr>
          <w:p w14:paraId="211FEF26" w14:textId="77777777" w:rsidR="003F1157" w:rsidRPr="00EE41DA" w:rsidRDefault="003F1157" w:rsidP="00EE41DA">
            <w:pPr>
              <w:pStyle w:val="Rubric"/>
              <w:ind w:right="0"/>
              <w:rPr>
                <w:sz w:val="15"/>
                <w:szCs w:val="15"/>
              </w:rPr>
            </w:pPr>
            <w:r w:rsidRPr="00EE41DA">
              <w:rPr>
                <w:sz w:val="15"/>
                <w:szCs w:val="15"/>
              </w:rPr>
              <w:t>Participant Information Sheet(s)</w:t>
            </w:r>
          </w:p>
        </w:tc>
        <w:tc>
          <w:tcPr>
            <w:tcW w:w="1708" w:type="dxa"/>
            <w:tcBorders>
              <w:right w:val="single" w:sz="4" w:space="0" w:color="auto"/>
            </w:tcBorders>
          </w:tcPr>
          <w:p w14:paraId="61264431" w14:textId="77777777" w:rsidR="003F1157" w:rsidRPr="00EE41DA" w:rsidRDefault="003F1157" w:rsidP="00EE41DA">
            <w:pPr>
              <w:pStyle w:val="Rubric"/>
              <w:ind w:right="0"/>
              <w:rPr>
                <w:sz w:val="15"/>
                <w:szCs w:val="15"/>
              </w:rPr>
            </w:pPr>
          </w:p>
        </w:tc>
        <w:tc>
          <w:tcPr>
            <w:tcW w:w="1422" w:type="dxa"/>
            <w:tcBorders>
              <w:top w:val="single" w:sz="4" w:space="0" w:color="auto"/>
              <w:left w:val="single" w:sz="4" w:space="0" w:color="auto"/>
              <w:bottom w:val="single" w:sz="4" w:space="0" w:color="auto"/>
              <w:right w:val="single" w:sz="4" w:space="0" w:color="auto"/>
            </w:tcBorders>
          </w:tcPr>
          <w:p w14:paraId="1412FF45" w14:textId="77777777" w:rsidR="003F1157" w:rsidRPr="00EE41DA" w:rsidRDefault="00E90C7A" w:rsidP="00EE41DA">
            <w:pPr>
              <w:pStyle w:val="Rubric"/>
              <w:ind w:right="0"/>
              <w:rPr>
                <w:sz w:val="15"/>
                <w:szCs w:val="15"/>
              </w:rPr>
            </w:pPr>
            <w:sdt>
              <w:sdtPr>
                <w:rPr>
                  <w:color w:val="000000" w:themeColor="text1"/>
                </w:rPr>
                <w:id w:val="-1057164177"/>
                <w14:checkbox>
                  <w14:checked w14:val="0"/>
                  <w14:checkedState w14:val="2612" w14:font="Cambria"/>
                  <w14:uncheckedState w14:val="2610" w14:font="Cambria"/>
                </w14:checkbox>
              </w:sdtPr>
              <w:sdtEndPr/>
              <w:sdtContent>
                <w:r w:rsidR="002932B0">
                  <w:rPr>
                    <w:rFonts w:ascii="Segoe UI Symbol" w:hAnsi="Segoe UI Symbol" w:cs="Segoe UI Symbol"/>
                    <w:color w:val="000000" w:themeColor="text1"/>
                  </w:rPr>
                  <w:t>☐</w:t>
                </w:r>
              </w:sdtContent>
            </w:sdt>
          </w:p>
        </w:tc>
      </w:tr>
      <w:tr w:rsidR="003F1157" w:rsidRPr="00EE41DA" w14:paraId="45945FD6" w14:textId="77777777" w:rsidTr="00FA05BF">
        <w:tc>
          <w:tcPr>
            <w:tcW w:w="7336" w:type="dxa"/>
            <w:gridSpan w:val="3"/>
          </w:tcPr>
          <w:p w14:paraId="67A2653F" w14:textId="77777777" w:rsidR="003F1157" w:rsidRPr="00EE41DA" w:rsidRDefault="003F1157" w:rsidP="00EE41DA">
            <w:pPr>
              <w:pStyle w:val="Rubric"/>
              <w:ind w:right="0"/>
              <w:rPr>
                <w:sz w:val="15"/>
                <w:szCs w:val="15"/>
              </w:rPr>
            </w:pPr>
            <w:r w:rsidRPr="00EE41DA">
              <w:rPr>
                <w:sz w:val="15"/>
                <w:szCs w:val="15"/>
              </w:rPr>
              <w:t>Consent Form(s)</w:t>
            </w:r>
          </w:p>
        </w:tc>
        <w:tc>
          <w:tcPr>
            <w:tcW w:w="1708" w:type="dxa"/>
            <w:tcBorders>
              <w:right w:val="single" w:sz="4" w:space="0" w:color="auto"/>
            </w:tcBorders>
          </w:tcPr>
          <w:p w14:paraId="5C12FD26" w14:textId="77777777" w:rsidR="003F1157" w:rsidRPr="00EE41DA" w:rsidRDefault="003F1157" w:rsidP="00EE41DA">
            <w:pPr>
              <w:pStyle w:val="Rubric"/>
              <w:ind w:right="0"/>
              <w:rPr>
                <w:sz w:val="15"/>
                <w:szCs w:val="15"/>
              </w:rPr>
            </w:pPr>
          </w:p>
        </w:tc>
        <w:tc>
          <w:tcPr>
            <w:tcW w:w="1422" w:type="dxa"/>
            <w:tcBorders>
              <w:top w:val="single" w:sz="4" w:space="0" w:color="auto"/>
              <w:left w:val="single" w:sz="4" w:space="0" w:color="auto"/>
              <w:bottom w:val="single" w:sz="4" w:space="0" w:color="auto"/>
              <w:right w:val="single" w:sz="4" w:space="0" w:color="auto"/>
            </w:tcBorders>
          </w:tcPr>
          <w:p w14:paraId="5F867DC9" w14:textId="77777777" w:rsidR="003F1157" w:rsidRPr="00EE41DA" w:rsidRDefault="00E90C7A" w:rsidP="00EE41DA">
            <w:pPr>
              <w:pStyle w:val="Rubric"/>
              <w:ind w:right="0"/>
              <w:rPr>
                <w:sz w:val="15"/>
                <w:szCs w:val="15"/>
              </w:rPr>
            </w:pPr>
            <w:sdt>
              <w:sdtPr>
                <w:rPr>
                  <w:color w:val="000000" w:themeColor="text1"/>
                </w:rPr>
                <w:id w:val="-1440672048"/>
                <w14:checkbox>
                  <w14:checked w14:val="0"/>
                  <w14:checkedState w14:val="2612" w14:font="Cambria"/>
                  <w14:uncheckedState w14:val="2610" w14:font="Cambria"/>
                </w14:checkbox>
              </w:sdtPr>
              <w:sdtEndPr/>
              <w:sdtContent>
                <w:r w:rsidR="00EE41DA" w:rsidRPr="006E1866">
                  <w:rPr>
                    <w:rFonts w:ascii="MS Gothic" w:eastAsia="MS Gothic" w:hAnsi="MS Gothic" w:hint="eastAsia"/>
                    <w:color w:val="000000" w:themeColor="text1"/>
                  </w:rPr>
                  <w:t>☐</w:t>
                </w:r>
              </w:sdtContent>
            </w:sdt>
          </w:p>
        </w:tc>
      </w:tr>
      <w:tr w:rsidR="003F1157" w:rsidRPr="00EE41DA" w14:paraId="38610058" w14:textId="77777777" w:rsidTr="00FA05BF">
        <w:tc>
          <w:tcPr>
            <w:tcW w:w="7336" w:type="dxa"/>
            <w:gridSpan w:val="3"/>
          </w:tcPr>
          <w:p w14:paraId="682D6A15" w14:textId="77777777" w:rsidR="003F1157" w:rsidRPr="00EE41DA" w:rsidRDefault="003F1157" w:rsidP="00EE41DA">
            <w:pPr>
              <w:pStyle w:val="Rubric"/>
              <w:ind w:right="0"/>
              <w:rPr>
                <w:sz w:val="15"/>
                <w:szCs w:val="15"/>
              </w:rPr>
            </w:pPr>
            <w:r w:rsidRPr="00EE41DA">
              <w:rPr>
                <w:sz w:val="15"/>
                <w:szCs w:val="15"/>
              </w:rPr>
              <w:t>Questionnaire(s)</w:t>
            </w:r>
          </w:p>
        </w:tc>
        <w:tc>
          <w:tcPr>
            <w:tcW w:w="1708" w:type="dxa"/>
            <w:tcBorders>
              <w:right w:val="single" w:sz="4" w:space="0" w:color="auto"/>
            </w:tcBorders>
          </w:tcPr>
          <w:p w14:paraId="314BA390" w14:textId="77777777" w:rsidR="003F1157" w:rsidRPr="00EE41DA" w:rsidRDefault="003F1157" w:rsidP="00EE41DA">
            <w:pPr>
              <w:pStyle w:val="Rubric"/>
              <w:ind w:right="0"/>
              <w:rPr>
                <w:sz w:val="15"/>
                <w:szCs w:val="15"/>
              </w:rPr>
            </w:pPr>
          </w:p>
        </w:tc>
        <w:tc>
          <w:tcPr>
            <w:tcW w:w="1422" w:type="dxa"/>
            <w:tcBorders>
              <w:top w:val="single" w:sz="4" w:space="0" w:color="auto"/>
              <w:left w:val="single" w:sz="4" w:space="0" w:color="auto"/>
              <w:bottom w:val="single" w:sz="4" w:space="0" w:color="auto"/>
              <w:right w:val="single" w:sz="4" w:space="0" w:color="auto"/>
            </w:tcBorders>
          </w:tcPr>
          <w:p w14:paraId="3DCE8F6C" w14:textId="77777777" w:rsidR="003F1157" w:rsidRPr="00EE41DA" w:rsidRDefault="00E90C7A" w:rsidP="00EE41DA">
            <w:pPr>
              <w:pStyle w:val="Rubric"/>
              <w:ind w:right="0"/>
              <w:rPr>
                <w:sz w:val="15"/>
                <w:szCs w:val="15"/>
              </w:rPr>
            </w:pPr>
            <w:sdt>
              <w:sdtPr>
                <w:rPr>
                  <w:color w:val="000000" w:themeColor="text1"/>
                </w:rPr>
                <w:id w:val="154817451"/>
                <w14:checkbox>
                  <w14:checked w14:val="0"/>
                  <w14:checkedState w14:val="2612" w14:font="Cambria"/>
                  <w14:uncheckedState w14:val="2610" w14:font="Cambria"/>
                </w14:checkbox>
              </w:sdtPr>
              <w:sdtEndPr/>
              <w:sdtContent>
                <w:r w:rsidR="00EE41DA" w:rsidRPr="006E1866">
                  <w:rPr>
                    <w:rFonts w:ascii="MS Gothic" w:eastAsia="MS Gothic" w:hAnsi="MS Gothic" w:hint="eastAsia"/>
                    <w:color w:val="000000" w:themeColor="text1"/>
                  </w:rPr>
                  <w:t>☐</w:t>
                </w:r>
              </w:sdtContent>
            </w:sdt>
          </w:p>
        </w:tc>
      </w:tr>
      <w:tr w:rsidR="003F1157" w:rsidRPr="00EE41DA" w14:paraId="7AA372FB" w14:textId="77777777" w:rsidTr="00FA05BF">
        <w:tc>
          <w:tcPr>
            <w:tcW w:w="7336" w:type="dxa"/>
            <w:gridSpan w:val="3"/>
          </w:tcPr>
          <w:p w14:paraId="7C570F33" w14:textId="77777777" w:rsidR="003F1157" w:rsidRPr="00EE41DA" w:rsidRDefault="003F1157" w:rsidP="00EE41DA">
            <w:pPr>
              <w:pStyle w:val="Rubric"/>
              <w:ind w:right="0"/>
              <w:rPr>
                <w:sz w:val="15"/>
                <w:szCs w:val="15"/>
              </w:rPr>
            </w:pPr>
            <w:r w:rsidRPr="00EE41DA">
              <w:rPr>
                <w:sz w:val="15"/>
                <w:szCs w:val="15"/>
              </w:rPr>
              <w:t>Indicative Questions for Interviews or Focus Groups</w:t>
            </w:r>
          </w:p>
        </w:tc>
        <w:tc>
          <w:tcPr>
            <w:tcW w:w="1708" w:type="dxa"/>
            <w:tcBorders>
              <w:right w:val="single" w:sz="4" w:space="0" w:color="auto"/>
            </w:tcBorders>
          </w:tcPr>
          <w:p w14:paraId="32EF1290" w14:textId="77777777" w:rsidR="003F1157" w:rsidRPr="00EE41DA" w:rsidRDefault="003F1157" w:rsidP="00EE41DA">
            <w:pPr>
              <w:pStyle w:val="Rubric"/>
              <w:ind w:right="0"/>
              <w:rPr>
                <w:sz w:val="15"/>
                <w:szCs w:val="15"/>
              </w:rPr>
            </w:pPr>
          </w:p>
        </w:tc>
        <w:tc>
          <w:tcPr>
            <w:tcW w:w="1422" w:type="dxa"/>
            <w:tcBorders>
              <w:top w:val="single" w:sz="4" w:space="0" w:color="auto"/>
              <w:left w:val="single" w:sz="4" w:space="0" w:color="auto"/>
              <w:bottom w:val="single" w:sz="4" w:space="0" w:color="auto"/>
              <w:right w:val="single" w:sz="4" w:space="0" w:color="auto"/>
            </w:tcBorders>
          </w:tcPr>
          <w:p w14:paraId="18A7DBAE" w14:textId="77777777" w:rsidR="003F1157" w:rsidRPr="00EE41DA" w:rsidRDefault="00E90C7A" w:rsidP="00EE41DA">
            <w:pPr>
              <w:pStyle w:val="Rubric"/>
              <w:ind w:right="0"/>
              <w:rPr>
                <w:sz w:val="15"/>
                <w:szCs w:val="15"/>
              </w:rPr>
            </w:pPr>
            <w:sdt>
              <w:sdtPr>
                <w:rPr>
                  <w:color w:val="000000" w:themeColor="text1"/>
                </w:rPr>
                <w:id w:val="629906709"/>
                <w14:checkbox>
                  <w14:checked w14:val="0"/>
                  <w14:checkedState w14:val="2612" w14:font="Cambria"/>
                  <w14:uncheckedState w14:val="2610" w14:font="Cambria"/>
                </w14:checkbox>
              </w:sdtPr>
              <w:sdtEndPr/>
              <w:sdtContent>
                <w:r w:rsidR="00EE41DA" w:rsidRPr="006E1866">
                  <w:rPr>
                    <w:rFonts w:ascii="MS Gothic" w:eastAsia="MS Gothic" w:hAnsi="MS Gothic" w:hint="eastAsia"/>
                    <w:color w:val="000000" w:themeColor="text1"/>
                  </w:rPr>
                  <w:t>☐</w:t>
                </w:r>
              </w:sdtContent>
            </w:sdt>
          </w:p>
        </w:tc>
      </w:tr>
      <w:tr w:rsidR="003F1157" w:rsidRPr="00EE41DA" w14:paraId="13194E6E" w14:textId="77777777" w:rsidTr="00FA05BF">
        <w:tc>
          <w:tcPr>
            <w:tcW w:w="7336" w:type="dxa"/>
            <w:gridSpan w:val="3"/>
          </w:tcPr>
          <w:p w14:paraId="6B7F000A" w14:textId="77777777" w:rsidR="003F1157" w:rsidRPr="00EE41DA" w:rsidRDefault="003F1157" w:rsidP="00EE41DA">
            <w:pPr>
              <w:pStyle w:val="Rubric"/>
              <w:ind w:right="0"/>
              <w:rPr>
                <w:sz w:val="15"/>
                <w:szCs w:val="15"/>
              </w:rPr>
            </w:pPr>
            <w:r w:rsidRPr="00EE41DA">
              <w:rPr>
                <w:sz w:val="15"/>
                <w:szCs w:val="15"/>
              </w:rPr>
              <w:t>Observation Protocols</w:t>
            </w:r>
          </w:p>
        </w:tc>
        <w:tc>
          <w:tcPr>
            <w:tcW w:w="1708" w:type="dxa"/>
            <w:tcBorders>
              <w:right w:val="single" w:sz="4" w:space="0" w:color="auto"/>
            </w:tcBorders>
          </w:tcPr>
          <w:p w14:paraId="02317F64" w14:textId="77777777" w:rsidR="003F1157" w:rsidRPr="00EE41DA" w:rsidRDefault="003F1157" w:rsidP="00EE41DA">
            <w:pPr>
              <w:pStyle w:val="Rubric"/>
              <w:ind w:right="0"/>
              <w:rPr>
                <w:sz w:val="15"/>
                <w:szCs w:val="15"/>
              </w:rPr>
            </w:pPr>
          </w:p>
        </w:tc>
        <w:tc>
          <w:tcPr>
            <w:tcW w:w="1422" w:type="dxa"/>
            <w:tcBorders>
              <w:top w:val="single" w:sz="4" w:space="0" w:color="auto"/>
              <w:left w:val="single" w:sz="4" w:space="0" w:color="auto"/>
              <w:bottom w:val="single" w:sz="4" w:space="0" w:color="auto"/>
              <w:right w:val="single" w:sz="4" w:space="0" w:color="auto"/>
            </w:tcBorders>
          </w:tcPr>
          <w:p w14:paraId="3FF0C744" w14:textId="77777777" w:rsidR="003F1157" w:rsidRPr="00EE41DA" w:rsidRDefault="00E90C7A" w:rsidP="00EE41DA">
            <w:pPr>
              <w:pStyle w:val="Rubric"/>
              <w:ind w:right="0"/>
              <w:rPr>
                <w:sz w:val="15"/>
                <w:szCs w:val="15"/>
              </w:rPr>
            </w:pPr>
            <w:sdt>
              <w:sdtPr>
                <w:rPr>
                  <w:color w:val="000000" w:themeColor="text1"/>
                </w:rPr>
                <w:id w:val="-1803451767"/>
                <w14:checkbox>
                  <w14:checked w14:val="0"/>
                  <w14:checkedState w14:val="2612" w14:font="Cambria"/>
                  <w14:uncheckedState w14:val="2610" w14:font="Cambria"/>
                </w14:checkbox>
              </w:sdtPr>
              <w:sdtEndPr/>
              <w:sdtContent>
                <w:r w:rsidR="00EE41DA" w:rsidRPr="006E1866">
                  <w:rPr>
                    <w:rFonts w:ascii="MS Gothic" w:eastAsia="MS Gothic" w:hAnsi="MS Gothic" w:hint="eastAsia"/>
                    <w:color w:val="000000" w:themeColor="text1"/>
                  </w:rPr>
                  <w:t>☐</w:t>
                </w:r>
              </w:sdtContent>
            </w:sdt>
          </w:p>
        </w:tc>
      </w:tr>
      <w:tr w:rsidR="003F1157" w:rsidRPr="00EE41DA" w14:paraId="6722545F" w14:textId="77777777" w:rsidTr="00FA05BF">
        <w:tc>
          <w:tcPr>
            <w:tcW w:w="7336" w:type="dxa"/>
            <w:gridSpan w:val="3"/>
          </w:tcPr>
          <w:p w14:paraId="4CE28A75" w14:textId="77777777" w:rsidR="003F1157" w:rsidRPr="00EE41DA" w:rsidRDefault="003F1157" w:rsidP="00EE41DA">
            <w:pPr>
              <w:pStyle w:val="Rubric"/>
              <w:ind w:right="0"/>
              <w:rPr>
                <w:sz w:val="15"/>
                <w:szCs w:val="15"/>
              </w:rPr>
            </w:pPr>
            <w:r w:rsidRPr="00EE41DA">
              <w:rPr>
                <w:sz w:val="15"/>
                <w:szCs w:val="15"/>
              </w:rPr>
              <w:t>Recording Protocols for Tests</w:t>
            </w:r>
          </w:p>
        </w:tc>
        <w:tc>
          <w:tcPr>
            <w:tcW w:w="1708" w:type="dxa"/>
            <w:tcBorders>
              <w:right w:val="single" w:sz="4" w:space="0" w:color="auto"/>
            </w:tcBorders>
          </w:tcPr>
          <w:p w14:paraId="29E682B2" w14:textId="77777777" w:rsidR="003F1157" w:rsidRPr="00EE41DA" w:rsidRDefault="003F1157" w:rsidP="00EE41DA">
            <w:pPr>
              <w:pStyle w:val="Rubric"/>
              <w:ind w:right="0"/>
              <w:rPr>
                <w:sz w:val="15"/>
                <w:szCs w:val="15"/>
              </w:rPr>
            </w:pPr>
          </w:p>
        </w:tc>
        <w:tc>
          <w:tcPr>
            <w:tcW w:w="1422" w:type="dxa"/>
            <w:tcBorders>
              <w:top w:val="single" w:sz="4" w:space="0" w:color="auto"/>
              <w:left w:val="single" w:sz="4" w:space="0" w:color="auto"/>
              <w:bottom w:val="single" w:sz="4" w:space="0" w:color="auto"/>
              <w:right w:val="single" w:sz="4" w:space="0" w:color="auto"/>
            </w:tcBorders>
          </w:tcPr>
          <w:p w14:paraId="0B30B87D" w14:textId="77777777" w:rsidR="003F1157" w:rsidRPr="00EE41DA" w:rsidRDefault="00E90C7A" w:rsidP="00EE41DA">
            <w:pPr>
              <w:pStyle w:val="Rubric"/>
              <w:ind w:right="0"/>
              <w:rPr>
                <w:sz w:val="15"/>
                <w:szCs w:val="15"/>
              </w:rPr>
            </w:pPr>
            <w:sdt>
              <w:sdtPr>
                <w:rPr>
                  <w:color w:val="000000" w:themeColor="text1"/>
                </w:rPr>
                <w:id w:val="335267970"/>
                <w14:checkbox>
                  <w14:checked w14:val="0"/>
                  <w14:checkedState w14:val="2612" w14:font="Cambria"/>
                  <w14:uncheckedState w14:val="2610" w14:font="Cambria"/>
                </w14:checkbox>
              </w:sdtPr>
              <w:sdtEndPr/>
              <w:sdtContent>
                <w:r w:rsidR="00EE41DA" w:rsidRPr="006E1866">
                  <w:rPr>
                    <w:rFonts w:ascii="MS Gothic" w:eastAsia="MS Gothic" w:hAnsi="MS Gothic" w:hint="eastAsia"/>
                    <w:color w:val="000000" w:themeColor="text1"/>
                  </w:rPr>
                  <w:t>☐</w:t>
                </w:r>
              </w:sdtContent>
            </w:sdt>
          </w:p>
        </w:tc>
      </w:tr>
      <w:tr w:rsidR="003F1157" w:rsidRPr="00EE41DA" w14:paraId="5CCCF171" w14:textId="77777777" w:rsidTr="00FA05BF">
        <w:tc>
          <w:tcPr>
            <w:tcW w:w="7336" w:type="dxa"/>
            <w:gridSpan w:val="3"/>
          </w:tcPr>
          <w:p w14:paraId="2B0BACDC" w14:textId="77777777" w:rsidR="003F1157" w:rsidRPr="00EE41DA" w:rsidRDefault="003F1157" w:rsidP="00EE41DA">
            <w:pPr>
              <w:pStyle w:val="Rubric"/>
              <w:ind w:right="0"/>
              <w:rPr>
                <w:sz w:val="15"/>
                <w:szCs w:val="15"/>
              </w:rPr>
            </w:pPr>
            <w:r w:rsidRPr="00EE41DA">
              <w:rPr>
                <w:sz w:val="15"/>
                <w:szCs w:val="15"/>
              </w:rPr>
              <w:t>Advertisement(s)</w:t>
            </w:r>
          </w:p>
        </w:tc>
        <w:tc>
          <w:tcPr>
            <w:tcW w:w="1708" w:type="dxa"/>
            <w:tcBorders>
              <w:right w:val="single" w:sz="4" w:space="0" w:color="auto"/>
            </w:tcBorders>
          </w:tcPr>
          <w:p w14:paraId="79F3406C" w14:textId="77777777" w:rsidR="003F1157" w:rsidRPr="00EE41DA" w:rsidRDefault="003F1157" w:rsidP="00EE41DA">
            <w:pPr>
              <w:pStyle w:val="Rubric"/>
              <w:ind w:right="0"/>
              <w:rPr>
                <w:sz w:val="15"/>
                <w:szCs w:val="15"/>
              </w:rPr>
            </w:pPr>
          </w:p>
        </w:tc>
        <w:tc>
          <w:tcPr>
            <w:tcW w:w="1422" w:type="dxa"/>
            <w:tcBorders>
              <w:top w:val="single" w:sz="4" w:space="0" w:color="auto"/>
              <w:left w:val="single" w:sz="4" w:space="0" w:color="auto"/>
              <w:bottom w:val="single" w:sz="4" w:space="0" w:color="auto"/>
              <w:right w:val="single" w:sz="4" w:space="0" w:color="auto"/>
            </w:tcBorders>
          </w:tcPr>
          <w:p w14:paraId="03FB5A89" w14:textId="77777777" w:rsidR="003F1157" w:rsidRPr="00EE41DA" w:rsidRDefault="00E90C7A" w:rsidP="00EE41DA">
            <w:pPr>
              <w:pStyle w:val="Rubric"/>
              <w:ind w:right="0"/>
              <w:rPr>
                <w:sz w:val="15"/>
                <w:szCs w:val="15"/>
              </w:rPr>
            </w:pPr>
            <w:sdt>
              <w:sdtPr>
                <w:rPr>
                  <w:color w:val="000000" w:themeColor="text1"/>
                </w:rPr>
                <w:id w:val="-1605187544"/>
                <w14:checkbox>
                  <w14:checked w14:val="0"/>
                  <w14:checkedState w14:val="2612" w14:font="Cambria"/>
                  <w14:uncheckedState w14:val="2610" w14:font="Cambria"/>
                </w14:checkbox>
              </w:sdtPr>
              <w:sdtEndPr/>
              <w:sdtContent>
                <w:r w:rsidR="00EE41DA" w:rsidRPr="006E1866">
                  <w:rPr>
                    <w:rFonts w:ascii="MS Gothic" w:eastAsia="MS Gothic" w:hAnsi="MS Gothic" w:hint="eastAsia"/>
                    <w:color w:val="000000" w:themeColor="text1"/>
                  </w:rPr>
                  <w:t>☐</w:t>
                </w:r>
              </w:sdtContent>
            </w:sdt>
          </w:p>
        </w:tc>
      </w:tr>
      <w:tr w:rsidR="00AE57CF" w:rsidRPr="00EE41DA" w14:paraId="79A574CB" w14:textId="77777777" w:rsidTr="00FA05BF">
        <w:tc>
          <w:tcPr>
            <w:tcW w:w="7336" w:type="dxa"/>
            <w:gridSpan w:val="3"/>
          </w:tcPr>
          <w:p w14:paraId="3D575451" w14:textId="77777777" w:rsidR="00AE57CF" w:rsidRPr="00EE41DA" w:rsidRDefault="00FC72E8" w:rsidP="00EE41DA">
            <w:pPr>
              <w:pStyle w:val="Rubric"/>
              <w:ind w:right="0"/>
              <w:rPr>
                <w:sz w:val="15"/>
                <w:szCs w:val="15"/>
              </w:rPr>
            </w:pPr>
            <w:r w:rsidRPr="00EE41DA">
              <w:rPr>
                <w:sz w:val="15"/>
                <w:szCs w:val="15"/>
              </w:rPr>
              <w:t>Researcher Safety Protocol</w:t>
            </w:r>
          </w:p>
        </w:tc>
        <w:tc>
          <w:tcPr>
            <w:tcW w:w="1708" w:type="dxa"/>
            <w:tcBorders>
              <w:right w:val="single" w:sz="4" w:space="0" w:color="auto"/>
            </w:tcBorders>
          </w:tcPr>
          <w:p w14:paraId="5A4A8037" w14:textId="77777777" w:rsidR="00AE57CF" w:rsidRPr="00EE41DA" w:rsidRDefault="00AE57CF" w:rsidP="00EE41DA">
            <w:pPr>
              <w:pStyle w:val="Rubric"/>
              <w:ind w:right="0"/>
              <w:rPr>
                <w:sz w:val="15"/>
                <w:szCs w:val="15"/>
              </w:rPr>
            </w:pPr>
          </w:p>
        </w:tc>
        <w:tc>
          <w:tcPr>
            <w:tcW w:w="1422" w:type="dxa"/>
            <w:tcBorders>
              <w:top w:val="single" w:sz="4" w:space="0" w:color="auto"/>
              <w:left w:val="single" w:sz="4" w:space="0" w:color="auto"/>
              <w:bottom w:val="single" w:sz="4" w:space="0" w:color="auto"/>
              <w:right w:val="single" w:sz="4" w:space="0" w:color="auto"/>
            </w:tcBorders>
          </w:tcPr>
          <w:p w14:paraId="7725A12F" w14:textId="77777777" w:rsidR="00AE57CF" w:rsidRPr="00EE41DA" w:rsidRDefault="00E90C7A" w:rsidP="00EE41DA">
            <w:pPr>
              <w:pStyle w:val="Rubric"/>
              <w:ind w:right="0"/>
              <w:rPr>
                <w:sz w:val="15"/>
                <w:szCs w:val="15"/>
              </w:rPr>
            </w:pPr>
            <w:sdt>
              <w:sdtPr>
                <w:rPr>
                  <w:color w:val="000000" w:themeColor="text1"/>
                </w:rPr>
                <w:id w:val="113798667"/>
                <w14:checkbox>
                  <w14:checked w14:val="0"/>
                  <w14:checkedState w14:val="2612" w14:font="Cambria"/>
                  <w14:uncheckedState w14:val="2610" w14:font="Cambria"/>
                </w14:checkbox>
              </w:sdtPr>
              <w:sdtEndPr/>
              <w:sdtContent>
                <w:r w:rsidR="00EE41DA" w:rsidRPr="006E1866">
                  <w:rPr>
                    <w:rFonts w:ascii="MS Gothic" w:eastAsia="MS Gothic" w:hAnsi="MS Gothic" w:hint="eastAsia"/>
                    <w:color w:val="000000" w:themeColor="text1"/>
                  </w:rPr>
                  <w:t>☐</w:t>
                </w:r>
              </w:sdtContent>
            </w:sdt>
          </w:p>
        </w:tc>
      </w:tr>
      <w:tr w:rsidR="003F1157" w:rsidRPr="00EE41DA" w14:paraId="14E51FD2" w14:textId="77777777" w:rsidTr="00FA05BF">
        <w:tc>
          <w:tcPr>
            <w:tcW w:w="7336" w:type="dxa"/>
            <w:gridSpan w:val="3"/>
          </w:tcPr>
          <w:p w14:paraId="5B7E7F2A" w14:textId="77777777" w:rsidR="003F1157" w:rsidRPr="00EE41DA" w:rsidRDefault="003F1157" w:rsidP="00EE41DA">
            <w:pPr>
              <w:pStyle w:val="Rubric"/>
              <w:ind w:right="0"/>
              <w:rPr>
                <w:sz w:val="15"/>
                <w:szCs w:val="15"/>
              </w:rPr>
            </w:pPr>
            <w:r w:rsidRPr="00EE41DA">
              <w:rPr>
                <w:sz w:val="15"/>
                <w:szCs w:val="15"/>
              </w:rPr>
              <w:t>Hazardous Substance Management Plan</w:t>
            </w:r>
          </w:p>
        </w:tc>
        <w:tc>
          <w:tcPr>
            <w:tcW w:w="1708" w:type="dxa"/>
            <w:tcBorders>
              <w:right w:val="single" w:sz="4" w:space="0" w:color="auto"/>
            </w:tcBorders>
          </w:tcPr>
          <w:p w14:paraId="1EE14BFF" w14:textId="77777777" w:rsidR="003F1157" w:rsidRPr="00EE41DA" w:rsidRDefault="003F1157" w:rsidP="00EE41DA">
            <w:pPr>
              <w:pStyle w:val="Rubric"/>
              <w:ind w:right="0"/>
              <w:rPr>
                <w:sz w:val="15"/>
                <w:szCs w:val="15"/>
              </w:rPr>
            </w:pPr>
          </w:p>
        </w:tc>
        <w:tc>
          <w:tcPr>
            <w:tcW w:w="1422" w:type="dxa"/>
            <w:tcBorders>
              <w:top w:val="single" w:sz="4" w:space="0" w:color="auto"/>
              <w:left w:val="single" w:sz="4" w:space="0" w:color="auto"/>
              <w:bottom w:val="single" w:sz="4" w:space="0" w:color="auto"/>
              <w:right w:val="single" w:sz="4" w:space="0" w:color="auto"/>
            </w:tcBorders>
          </w:tcPr>
          <w:p w14:paraId="442D3207" w14:textId="77777777" w:rsidR="003F1157" w:rsidRPr="00EE41DA" w:rsidRDefault="00E90C7A" w:rsidP="00EE41DA">
            <w:pPr>
              <w:pStyle w:val="Rubric"/>
              <w:ind w:right="0"/>
              <w:rPr>
                <w:sz w:val="15"/>
                <w:szCs w:val="15"/>
              </w:rPr>
            </w:pPr>
            <w:sdt>
              <w:sdtPr>
                <w:rPr>
                  <w:color w:val="000000" w:themeColor="text1"/>
                </w:rPr>
                <w:id w:val="47200413"/>
                <w14:checkbox>
                  <w14:checked w14:val="0"/>
                  <w14:checkedState w14:val="2612" w14:font="Cambria"/>
                  <w14:uncheckedState w14:val="2610" w14:font="Cambria"/>
                </w14:checkbox>
              </w:sdtPr>
              <w:sdtEndPr/>
              <w:sdtContent>
                <w:r w:rsidR="00EE41DA" w:rsidRPr="006E1866">
                  <w:rPr>
                    <w:rFonts w:ascii="MS Gothic" w:eastAsia="MS Gothic" w:hAnsi="MS Gothic" w:hint="eastAsia"/>
                    <w:color w:val="000000" w:themeColor="text1"/>
                  </w:rPr>
                  <w:t>☐</w:t>
                </w:r>
              </w:sdtContent>
            </w:sdt>
          </w:p>
        </w:tc>
      </w:tr>
      <w:tr w:rsidR="003F1157" w:rsidRPr="00EE41DA" w14:paraId="1B9B6AB9" w14:textId="77777777" w:rsidTr="00FA05BF">
        <w:tc>
          <w:tcPr>
            <w:tcW w:w="7336" w:type="dxa"/>
            <w:gridSpan w:val="3"/>
          </w:tcPr>
          <w:p w14:paraId="350276A2" w14:textId="77777777" w:rsidR="003F1157" w:rsidRPr="00EE41DA" w:rsidRDefault="003F1157" w:rsidP="00EE41DA">
            <w:pPr>
              <w:pStyle w:val="Rubric"/>
              <w:ind w:right="0"/>
              <w:rPr>
                <w:sz w:val="15"/>
                <w:szCs w:val="15"/>
              </w:rPr>
            </w:pPr>
            <w:r w:rsidRPr="00EE41DA">
              <w:rPr>
                <w:sz w:val="15"/>
                <w:szCs w:val="15"/>
              </w:rPr>
              <w:t>Any Confidentiality Agreement(s)</w:t>
            </w:r>
          </w:p>
        </w:tc>
        <w:tc>
          <w:tcPr>
            <w:tcW w:w="1708" w:type="dxa"/>
            <w:tcBorders>
              <w:right w:val="single" w:sz="4" w:space="0" w:color="auto"/>
            </w:tcBorders>
          </w:tcPr>
          <w:p w14:paraId="3A8DF94C" w14:textId="77777777" w:rsidR="003F1157" w:rsidRPr="00EE41DA" w:rsidRDefault="003F1157" w:rsidP="00EE41DA">
            <w:pPr>
              <w:pStyle w:val="Rubric"/>
              <w:ind w:right="0"/>
              <w:rPr>
                <w:sz w:val="15"/>
                <w:szCs w:val="15"/>
              </w:rPr>
            </w:pPr>
          </w:p>
        </w:tc>
        <w:tc>
          <w:tcPr>
            <w:tcW w:w="1422" w:type="dxa"/>
            <w:tcBorders>
              <w:top w:val="single" w:sz="4" w:space="0" w:color="auto"/>
              <w:left w:val="single" w:sz="4" w:space="0" w:color="auto"/>
              <w:bottom w:val="single" w:sz="4" w:space="0" w:color="auto"/>
              <w:right w:val="single" w:sz="4" w:space="0" w:color="auto"/>
            </w:tcBorders>
          </w:tcPr>
          <w:p w14:paraId="73A1A748" w14:textId="77777777" w:rsidR="003F1157" w:rsidRPr="00EE41DA" w:rsidRDefault="00E90C7A" w:rsidP="00EE41DA">
            <w:pPr>
              <w:pStyle w:val="Rubric"/>
              <w:ind w:right="0"/>
              <w:rPr>
                <w:sz w:val="15"/>
                <w:szCs w:val="15"/>
              </w:rPr>
            </w:pPr>
            <w:sdt>
              <w:sdtPr>
                <w:rPr>
                  <w:color w:val="000000" w:themeColor="text1"/>
                </w:rPr>
                <w:id w:val="699363206"/>
                <w14:checkbox>
                  <w14:checked w14:val="0"/>
                  <w14:checkedState w14:val="2612" w14:font="Cambria"/>
                  <w14:uncheckedState w14:val="2610" w14:font="Cambria"/>
                </w14:checkbox>
              </w:sdtPr>
              <w:sdtEndPr/>
              <w:sdtContent>
                <w:r w:rsidR="00EE41DA" w:rsidRPr="006E1866">
                  <w:rPr>
                    <w:rFonts w:ascii="MS Gothic" w:eastAsia="MS Gothic" w:hAnsi="MS Gothic" w:hint="eastAsia"/>
                    <w:color w:val="000000" w:themeColor="text1"/>
                  </w:rPr>
                  <w:t>☐</w:t>
                </w:r>
              </w:sdtContent>
            </w:sdt>
          </w:p>
        </w:tc>
      </w:tr>
      <w:tr w:rsidR="00927CFC" w:rsidRPr="00EE41DA" w14:paraId="060BFCB1" w14:textId="77777777" w:rsidTr="00FA05BF">
        <w:tc>
          <w:tcPr>
            <w:tcW w:w="7336" w:type="dxa"/>
            <w:gridSpan w:val="3"/>
          </w:tcPr>
          <w:p w14:paraId="3459EE89" w14:textId="77777777" w:rsidR="00927CFC" w:rsidRPr="00EE41DA" w:rsidRDefault="00927CFC" w:rsidP="00EE41DA">
            <w:pPr>
              <w:pStyle w:val="Rubric"/>
              <w:ind w:right="0"/>
              <w:rPr>
                <w:sz w:val="15"/>
                <w:szCs w:val="15"/>
              </w:rPr>
            </w:pPr>
            <w:r w:rsidRPr="00EE41DA">
              <w:rPr>
                <w:sz w:val="15"/>
                <w:szCs w:val="15"/>
              </w:rPr>
              <w:t>Any translations that are needed</w:t>
            </w:r>
          </w:p>
        </w:tc>
        <w:tc>
          <w:tcPr>
            <w:tcW w:w="1708" w:type="dxa"/>
            <w:tcBorders>
              <w:right w:val="single" w:sz="4" w:space="0" w:color="auto"/>
            </w:tcBorders>
          </w:tcPr>
          <w:p w14:paraId="7920C180" w14:textId="77777777" w:rsidR="00927CFC" w:rsidRPr="00EE41DA" w:rsidRDefault="00927CFC" w:rsidP="00EE41DA">
            <w:pPr>
              <w:pStyle w:val="Rubric"/>
              <w:ind w:right="0"/>
              <w:rPr>
                <w:sz w:val="15"/>
                <w:szCs w:val="15"/>
              </w:rPr>
            </w:pPr>
          </w:p>
        </w:tc>
        <w:tc>
          <w:tcPr>
            <w:tcW w:w="1422" w:type="dxa"/>
            <w:tcBorders>
              <w:top w:val="single" w:sz="4" w:space="0" w:color="auto"/>
              <w:left w:val="single" w:sz="4" w:space="0" w:color="auto"/>
              <w:bottom w:val="single" w:sz="4" w:space="0" w:color="auto"/>
              <w:right w:val="single" w:sz="4" w:space="0" w:color="auto"/>
            </w:tcBorders>
          </w:tcPr>
          <w:p w14:paraId="78AC537E" w14:textId="77777777" w:rsidR="00927CFC" w:rsidRPr="00EE41DA" w:rsidRDefault="00E90C7A" w:rsidP="00EE41DA">
            <w:pPr>
              <w:pStyle w:val="Rubric"/>
              <w:ind w:right="0"/>
              <w:rPr>
                <w:sz w:val="15"/>
                <w:szCs w:val="15"/>
              </w:rPr>
            </w:pPr>
            <w:sdt>
              <w:sdtPr>
                <w:rPr>
                  <w:color w:val="000000" w:themeColor="text1"/>
                </w:rPr>
                <w:id w:val="-883863445"/>
                <w14:checkbox>
                  <w14:checked w14:val="0"/>
                  <w14:checkedState w14:val="2612" w14:font="Cambria"/>
                  <w14:uncheckedState w14:val="2610" w14:font="Cambria"/>
                </w14:checkbox>
              </w:sdtPr>
              <w:sdtEndPr/>
              <w:sdtContent>
                <w:r w:rsidR="00D636BB" w:rsidRPr="006E1866">
                  <w:rPr>
                    <w:rFonts w:ascii="MS Gothic" w:eastAsia="MS Gothic" w:hAnsi="MS Gothic" w:hint="eastAsia"/>
                    <w:color w:val="000000" w:themeColor="text1"/>
                  </w:rPr>
                  <w:t>☐</w:t>
                </w:r>
              </w:sdtContent>
            </w:sdt>
          </w:p>
        </w:tc>
      </w:tr>
      <w:tr w:rsidR="003F1157" w:rsidRPr="00D636BB" w14:paraId="3846907D" w14:textId="77777777" w:rsidTr="00FA05BF">
        <w:tc>
          <w:tcPr>
            <w:tcW w:w="7336" w:type="dxa"/>
            <w:gridSpan w:val="3"/>
          </w:tcPr>
          <w:p w14:paraId="14E9C5C8" w14:textId="77777777" w:rsidR="003F1157" w:rsidRPr="00D636BB" w:rsidRDefault="003F1157" w:rsidP="00D636BB">
            <w:pPr>
              <w:pStyle w:val="Rubric"/>
              <w:ind w:right="0"/>
              <w:rPr>
                <w:sz w:val="15"/>
                <w:szCs w:val="15"/>
              </w:rPr>
            </w:pPr>
            <w:r w:rsidRPr="00D636BB">
              <w:rPr>
                <w:sz w:val="15"/>
                <w:szCs w:val="15"/>
              </w:rPr>
              <w:t>Other Documentation</w:t>
            </w:r>
          </w:p>
        </w:tc>
        <w:tc>
          <w:tcPr>
            <w:tcW w:w="1708" w:type="dxa"/>
            <w:tcBorders>
              <w:right w:val="single" w:sz="4" w:space="0" w:color="auto"/>
            </w:tcBorders>
          </w:tcPr>
          <w:p w14:paraId="675534F6" w14:textId="77777777" w:rsidR="003F1157" w:rsidRPr="00D636BB" w:rsidRDefault="003F1157" w:rsidP="00D636BB">
            <w:pPr>
              <w:pStyle w:val="Rubric"/>
              <w:ind w:right="0"/>
              <w:rPr>
                <w:sz w:val="15"/>
                <w:szCs w:val="15"/>
              </w:rPr>
            </w:pPr>
          </w:p>
        </w:tc>
        <w:tc>
          <w:tcPr>
            <w:tcW w:w="1422" w:type="dxa"/>
            <w:tcBorders>
              <w:top w:val="single" w:sz="4" w:space="0" w:color="auto"/>
              <w:left w:val="single" w:sz="4" w:space="0" w:color="auto"/>
              <w:bottom w:val="single" w:sz="4" w:space="0" w:color="auto"/>
              <w:right w:val="single" w:sz="4" w:space="0" w:color="auto"/>
            </w:tcBorders>
          </w:tcPr>
          <w:p w14:paraId="4ADDC11F" w14:textId="77777777" w:rsidR="003F1157" w:rsidRPr="00D636BB" w:rsidRDefault="00E90C7A" w:rsidP="00D636BB">
            <w:pPr>
              <w:pStyle w:val="Rubric"/>
              <w:ind w:right="0"/>
              <w:rPr>
                <w:sz w:val="15"/>
                <w:szCs w:val="15"/>
              </w:rPr>
            </w:pPr>
            <w:sdt>
              <w:sdtPr>
                <w:rPr>
                  <w:color w:val="000000" w:themeColor="text1"/>
                </w:rPr>
                <w:id w:val="-2060004254"/>
                <w14:checkbox>
                  <w14:checked w14:val="0"/>
                  <w14:checkedState w14:val="2612" w14:font="Cambria"/>
                  <w14:uncheckedState w14:val="2610" w14:font="Cambria"/>
                </w14:checkbox>
              </w:sdtPr>
              <w:sdtEndPr/>
              <w:sdtContent>
                <w:r w:rsidR="00D636BB" w:rsidRPr="006E1866">
                  <w:rPr>
                    <w:rFonts w:ascii="MS Gothic" w:eastAsia="MS Gothic" w:hAnsi="MS Gothic" w:hint="eastAsia"/>
                    <w:color w:val="000000" w:themeColor="text1"/>
                  </w:rPr>
                  <w:t>☐</w:t>
                </w:r>
              </w:sdtContent>
            </w:sdt>
          </w:p>
        </w:tc>
      </w:tr>
    </w:tbl>
    <w:p w14:paraId="0621D72B" w14:textId="77777777" w:rsidR="00F35596" w:rsidRDefault="00F35596" w:rsidP="00F35596">
      <w:pPr>
        <w:pStyle w:val="Line"/>
      </w:pPr>
    </w:p>
    <w:p w14:paraId="5B48323C" w14:textId="77777777" w:rsidR="00412493" w:rsidRDefault="00381AFB" w:rsidP="00412493">
      <w:pPr>
        <w:pStyle w:val="Heading3"/>
      </w:pPr>
      <w:bookmarkStart w:id="0" w:name="_GoBack"/>
      <w:bookmarkEnd w:id="0"/>
      <w:r>
        <w:br w:type="page"/>
      </w:r>
      <w:r w:rsidR="00412493">
        <w:lastRenderedPageBreak/>
        <w:t>Declarations</w:t>
      </w:r>
    </w:p>
    <w:p w14:paraId="7BBC08AD" w14:textId="77777777" w:rsidR="00412493" w:rsidRDefault="00412493" w:rsidP="00412493">
      <w:pPr>
        <w:pStyle w:val="Heading4"/>
      </w:pPr>
      <w:r>
        <w:t>Declaration by Applicant</w:t>
      </w:r>
    </w:p>
    <w:p w14:paraId="2F1F0E94" w14:textId="15A2E71A" w:rsidR="00412493" w:rsidRPr="00524D08" w:rsidRDefault="00412493" w:rsidP="00E90C7A">
      <w:pPr>
        <w:pStyle w:val="Rubric"/>
        <w:numPr>
          <w:ilvl w:val="0"/>
          <w:numId w:val="10"/>
        </w:numPr>
      </w:pPr>
      <w:r w:rsidRPr="00524D08">
        <w:t xml:space="preserve">The information in this </w:t>
      </w:r>
      <w:r>
        <w:t xml:space="preserve">report or </w:t>
      </w:r>
      <w:r w:rsidRPr="00524D08">
        <w:t>application is complete and accurate to the best of my knowledge and belief.</w:t>
      </w:r>
      <w:r>
        <w:t xml:space="preserve"> </w:t>
      </w:r>
      <w:r w:rsidRPr="00524D08">
        <w:t>I take full responsibility for it.</w:t>
      </w:r>
    </w:p>
    <w:p w14:paraId="557F0EEB" w14:textId="46A09983" w:rsidR="00412493" w:rsidRPr="00524D08" w:rsidRDefault="00381AFB" w:rsidP="00E90C7A">
      <w:pPr>
        <w:pStyle w:val="Rubric"/>
        <w:numPr>
          <w:ilvl w:val="0"/>
          <w:numId w:val="10"/>
        </w:numPr>
      </w:pPr>
      <w:r w:rsidRPr="00381AFB">
        <w:t>In conducting this study, I agree to abide by all applicable laws and regulations, and established ethical standards contained in AUTEC’s Applying for Ethics Approval: Guidelines and Procedures and internationally recognised codes of ethics.</w:t>
      </w:r>
    </w:p>
    <w:p w14:paraId="066C2E55" w14:textId="735327FA" w:rsidR="00412493" w:rsidRPr="002B20E8" w:rsidRDefault="00412493" w:rsidP="00E90C7A">
      <w:pPr>
        <w:pStyle w:val="Rubric"/>
        <w:numPr>
          <w:ilvl w:val="0"/>
          <w:numId w:val="10"/>
        </w:numPr>
      </w:pPr>
      <w:r w:rsidRPr="00524D08">
        <w:t xml:space="preserve">I will </w:t>
      </w:r>
      <w:r>
        <w:t xml:space="preserve">continue to </w:t>
      </w:r>
      <w:r w:rsidRPr="00524D08">
        <w:t xml:space="preserve">comply with </w:t>
      </w:r>
      <w:r w:rsidRPr="00677571">
        <w:t>AUTEC’s Applying for Ethics Approval: Guidelines and Procedures</w:t>
      </w:r>
      <w:r>
        <w:t>, including its requirements for the submission of annual progress reports, amendments to the research protocols before they are used, and completion reports.</w:t>
      </w:r>
    </w:p>
    <w:p w14:paraId="7F3A2800" w14:textId="00BA6D9B" w:rsidR="00412493" w:rsidRPr="00524D08" w:rsidRDefault="00E61EC7" w:rsidP="00E90C7A">
      <w:pPr>
        <w:pStyle w:val="Rubric"/>
        <w:numPr>
          <w:ilvl w:val="0"/>
          <w:numId w:val="10"/>
        </w:numPr>
      </w:pPr>
      <w:r w:rsidRPr="00F278ED">
        <w:rPr>
          <w:sz w:val="15"/>
          <w:szCs w:val="15"/>
        </w:rPr>
        <w:t xml:space="preserve">I understand that brief details of this </w:t>
      </w:r>
      <w:r>
        <w:rPr>
          <w:sz w:val="15"/>
          <w:szCs w:val="15"/>
        </w:rPr>
        <w:t>report</w:t>
      </w:r>
      <w:r w:rsidRPr="00F278ED">
        <w:rPr>
          <w:sz w:val="15"/>
          <w:szCs w:val="15"/>
        </w:rPr>
        <w:t xml:space="preserve"> may be made publicly available and </w:t>
      </w:r>
      <w:r w:rsidRPr="00376F7E">
        <w:rPr>
          <w:sz w:val="15"/>
          <w:szCs w:val="15"/>
        </w:rPr>
        <w:t>may also be provided to the Graduate Research School, the Research and Innovation Office, or the University’s insurers for purposes relating to AUT’s interests</w:t>
      </w:r>
      <w:r w:rsidR="0041249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2440"/>
        <w:gridCol w:w="3184"/>
      </w:tblGrid>
      <w:tr w:rsidR="00412493" w:rsidRPr="00515C3D" w14:paraId="76F19DFA" w14:textId="77777777" w:rsidTr="00AF4BB1">
        <w:tc>
          <w:tcPr>
            <w:tcW w:w="4928" w:type="dxa"/>
            <w:tcBorders>
              <w:top w:val="nil"/>
              <w:left w:val="nil"/>
              <w:bottom w:val="single" w:sz="4" w:space="0" w:color="auto"/>
              <w:right w:val="nil"/>
            </w:tcBorders>
          </w:tcPr>
          <w:p w14:paraId="751D7FE2" w14:textId="77777777" w:rsidR="00412493" w:rsidRPr="00515C3D" w:rsidRDefault="00412493" w:rsidP="00AF4BB1">
            <w:pPr>
              <w:pStyle w:val="Rubric"/>
              <w:rPr>
                <w:sz w:val="48"/>
                <w:szCs w:val="48"/>
              </w:rPr>
            </w:pPr>
          </w:p>
        </w:tc>
        <w:tc>
          <w:tcPr>
            <w:tcW w:w="2551" w:type="dxa"/>
            <w:tcBorders>
              <w:top w:val="nil"/>
              <w:left w:val="nil"/>
              <w:bottom w:val="nil"/>
              <w:right w:val="nil"/>
            </w:tcBorders>
          </w:tcPr>
          <w:p w14:paraId="07BFF2EC" w14:textId="77777777" w:rsidR="00412493" w:rsidRPr="00515C3D" w:rsidRDefault="00412493" w:rsidP="00AF4BB1">
            <w:pPr>
              <w:pStyle w:val="Rubric"/>
              <w:rPr>
                <w:sz w:val="48"/>
                <w:szCs w:val="48"/>
              </w:rPr>
            </w:pPr>
          </w:p>
        </w:tc>
        <w:tc>
          <w:tcPr>
            <w:tcW w:w="3203" w:type="dxa"/>
            <w:tcBorders>
              <w:top w:val="nil"/>
              <w:left w:val="nil"/>
              <w:bottom w:val="single" w:sz="4" w:space="0" w:color="auto"/>
              <w:right w:val="nil"/>
            </w:tcBorders>
          </w:tcPr>
          <w:p w14:paraId="69D6F7E9" w14:textId="77777777" w:rsidR="00412493" w:rsidRPr="00515C3D" w:rsidRDefault="00412493" w:rsidP="00AF4BB1">
            <w:pPr>
              <w:pStyle w:val="Rubric"/>
              <w:rPr>
                <w:sz w:val="48"/>
                <w:szCs w:val="48"/>
              </w:rPr>
            </w:pPr>
          </w:p>
        </w:tc>
      </w:tr>
      <w:tr w:rsidR="00412493" w:rsidRPr="00515C3D" w14:paraId="2B451801" w14:textId="77777777" w:rsidTr="00AF4BB1">
        <w:tc>
          <w:tcPr>
            <w:tcW w:w="4928" w:type="dxa"/>
            <w:tcBorders>
              <w:top w:val="single" w:sz="4" w:space="0" w:color="auto"/>
              <w:left w:val="nil"/>
              <w:bottom w:val="nil"/>
              <w:right w:val="nil"/>
            </w:tcBorders>
          </w:tcPr>
          <w:p w14:paraId="2E467516" w14:textId="77777777" w:rsidR="00412493" w:rsidRPr="00515C3D" w:rsidRDefault="00412493" w:rsidP="00AF4BB1">
            <w:pPr>
              <w:pStyle w:val="Rubric1"/>
            </w:pPr>
            <w:r w:rsidRPr="00515C3D">
              <w:t>Signature</w:t>
            </w:r>
          </w:p>
        </w:tc>
        <w:tc>
          <w:tcPr>
            <w:tcW w:w="2551" w:type="dxa"/>
            <w:tcBorders>
              <w:top w:val="nil"/>
              <w:left w:val="nil"/>
              <w:bottom w:val="nil"/>
              <w:right w:val="nil"/>
            </w:tcBorders>
          </w:tcPr>
          <w:p w14:paraId="60068ACE" w14:textId="77777777" w:rsidR="00412493" w:rsidRPr="00515C3D" w:rsidRDefault="00412493" w:rsidP="00AF4BB1">
            <w:pPr>
              <w:pStyle w:val="Rubric"/>
            </w:pPr>
          </w:p>
        </w:tc>
        <w:tc>
          <w:tcPr>
            <w:tcW w:w="3203" w:type="dxa"/>
            <w:tcBorders>
              <w:top w:val="single" w:sz="4" w:space="0" w:color="auto"/>
              <w:left w:val="nil"/>
              <w:bottom w:val="nil"/>
              <w:right w:val="nil"/>
            </w:tcBorders>
          </w:tcPr>
          <w:p w14:paraId="7607FB6A" w14:textId="77777777" w:rsidR="00412493" w:rsidRPr="00515C3D" w:rsidRDefault="00412493" w:rsidP="00AF4BB1">
            <w:pPr>
              <w:pStyle w:val="Rubric1"/>
            </w:pPr>
            <w:r w:rsidRPr="00515C3D">
              <w:t>Date</w:t>
            </w:r>
          </w:p>
        </w:tc>
      </w:tr>
    </w:tbl>
    <w:p w14:paraId="14B6BA01" w14:textId="77777777" w:rsidR="00412493" w:rsidRDefault="00412493" w:rsidP="00412493">
      <w:pPr>
        <w:pStyle w:val="Line"/>
      </w:pPr>
    </w:p>
    <w:p w14:paraId="410A7175" w14:textId="77777777" w:rsidR="00412493" w:rsidRDefault="00412493" w:rsidP="00412493">
      <w:pPr>
        <w:pStyle w:val="Heading4"/>
      </w:pPr>
      <w:r>
        <w:t>Declaration by Student Researcher</w:t>
      </w:r>
    </w:p>
    <w:p w14:paraId="0FAAF97C" w14:textId="0920560B" w:rsidR="00412493" w:rsidRPr="00524D08" w:rsidRDefault="00412493" w:rsidP="00E90C7A">
      <w:pPr>
        <w:pStyle w:val="Rubric"/>
        <w:numPr>
          <w:ilvl w:val="0"/>
          <w:numId w:val="11"/>
        </w:numPr>
      </w:pPr>
      <w:r w:rsidRPr="00524D08">
        <w:t xml:space="preserve">The information in this </w:t>
      </w:r>
      <w:r>
        <w:t xml:space="preserve">report or </w:t>
      </w:r>
      <w:r w:rsidRPr="00524D08">
        <w:t>application is complete and accurate to the best of my knowledge and belief.</w:t>
      </w:r>
    </w:p>
    <w:p w14:paraId="2D31CE02" w14:textId="43531B4E" w:rsidR="00412493" w:rsidRPr="00524D08" w:rsidRDefault="00381AFB" w:rsidP="00E90C7A">
      <w:pPr>
        <w:pStyle w:val="Rubric"/>
        <w:numPr>
          <w:ilvl w:val="0"/>
          <w:numId w:val="11"/>
        </w:numPr>
      </w:pPr>
      <w:r w:rsidRPr="00381AFB">
        <w:t>In conducting this study, I agree to abide by all applicable laws and regulations, and established ethical standards contained in AUTEC’s Applying for Ethics Approval: Guidelines and Procedures and internationally recognised codes of ethics.</w:t>
      </w:r>
    </w:p>
    <w:p w14:paraId="6AB8F2E6" w14:textId="70E00517" w:rsidR="00412493" w:rsidRPr="002B20E8" w:rsidRDefault="00412493" w:rsidP="00E90C7A">
      <w:pPr>
        <w:pStyle w:val="Rubric"/>
        <w:numPr>
          <w:ilvl w:val="0"/>
          <w:numId w:val="11"/>
        </w:numPr>
      </w:pPr>
      <w:r w:rsidRPr="00524D08">
        <w:t xml:space="preserve">I will </w:t>
      </w:r>
      <w:r>
        <w:t xml:space="preserve">continue to </w:t>
      </w:r>
      <w:r w:rsidRPr="00524D08">
        <w:t xml:space="preserve">comply with </w:t>
      </w:r>
      <w:r w:rsidRPr="00677571">
        <w:t>AUTEC’s Applying for Ethics Approval: Guidelines and Procedures</w:t>
      </w:r>
      <w:r>
        <w:t>, including its requirements for the submission of annual progress reports, amendments to the research protocols before they are used, and completion reports.</w:t>
      </w:r>
    </w:p>
    <w:p w14:paraId="544B4908" w14:textId="1D7A6F45" w:rsidR="00412493" w:rsidRPr="00524D08" w:rsidRDefault="00E61EC7" w:rsidP="00E90C7A">
      <w:pPr>
        <w:pStyle w:val="Rubric"/>
        <w:numPr>
          <w:ilvl w:val="0"/>
          <w:numId w:val="11"/>
        </w:numPr>
      </w:pPr>
      <w:r w:rsidRPr="00F278ED">
        <w:rPr>
          <w:sz w:val="15"/>
          <w:szCs w:val="15"/>
        </w:rPr>
        <w:t xml:space="preserve">I understand that brief details of this </w:t>
      </w:r>
      <w:r>
        <w:rPr>
          <w:sz w:val="15"/>
          <w:szCs w:val="15"/>
        </w:rPr>
        <w:t>report</w:t>
      </w:r>
      <w:r w:rsidRPr="00F278ED">
        <w:rPr>
          <w:sz w:val="15"/>
          <w:szCs w:val="15"/>
        </w:rPr>
        <w:t xml:space="preserve"> may be made publicly available and </w:t>
      </w:r>
      <w:r w:rsidRPr="00376F7E">
        <w:rPr>
          <w:sz w:val="15"/>
          <w:szCs w:val="15"/>
        </w:rPr>
        <w:t>may also be provided to the Graduate Research School, the Research and Innovation Office, or the University’s insurers for purposes relating to AUT’s interests</w:t>
      </w:r>
      <w:r w:rsidR="0041249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2440"/>
        <w:gridCol w:w="3184"/>
      </w:tblGrid>
      <w:tr w:rsidR="00412493" w:rsidRPr="00515C3D" w14:paraId="041E8C51" w14:textId="77777777" w:rsidTr="00AF4BB1">
        <w:tc>
          <w:tcPr>
            <w:tcW w:w="4928" w:type="dxa"/>
            <w:tcBorders>
              <w:top w:val="nil"/>
              <w:left w:val="nil"/>
              <w:bottom w:val="single" w:sz="4" w:space="0" w:color="auto"/>
              <w:right w:val="nil"/>
            </w:tcBorders>
          </w:tcPr>
          <w:p w14:paraId="673D8BD3" w14:textId="77777777" w:rsidR="00412493" w:rsidRPr="00515C3D" w:rsidRDefault="00412493" w:rsidP="00AF4BB1">
            <w:pPr>
              <w:pStyle w:val="Rubric"/>
              <w:rPr>
                <w:sz w:val="48"/>
                <w:szCs w:val="48"/>
              </w:rPr>
            </w:pPr>
          </w:p>
        </w:tc>
        <w:tc>
          <w:tcPr>
            <w:tcW w:w="2551" w:type="dxa"/>
            <w:tcBorders>
              <w:top w:val="nil"/>
              <w:left w:val="nil"/>
              <w:bottom w:val="nil"/>
              <w:right w:val="nil"/>
            </w:tcBorders>
          </w:tcPr>
          <w:p w14:paraId="3F2A0847" w14:textId="77777777" w:rsidR="00412493" w:rsidRPr="00515C3D" w:rsidRDefault="00412493" w:rsidP="00AF4BB1">
            <w:pPr>
              <w:pStyle w:val="Rubric"/>
              <w:rPr>
                <w:sz w:val="48"/>
                <w:szCs w:val="48"/>
              </w:rPr>
            </w:pPr>
          </w:p>
        </w:tc>
        <w:tc>
          <w:tcPr>
            <w:tcW w:w="3203" w:type="dxa"/>
            <w:tcBorders>
              <w:top w:val="nil"/>
              <w:left w:val="nil"/>
              <w:bottom w:val="single" w:sz="4" w:space="0" w:color="auto"/>
              <w:right w:val="nil"/>
            </w:tcBorders>
          </w:tcPr>
          <w:p w14:paraId="4A8C517A" w14:textId="77777777" w:rsidR="00412493" w:rsidRPr="00515C3D" w:rsidRDefault="00412493" w:rsidP="00AF4BB1">
            <w:pPr>
              <w:pStyle w:val="Rubric"/>
              <w:rPr>
                <w:sz w:val="48"/>
                <w:szCs w:val="48"/>
              </w:rPr>
            </w:pPr>
          </w:p>
        </w:tc>
      </w:tr>
      <w:tr w:rsidR="00412493" w:rsidRPr="00515C3D" w14:paraId="1EA0B627" w14:textId="77777777" w:rsidTr="00AF4BB1">
        <w:tc>
          <w:tcPr>
            <w:tcW w:w="4928" w:type="dxa"/>
            <w:tcBorders>
              <w:top w:val="single" w:sz="4" w:space="0" w:color="auto"/>
              <w:left w:val="nil"/>
              <w:bottom w:val="nil"/>
              <w:right w:val="nil"/>
            </w:tcBorders>
          </w:tcPr>
          <w:p w14:paraId="22F9AE7C" w14:textId="77777777" w:rsidR="00412493" w:rsidRPr="00515C3D" w:rsidRDefault="00412493" w:rsidP="00AF4BB1">
            <w:pPr>
              <w:pStyle w:val="Rubric1"/>
            </w:pPr>
            <w:r w:rsidRPr="00515C3D">
              <w:t>Signature</w:t>
            </w:r>
          </w:p>
        </w:tc>
        <w:tc>
          <w:tcPr>
            <w:tcW w:w="2551" w:type="dxa"/>
            <w:tcBorders>
              <w:top w:val="nil"/>
              <w:left w:val="nil"/>
              <w:bottom w:val="nil"/>
              <w:right w:val="nil"/>
            </w:tcBorders>
          </w:tcPr>
          <w:p w14:paraId="5FA78138" w14:textId="77777777" w:rsidR="00412493" w:rsidRPr="00515C3D" w:rsidRDefault="00412493" w:rsidP="00AF4BB1">
            <w:pPr>
              <w:pStyle w:val="Rubric"/>
            </w:pPr>
          </w:p>
        </w:tc>
        <w:tc>
          <w:tcPr>
            <w:tcW w:w="3203" w:type="dxa"/>
            <w:tcBorders>
              <w:top w:val="single" w:sz="4" w:space="0" w:color="auto"/>
              <w:left w:val="nil"/>
              <w:bottom w:val="nil"/>
              <w:right w:val="nil"/>
            </w:tcBorders>
          </w:tcPr>
          <w:p w14:paraId="381527B2" w14:textId="77777777" w:rsidR="00412493" w:rsidRPr="00515C3D" w:rsidRDefault="00412493" w:rsidP="00AF4BB1">
            <w:pPr>
              <w:pStyle w:val="Rubric1"/>
            </w:pPr>
            <w:r w:rsidRPr="00515C3D">
              <w:t>Date</w:t>
            </w:r>
          </w:p>
        </w:tc>
      </w:tr>
    </w:tbl>
    <w:p w14:paraId="1678AB85" w14:textId="77777777" w:rsidR="00412493" w:rsidRDefault="00412493" w:rsidP="00412493">
      <w:pPr>
        <w:pStyle w:val="Line"/>
      </w:pPr>
    </w:p>
    <w:p w14:paraId="2E58CD62" w14:textId="77777777" w:rsidR="00412493" w:rsidRDefault="00412493" w:rsidP="00412493">
      <w:pPr>
        <w:pStyle w:val="Heading4"/>
      </w:pPr>
      <w:r>
        <w:t>Authorisation by Head of Faculty/School/Programme/Centre</w:t>
      </w:r>
    </w:p>
    <w:p w14:paraId="6C8448E4" w14:textId="25D55C3C" w:rsidR="00412493" w:rsidRPr="00524D08" w:rsidRDefault="00412493" w:rsidP="00E90C7A">
      <w:pPr>
        <w:pStyle w:val="Rubric"/>
        <w:numPr>
          <w:ilvl w:val="0"/>
          <w:numId w:val="12"/>
        </w:numPr>
      </w:pPr>
      <w:r w:rsidRPr="00524D08">
        <w:t xml:space="preserve">The information in this </w:t>
      </w:r>
      <w:r>
        <w:t xml:space="preserve">report or </w:t>
      </w:r>
      <w:r w:rsidRPr="00524D08">
        <w:t>application is complete and accurate to the best of my knowledge and belief.</w:t>
      </w:r>
    </w:p>
    <w:p w14:paraId="29ED39A2" w14:textId="0B6A2D2B" w:rsidR="00412493" w:rsidRPr="002B20E8" w:rsidRDefault="00412493" w:rsidP="00E90C7A">
      <w:pPr>
        <w:pStyle w:val="Rubric"/>
        <w:numPr>
          <w:ilvl w:val="0"/>
          <w:numId w:val="12"/>
        </w:numPr>
      </w:pPr>
      <w:r>
        <w:t xml:space="preserve">In authorising </w:t>
      </w:r>
      <w:r w:rsidR="008A77CA">
        <w:t xml:space="preserve">the continuation of </w:t>
      </w:r>
      <w:r>
        <w:t xml:space="preserve">this study, </w:t>
      </w:r>
      <w:r w:rsidR="00D55B4A" w:rsidRPr="00D55B4A">
        <w:t>I declare that the applicant is adequately qualified to undertake or supervise this research and that to the best of my knowledge and belief adequate resources are available for this research and all appropriate local research governance issues have been addressed.</w:t>
      </w:r>
    </w:p>
    <w:p w14:paraId="0CC8B76C" w14:textId="36F68149" w:rsidR="00412493" w:rsidRPr="00524D08" w:rsidRDefault="00E61EC7" w:rsidP="00E90C7A">
      <w:pPr>
        <w:pStyle w:val="Rubric"/>
        <w:numPr>
          <w:ilvl w:val="0"/>
          <w:numId w:val="12"/>
        </w:numPr>
      </w:pPr>
      <w:r w:rsidRPr="00F278ED">
        <w:rPr>
          <w:sz w:val="15"/>
          <w:szCs w:val="15"/>
        </w:rPr>
        <w:t xml:space="preserve">I understand that brief details of this </w:t>
      </w:r>
      <w:r>
        <w:rPr>
          <w:sz w:val="15"/>
          <w:szCs w:val="15"/>
        </w:rPr>
        <w:t>report</w:t>
      </w:r>
      <w:r w:rsidRPr="00F278ED">
        <w:rPr>
          <w:sz w:val="15"/>
          <w:szCs w:val="15"/>
        </w:rPr>
        <w:t xml:space="preserve"> may be made publicly available and </w:t>
      </w:r>
      <w:r w:rsidRPr="00376F7E">
        <w:rPr>
          <w:sz w:val="15"/>
          <w:szCs w:val="15"/>
        </w:rPr>
        <w:t>may also be provided to the Graduate Research School, the Research and Innovation Office, or the University’s insurers for purposes relating to AUT’s interests</w:t>
      </w:r>
      <w:r w:rsidR="0041249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2440"/>
        <w:gridCol w:w="3184"/>
      </w:tblGrid>
      <w:tr w:rsidR="00412493" w:rsidRPr="00515C3D" w14:paraId="0F111A22" w14:textId="77777777" w:rsidTr="00AF4BB1">
        <w:tc>
          <w:tcPr>
            <w:tcW w:w="4928" w:type="dxa"/>
            <w:tcBorders>
              <w:top w:val="nil"/>
              <w:left w:val="nil"/>
              <w:bottom w:val="single" w:sz="4" w:space="0" w:color="auto"/>
              <w:right w:val="nil"/>
            </w:tcBorders>
          </w:tcPr>
          <w:p w14:paraId="0B316D39" w14:textId="77777777" w:rsidR="00412493" w:rsidRPr="00515C3D" w:rsidRDefault="00412493" w:rsidP="00AF4BB1">
            <w:pPr>
              <w:pStyle w:val="Rubric"/>
              <w:rPr>
                <w:sz w:val="48"/>
                <w:szCs w:val="48"/>
              </w:rPr>
            </w:pPr>
          </w:p>
        </w:tc>
        <w:tc>
          <w:tcPr>
            <w:tcW w:w="2551" w:type="dxa"/>
            <w:tcBorders>
              <w:top w:val="nil"/>
              <w:left w:val="nil"/>
              <w:bottom w:val="nil"/>
              <w:right w:val="nil"/>
            </w:tcBorders>
          </w:tcPr>
          <w:p w14:paraId="0237E606" w14:textId="77777777" w:rsidR="00412493" w:rsidRPr="00515C3D" w:rsidRDefault="00412493" w:rsidP="00AF4BB1">
            <w:pPr>
              <w:pStyle w:val="Rubric"/>
              <w:rPr>
                <w:sz w:val="48"/>
                <w:szCs w:val="48"/>
              </w:rPr>
            </w:pPr>
          </w:p>
        </w:tc>
        <w:tc>
          <w:tcPr>
            <w:tcW w:w="3203" w:type="dxa"/>
            <w:tcBorders>
              <w:top w:val="nil"/>
              <w:left w:val="nil"/>
              <w:bottom w:val="single" w:sz="4" w:space="0" w:color="auto"/>
              <w:right w:val="nil"/>
            </w:tcBorders>
          </w:tcPr>
          <w:p w14:paraId="35801E24" w14:textId="77777777" w:rsidR="00412493" w:rsidRPr="00515C3D" w:rsidRDefault="00412493" w:rsidP="00AF4BB1">
            <w:pPr>
              <w:pStyle w:val="Rubric"/>
              <w:rPr>
                <w:sz w:val="48"/>
                <w:szCs w:val="48"/>
              </w:rPr>
            </w:pPr>
          </w:p>
        </w:tc>
      </w:tr>
      <w:tr w:rsidR="00412493" w:rsidRPr="00515C3D" w14:paraId="281908BE" w14:textId="77777777" w:rsidTr="00AF4BB1">
        <w:tc>
          <w:tcPr>
            <w:tcW w:w="4928" w:type="dxa"/>
            <w:tcBorders>
              <w:top w:val="single" w:sz="4" w:space="0" w:color="auto"/>
              <w:left w:val="nil"/>
              <w:bottom w:val="nil"/>
              <w:right w:val="nil"/>
            </w:tcBorders>
          </w:tcPr>
          <w:p w14:paraId="1E2446AC" w14:textId="77777777" w:rsidR="00412493" w:rsidRPr="00515C3D" w:rsidRDefault="00412493" w:rsidP="00AF4BB1">
            <w:pPr>
              <w:pStyle w:val="Rubric1"/>
            </w:pPr>
            <w:r w:rsidRPr="00515C3D">
              <w:t>Signature</w:t>
            </w:r>
          </w:p>
        </w:tc>
        <w:tc>
          <w:tcPr>
            <w:tcW w:w="2551" w:type="dxa"/>
            <w:tcBorders>
              <w:top w:val="nil"/>
              <w:left w:val="nil"/>
              <w:bottom w:val="nil"/>
              <w:right w:val="nil"/>
            </w:tcBorders>
          </w:tcPr>
          <w:p w14:paraId="70B7F06D" w14:textId="77777777" w:rsidR="00412493" w:rsidRPr="00515C3D" w:rsidRDefault="00412493" w:rsidP="00AF4BB1">
            <w:pPr>
              <w:pStyle w:val="Rubric"/>
            </w:pPr>
          </w:p>
        </w:tc>
        <w:tc>
          <w:tcPr>
            <w:tcW w:w="3203" w:type="dxa"/>
            <w:tcBorders>
              <w:top w:val="single" w:sz="4" w:space="0" w:color="auto"/>
              <w:left w:val="nil"/>
              <w:bottom w:val="nil"/>
              <w:right w:val="nil"/>
            </w:tcBorders>
          </w:tcPr>
          <w:p w14:paraId="5B8F6B6D" w14:textId="77777777" w:rsidR="00412493" w:rsidRPr="00515C3D" w:rsidRDefault="00412493" w:rsidP="00AF4BB1">
            <w:pPr>
              <w:pStyle w:val="Rubric1"/>
            </w:pPr>
            <w:r w:rsidRPr="00515C3D">
              <w:t>Date</w:t>
            </w:r>
          </w:p>
        </w:tc>
      </w:tr>
    </w:tbl>
    <w:p w14:paraId="63713A30" w14:textId="77777777" w:rsidR="00412493" w:rsidRDefault="00412493" w:rsidP="002932B0">
      <w:pPr>
        <w:pStyle w:val="Line"/>
      </w:pPr>
    </w:p>
    <w:sectPr w:rsidR="00412493" w:rsidSect="00B94F69">
      <w:headerReference w:type="default" r:id="rId8"/>
      <w:footerReference w:type="default" r:id="rId9"/>
      <w:headerReference w:type="first" r:id="rId10"/>
      <w:pgSz w:w="11906" w:h="16838" w:code="9"/>
      <w:pgMar w:top="720" w:right="720" w:bottom="720" w:left="720" w:header="284"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4CDA3" w14:textId="77777777" w:rsidR="003E784F" w:rsidRDefault="003E784F">
      <w:r>
        <w:separator/>
      </w:r>
    </w:p>
  </w:endnote>
  <w:endnote w:type="continuationSeparator" w:id="0">
    <w:p w14:paraId="3F2A9B3D" w14:textId="77777777" w:rsidR="003E784F" w:rsidRDefault="003E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866BE" w14:textId="4A9C467B" w:rsidR="009737DE" w:rsidRPr="00F3064E" w:rsidRDefault="00E90C7A" w:rsidP="00F3064E">
    <w:pPr>
      <w:pStyle w:val="Footer"/>
    </w:pPr>
    <w:r>
      <w:fldChar w:fldCharType="begin"/>
    </w:r>
    <w:r>
      <w:instrText xml:space="preserve"> FILENAME \* MERGEFORMAT </w:instrText>
    </w:r>
    <w:r>
      <w:fldChar w:fldCharType="separate"/>
    </w:r>
    <w:r w:rsidR="000910F7">
      <w:rPr>
        <w:noProof/>
      </w:rPr>
      <w:t>Progress Report or Amendment Application EA2 042018.docx</w:t>
    </w:r>
    <w:r>
      <w:rPr>
        <w:noProof/>
      </w:rPr>
      <w:fldChar w:fldCharType="end"/>
    </w:r>
    <w:r w:rsidR="00F3064E">
      <w:tab/>
    </w:r>
    <w:r w:rsidR="00F3064E">
      <w:tab/>
      <w:t xml:space="preserve">This version was last edited in </w:t>
    </w:r>
    <w:r>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CB5CE" w14:textId="77777777" w:rsidR="003E784F" w:rsidRDefault="003E784F">
      <w:r>
        <w:separator/>
      </w:r>
    </w:p>
  </w:footnote>
  <w:footnote w:type="continuationSeparator" w:id="0">
    <w:p w14:paraId="3ED1562E" w14:textId="77777777" w:rsidR="003E784F" w:rsidRDefault="003E7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08434" w14:textId="7E70EC16" w:rsidR="009737DE" w:rsidRPr="00D0386B" w:rsidRDefault="009737DE" w:rsidP="000B66B0">
    <w:pPr>
      <w:pStyle w:val="Header"/>
    </w:pPr>
    <w:r w:rsidRPr="00D0386B">
      <w:fldChar w:fldCharType="begin"/>
    </w:r>
    <w:r w:rsidRPr="00D0386B">
      <w:instrText xml:space="preserve"> DATE \@ "dd MMMM yyyy" </w:instrText>
    </w:r>
    <w:r w:rsidRPr="00D0386B">
      <w:fldChar w:fldCharType="separate"/>
    </w:r>
    <w:r w:rsidR="00E90C7A">
      <w:rPr>
        <w:noProof/>
      </w:rPr>
      <w:t>28 November 2019</w:t>
    </w:r>
    <w:r w:rsidRPr="00D0386B">
      <w:fldChar w:fldCharType="end"/>
    </w:r>
    <w:r>
      <w:tab/>
    </w:r>
    <w:r>
      <w:tab/>
    </w:r>
    <w:r w:rsidRPr="00D0386B">
      <w:t xml:space="preserve">page </w:t>
    </w:r>
    <w:r w:rsidRPr="00D0386B">
      <w:fldChar w:fldCharType="begin"/>
    </w:r>
    <w:r w:rsidRPr="00D0386B">
      <w:instrText xml:space="preserve"> PAGE </w:instrText>
    </w:r>
    <w:r w:rsidRPr="00D0386B">
      <w:fldChar w:fldCharType="separate"/>
    </w:r>
    <w:r w:rsidR="000910F7">
      <w:rPr>
        <w:noProof/>
      </w:rPr>
      <w:t>6</w:t>
    </w:r>
    <w:r w:rsidRPr="00D0386B">
      <w:fldChar w:fldCharType="end"/>
    </w:r>
    <w:r w:rsidRPr="00D0386B">
      <w:t xml:space="preserve"> of </w:t>
    </w:r>
    <w:fldSimple w:instr=" NUMPAGES ">
      <w:r w:rsidR="000910F7">
        <w:rPr>
          <w:noProof/>
        </w:rPr>
        <w:t>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24F54" w14:textId="77777777" w:rsidR="00B94F69" w:rsidRPr="009933E7" w:rsidRDefault="000910F7" w:rsidP="00B94F69">
    <w:pPr>
      <w:pStyle w:val="Header"/>
      <w:rPr>
        <w:i w:val="0"/>
      </w:rPr>
    </w:pPr>
    <w:r w:rsidRPr="00E35C04">
      <w:rPr>
        <w:noProof/>
        <w:lang w:eastAsia="en-NZ"/>
      </w:rPr>
      <w:drawing>
        <wp:anchor distT="0" distB="0" distL="114300" distR="114300" simplePos="0" relativeHeight="251660288" behindDoc="1" locked="0" layoutInCell="1" allowOverlap="1" wp14:anchorId="4333DD72" wp14:editId="37C34225">
          <wp:simplePos x="0" y="0"/>
          <wp:positionH relativeFrom="page">
            <wp:align>left</wp:align>
          </wp:positionH>
          <wp:positionV relativeFrom="paragraph">
            <wp:posOffset>-167323</wp:posOffset>
          </wp:positionV>
          <wp:extent cx="7556500" cy="132080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320800"/>
                  </a:xfrm>
                  <a:prstGeom prst="rect">
                    <a:avLst/>
                  </a:prstGeom>
                </pic:spPr>
              </pic:pic>
            </a:graphicData>
          </a:graphic>
          <wp14:sizeRelH relativeFrom="margin">
            <wp14:pctWidth>0</wp14:pctWidth>
          </wp14:sizeRelH>
          <wp14:sizeRelV relativeFrom="margin">
            <wp14:pctHeight>0</wp14:pctHeight>
          </wp14:sizeRelV>
        </wp:anchor>
      </w:drawing>
    </w:r>
  </w:p>
  <w:p w14:paraId="03BA14F9" w14:textId="77777777" w:rsidR="00B94F69" w:rsidRDefault="000910F7">
    <w:pPr>
      <w:pStyle w:val="Header"/>
    </w:pPr>
    <w:r>
      <w:rPr>
        <w:noProof/>
        <w:lang w:eastAsia="en-NZ"/>
      </w:rPr>
      <mc:AlternateContent>
        <mc:Choice Requires="wps">
          <w:drawing>
            <wp:anchor distT="0" distB="0" distL="114300" distR="114300" simplePos="0" relativeHeight="251658240" behindDoc="0" locked="0" layoutInCell="1" allowOverlap="1" wp14:anchorId="58CD5637" wp14:editId="58714E7A">
              <wp:simplePos x="0" y="0"/>
              <wp:positionH relativeFrom="margin">
                <wp:align>left</wp:align>
              </wp:positionH>
              <wp:positionV relativeFrom="page">
                <wp:posOffset>352425</wp:posOffset>
              </wp:positionV>
              <wp:extent cx="975995" cy="5734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4CFC3" w14:textId="77777777" w:rsidR="00B94F69" w:rsidRPr="00F278ED" w:rsidRDefault="00B94F69" w:rsidP="0044092F">
                          <w:pPr>
                            <w:ind w:right="0"/>
                          </w:pPr>
                          <w:r w:rsidRPr="00F278ED">
                            <w:t xml:space="preserve">Please do not staple your </w:t>
                          </w:r>
                          <w:r w:rsidR="0044092F">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27.75pt;width:76.85pt;height:45.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QygQIAAA4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" stroked="f">
              <v:textbox>
                <w:txbxContent>
                  <w:p w:rsidR="00B94F69" w:rsidRPr="00F278ED" w:rsidRDefault="00B94F69" w:rsidP="0044092F">
                    <w:pPr>
                      <w:ind w:right="0"/>
                    </w:pPr>
                    <w:r w:rsidRPr="00F278ED">
                      <w:t xml:space="preserve">Please do not staple your </w:t>
                    </w:r>
                    <w:r w:rsidR="0044092F">
                      <w:t>report</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76A10"/>
    <w:multiLevelType w:val="hybridMultilevel"/>
    <w:tmpl w:val="52223D66"/>
    <w:lvl w:ilvl="0" w:tplc="14090009">
      <w:start w:val="1"/>
      <w:numFmt w:val="bullet"/>
      <w:lvlText w:val=""/>
      <w:lvlJc w:val="left"/>
      <w:pPr>
        <w:ind w:left="1287" w:hanging="360"/>
      </w:pPr>
      <w:rPr>
        <w:rFonts w:ascii="Wingdings" w:hAnsi="Wingding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 w15:restartNumberingAfterBreak="0">
    <w:nsid w:val="424B017E"/>
    <w:multiLevelType w:val="hybridMultilevel"/>
    <w:tmpl w:val="D51A038E"/>
    <w:lvl w:ilvl="0" w:tplc="14090009">
      <w:start w:val="1"/>
      <w:numFmt w:val="bullet"/>
      <w:lvlText w:val=""/>
      <w:lvlJc w:val="left"/>
      <w:pPr>
        <w:ind w:left="1287" w:hanging="360"/>
      </w:pPr>
      <w:rPr>
        <w:rFonts w:ascii="Wingdings" w:hAnsi="Wingding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46BB41C2"/>
    <w:multiLevelType w:val="hybridMultilevel"/>
    <w:tmpl w:val="BF744B8E"/>
    <w:lvl w:ilvl="0" w:tplc="14090009">
      <w:start w:val="1"/>
      <w:numFmt w:val="bullet"/>
      <w:lvlText w:val=""/>
      <w:lvlJc w:val="left"/>
      <w:pPr>
        <w:ind w:left="1287" w:hanging="360"/>
      </w:pPr>
      <w:rPr>
        <w:rFonts w:ascii="Wingdings" w:hAnsi="Wingding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15:restartNumberingAfterBreak="0">
    <w:nsid w:val="4D881ADD"/>
    <w:multiLevelType w:val="hybridMultilevel"/>
    <w:tmpl w:val="7EDC20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36F1B94"/>
    <w:multiLevelType w:val="hybridMultilevel"/>
    <w:tmpl w:val="7810748E"/>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39609EA"/>
    <w:multiLevelType w:val="multilevel"/>
    <w:tmpl w:val="FDD8EB02"/>
    <w:lvl w:ilvl="0">
      <w:start w:val="1"/>
      <w:numFmt w:val="upperLetter"/>
      <w:pStyle w:val="Heading3"/>
      <w:lvlText w:val="%1."/>
      <w:lvlJc w:val="left"/>
      <w:pPr>
        <w:tabs>
          <w:tab w:val="num" w:pos="1701"/>
        </w:tabs>
        <w:ind w:left="1701" w:hanging="1701"/>
      </w:pPr>
      <w:rPr>
        <w:rFonts w:hint="default"/>
        <w:b/>
        <w:i w:val="0"/>
        <w:color w:val="FFFFFF" w:themeColor="background1"/>
      </w:rPr>
    </w:lvl>
    <w:lvl w:ilvl="1">
      <w:start w:val="1"/>
      <w:numFmt w:val="decimal"/>
      <w:pStyle w:val="Heading4"/>
      <w:lvlText w:val="%1.%2."/>
      <w:lvlJc w:val="left"/>
      <w:pPr>
        <w:tabs>
          <w:tab w:val="num" w:pos="1701"/>
        </w:tabs>
        <w:ind w:left="1701" w:hanging="1701"/>
      </w:pPr>
      <w:rPr>
        <w:rFonts w:hint="default"/>
        <w:b w:val="0"/>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5"/>
      <w:lvlText w:val="%1.%2.%3."/>
      <w:lvlJc w:val="left"/>
      <w:pPr>
        <w:tabs>
          <w:tab w:val="num" w:pos="1701"/>
        </w:tabs>
        <w:ind w:left="1701" w:hanging="1701"/>
      </w:pPr>
      <w:rPr>
        <w:rFonts w:hint="default"/>
        <w:b/>
        <w:i w:val="0"/>
        <w:color w:val="FFFFFF" w:themeColor="background1"/>
      </w:rPr>
    </w:lvl>
    <w:lvl w:ilvl="3">
      <w:start w:val="1"/>
      <w:numFmt w:val="decimal"/>
      <w:pStyle w:val="Heading6"/>
      <w:lvlText w:val="%1.%2.%3.%4"/>
      <w:lvlJc w:val="left"/>
      <w:pPr>
        <w:tabs>
          <w:tab w:val="num" w:pos="1701"/>
        </w:tabs>
        <w:ind w:left="1701" w:hanging="1701"/>
      </w:pPr>
      <w:rPr>
        <w:rFonts w:hint="default"/>
        <w:color w:val="FFFFFF" w:themeColor="background1"/>
      </w:rPr>
    </w:lvl>
    <w:lvl w:ilvl="4">
      <w:start w:val="1"/>
      <w:numFmt w:val="none"/>
      <w:lvlText w:val=""/>
      <w:lvlJc w:val="left"/>
      <w:pPr>
        <w:tabs>
          <w:tab w:val="num" w:pos="1701"/>
        </w:tabs>
        <w:ind w:left="1701" w:hanging="1701"/>
      </w:pPr>
      <w:rPr>
        <w:rFonts w:hint="default"/>
      </w:rPr>
    </w:lvl>
    <w:lvl w:ilvl="5">
      <w:start w:val="1"/>
      <w:numFmt w:val="none"/>
      <w:lvlText w:val=""/>
      <w:lvlJc w:val="left"/>
      <w:pPr>
        <w:tabs>
          <w:tab w:val="num" w:pos="1701"/>
        </w:tabs>
        <w:ind w:left="1701" w:hanging="1701"/>
      </w:pPr>
      <w:rPr>
        <w:rFonts w:hint="default"/>
      </w:rPr>
    </w:lvl>
    <w:lvl w:ilvl="6">
      <w:start w:val="1"/>
      <w:numFmt w:val="none"/>
      <w:lvlText w:val=""/>
      <w:lvlJc w:val="left"/>
      <w:pPr>
        <w:tabs>
          <w:tab w:val="num" w:pos="1701"/>
        </w:tabs>
        <w:ind w:left="1701" w:hanging="1701"/>
      </w:pPr>
      <w:rPr>
        <w:rFonts w:hint="default"/>
      </w:rPr>
    </w:lvl>
    <w:lvl w:ilvl="7">
      <w:start w:val="1"/>
      <w:numFmt w:val="none"/>
      <w:lvlText w:val=""/>
      <w:lvlJc w:val="left"/>
      <w:pPr>
        <w:tabs>
          <w:tab w:val="num" w:pos="1701"/>
        </w:tabs>
        <w:ind w:left="1701" w:hanging="1701"/>
      </w:pPr>
      <w:rPr>
        <w:rFonts w:hint="default"/>
      </w:rPr>
    </w:lvl>
    <w:lvl w:ilvl="8">
      <w:start w:val="1"/>
      <w:numFmt w:val="none"/>
      <w:lvlRestart w:val="0"/>
      <w:lvlText w:val=""/>
      <w:lvlJc w:val="left"/>
      <w:pPr>
        <w:tabs>
          <w:tab w:val="num" w:pos="1701"/>
        </w:tabs>
        <w:ind w:left="1701" w:hanging="1701"/>
      </w:pPr>
      <w:rPr>
        <w:rFonts w:hint="default"/>
      </w:rPr>
    </w:lvl>
  </w:abstractNum>
  <w:abstractNum w:abstractNumId="6" w15:restartNumberingAfterBreak="0">
    <w:nsid w:val="75BB4C70"/>
    <w:multiLevelType w:val="singleLevel"/>
    <w:tmpl w:val="3496B550"/>
    <w:lvl w:ilvl="0">
      <w:start w:val="1"/>
      <w:numFmt w:val="lowerLetter"/>
      <w:lvlText w:val="%1)"/>
      <w:legacy w:legacy="1" w:legacySpace="0" w:legacyIndent="360"/>
      <w:lvlJc w:val="left"/>
      <w:pPr>
        <w:ind w:left="2160" w:hanging="360"/>
      </w:pPr>
    </w:lvl>
  </w:abstractNum>
  <w:num w:numId="1">
    <w:abstractNumId w:val="5"/>
  </w:num>
  <w:num w:numId="2">
    <w:abstractNumId w:val="4"/>
  </w:num>
  <w:num w:numId="3">
    <w:abstractNumId w:val="6"/>
  </w:num>
  <w:num w:numId="4">
    <w:abstractNumId w:val="4"/>
  </w:num>
  <w:num w:numId="5">
    <w:abstractNumId w:val="5"/>
  </w:num>
  <w:num w:numId="6">
    <w:abstractNumId w:val="5"/>
  </w:num>
  <w:num w:numId="7">
    <w:abstractNumId w:val="5"/>
  </w:num>
  <w:num w:numId="8">
    <w:abstractNumId w:val="5"/>
  </w:num>
  <w:num w:numId="9">
    <w:abstractNumId w:val="3"/>
  </w:num>
  <w:num w:numId="10">
    <w:abstractNumId w:val="0"/>
  </w:num>
  <w:num w:numId="11">
    <w:abstractNumId w:val="1"/>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76"/>
    <w:rsid w:val="00002D2A"/>
    <w:rsid w:val="0000591E"/>
    <w:rsid w:val="000073CC"/>
    <w:rsid w:val="00011D4D"/>
    <w:rsid w:val="00014DB0"/>
    <w:rsid w:val="0002602F"/>
    <w:rsid w:val="00030824"/>
    <w:rsid w:val="00036B3E"/>
    <w:rsid w:val="00037B60"/>
    <w:rsid w:val="00040390"/>
    <w:rsid w:val="00044A18"/>
    <w:rsid w:val="0005032B"/>
    <w:rsid w:val="00053FE7"/>
    <w:rsid w:val="0005436D"/>
    <w:rsid w:val="00057A60"/>
    <w:rsid w:val="00064467"/>
    <w:rsid w:val="000671BC"/>
    <w:rsid w:val="00067A1D"/>
    <w:rsid w:val="000729C9"/>
    <w:rsid w:val="000740C9"/>
    <w:rsid w:val="000744D2"/>
    <w:rsid w:val="00080556"/>
    <w:rsid w:val="00081A2C"/>
    <w:rsid w:val="00086134"/>
    <w:rsid w:val="000910F7"/>
    <w:rsid w:val="000A5D05"/>
    <w:rsid w:val="000A7B86"/>
    <w:rsid w:val="000A7CE8"/>
    <w:rsid w:val="000B0501"/>
    <w:rsid w:val="000B1DCB"/>
    <w:rsid w:val="000B4C8E"/>
    <w:rsid w:val="000B66B0"/>
    <w:rsid w:val="000B7843"/>
    <w:rsid w:val="000C23DA"/>
    <w:rsid w:val="000C6EF1"/>
    <w:rsid w:val="000D2A98"/>
    <w:rsid w:val="000F0810"/>
    <w:rsid w:val="000F43CA"/>
    <w:rsid w:val="000F4BE2"/>
    <w:rsid w:val="00101976"/>
    <w:rsid w:val="00102AFE"/>
    <w:rsid w:val="0010300B"/>
    <w:rsid w:val="00103D05"/>
    <w:rsid w:val="00112ACB"/>
    <w:rsid w:val="0011443C"/>
    <w:rsid w:val="00115106"/>
    <w:rsid w:val="00115A0D"/>
    <w:rsid w:val="00116382"/>
    <w:rsid w:val="00116498"/>
    <w:rsid w:val="001219CC"/>
    <w:rsid w:val="001363DE"/>
    <w:rsid w:val="001405D2"/>
    <w:rsid w:val="00156136"/>
    <w:rsid w:val="00162B36"/>
    <w:rsid w:val="00164842"/>
    <w:rsid w:val="00164A9F"/>
    <w:rsid w:val="00165C81"/>
    <w:rsid w:val="00172D89"/>
    <w:rsid w:val="00173F9C"/>
    <w:rsid w:val="00177E7D"/>
    <w:rsid w:val="001813E2"/>
    <w:rsid w:val="00181852"/>
    <w:rsid w:val="0018284D"/>
    <w:rsid w:val="00182BFB"/>
    <w:rsid w:val="00183F96"/>
    <w:rsid w:val="0019176C"/>
    <w:rsid w:val="00191F45"/>
    <w:rsid w:val="00192D4A"/>
    <w:rsid w:val="00195324"/>
    <w:rsid w:val="001A6325"/>
    <w:rsid w:val="001B0A9E"/>
    <w:rsid w:val="001B20F0"/>
    <w:rsid w:val="001B4435"/>
    <w:rsid w:val="001B6839"/>
    <w:rsid w:val="001B7107"/>
    <w:rsid w:val="001C37A1"/>
    <w:rsid w:val="001C3D80"/>
    <w:rsid w:val="001C606B"/>
    <w:rsid w:val="001D2618"/>
    <w:rsid w:val="001D396B"/>
    <w:rsid w:val="001D4EA4"/>
    <w:rsid w:val="001D5CD8"/>
    <w:rsid w:val="001E10F6"/>
    <w:rsid w:val="001E3EB6"/>
    <w:rsid w:val="001E481B"/>
    <w:rsid w:val="001E7E96"/>
    <w:rsid w:val="001F52C3"/>
    <w:rsid w:val="002005C2"/>
    <w:rsid w:val="00203178"/>
    <w:rsid w:val="00210810"/>
    <w:rsid w:val="00212E72"/>
    <w:rsid w:val="00213884"/>
    <w:rsid w:val="002140D0"/>
    <w:rsid w:val="00226AD8"/>
    <w:rsid w:val="002351D2"/>
    <w:rsid w:val="00254511"/>
    <w:rsid w:val="00254608"/>
    <w:rsid w:val="002548F0"/>
    <w:rsid w:val="00254FB1"/>
    <w:rsid w:val="002561A4"/>
    <w:rsid w:val="00261AFC"/>
    <w:rsid w:val="002641B3"/>
    <w:rsid w:val="00264397"/>
    <w:rsid w:val="002659D4"/>
    <w:rsid w:val="00280E12"/>
    <w:rsid w:val="00281264"/>
    <w:rsid w:val="0028250B"/>
    <w:rsid w:val="00283965"/>
    <w:rsid w:val="002841EE"/>
    <w:rsid w:val="00285CAA"/>
    <w:rsid w:val="00287F36"/>
    <w:rsid w:val="00291301"/>
    <w:rsid w:val="00291983"/>
    <w:rsid w:val="002932B0"/>
    <w:rsid w:val="0029701A"/>
    <w:rsid w:val="002A7761"/>
    <w:rsid w:val="002B1275"/>
    <w:rsid w:val="002B1F25"/>
    <w:rsid w:val="002C45DB"/>
    <w:rsid w:val="002C6C46"/>
    <w:rsid w:val="002C6EBA"/>
    <w:rsid w:val="002D6C2F"/>
    <w:rsid w:val="002D7EEE"/>
    <w:rsid w:val="002E037B"/>
    <w:rsid w:val="002E173D"/>
    <w:rsid w:val="002E1A6A"/>
    <w:rsid w:val="002E37FE"/>
    <w:rsid w:val="002E3F47"/>
    <w:rsid w:val="002E419F"/>
    <w:rsid w:val="002F09A5"/>
    <w:rsid w:val="002F6653"/>
    <w:rsid w:val="00300BD1"/>
    <w:rsid w:val="00306C25"/>
    <w:rsid w:val="00310E05"/>
    <w:rsid w:val="00316D8E"/>
    <w:rsid w:val="00317B4E"/>
    <w:rsid w:val="0032350B"/>
    <w:rsid w:val="0032494F"/>
    <w:rsid w:val="003328E2"/>
    <w:rsid w:val="0033336E"/>
    <w:rsid w:val="00334569"/>
    <w:rsid w:val="00346652"/>
    <w:rsid w:val="003539B2"/>
    <w:rsid w:val="00355FEF"/>
    <w:rsid w:val="00356CB0"/>
    <w:rsid w:val="0036453D"/>
    <w:rsid w:val="00364A70"/>
    <w:rsid w:val="003712A5"/>
    <w:rsid w:val="00372796"/>
    <w:rsid w:val="00372BBD"/>
    <w:rsid w:val="00373A98"/>
    <w:rsid w:val="00381AFB"/>
    <w:rsid w:val="00385C30"/>
    <w:rsid w:val="00386F2E"/>
    <w:rsid w:val="00387CCA"/>
    <w:rsid w:val="00394F4E"/>
    <w:rsid w:val="003952D9"/>
    <w:rsid w:val="003957E9"/>
    <w:rsid w:val="003A1973"/>
    <w:rsid w:val="003A357D"/>
    <w:rsid w:val="003A584D"/>
    <w:rsid w:val="003A7B92"/>
    <w:rsid w:val="003A7B95"/>
    <w:rsid w:val="003C01FF"/>
    <w:rsid w:val="003C18CE"/>
    <w:rsid w:val="003D0717"/>
    <w:rsid w:val="003D1443"/>
    <w:rsid w:val="003D1D38"/>
    <w:rsid w:val="003E1210"/>
    <w:rsid w:val="003E1480"/>
    <w:rsid w:val="003E16EF"/>
    <w:rsid w:val="003E4138"/>
    <w:rsid w:val="003E49AA"/>
    <w:rsid w:val="003E5F1A"/>
    <w:rsid w:val="003E7413"/>
    <w:rsid w:val="003E784F"/>
    <w:rsid w:val="003F1157"/>
    <w:rsid w:val="003F1A1B"/>
    <w:rsid w:val="003F6C8B"/>
    <w:rsid w:val="00402037"/>
    <w:rsid w:val="00407EF0"/>
    <w:rsid w:val="00410D90"/>
    <w:rsid w:val="00412493"/>
    <w:rsid w:val="00414BD9"/>
    <w:rsid w:val="00421F14"/>
    <w:rsid w:val="00426D1C"/>
    <w:rsid w:val="00434801"/>
    <w:rsid w:val="00436BA7"/>
    <w:rsid w:val="00436EC3"/>
    <w:rsid w:val="004403A9"/>
    <w:rsid w:val="0044092F"/>
    <w:rsid w:val="00443630"/>
    <w:rsid w:val="004446F9"/>
    <w:rsid w:val="00444E01"/>
    <w:rsid w:val="004513C8"/>
    <w:rsid w:val="0045174B"/>
    <w:rsid w:val="00453A37"/>
    <w:rsid w:val="004646B8"/>
    <w:rsid w:val="004703CE"/>
    <w:rsid w:val="004706C2"/>
    <w:rsid w:val="00472627"/>
    <w:rsid w:val="00477282"/>
    <w:rsid w:val="00481E48"/>
    <w:rsid w:val="00487FC6"/>
    <w:rsid w:val="004A0610"/>
    <w:rsid w:val="004A166E"/>
    <w:rsid w:val="004A1750"/>
    <w:rsid w:val="004A3809"/>
    <w:rsid w:val="004A5527"/>
    <w:rsid w:val="004B323E"/>
    <w:rsid w:val="004C1033"/>
    <w:rsid w:val="004C6EEC"/>
    <w:rsid w:val="004D6FC5"/>
    <w:rsid w:val="004E0395"/>
    <w:rsid w:val="004E0D92"/>
    <w:rsid w:val="004E103F"/>
    <w:rsid w:val="004E1464"/>
    <w:rsid w:val="004E5A01"/>
    <w:rsid w:val="004F21A9"/>
    <w:rsid w:val="00501317"/>
    <w:rsid w:val="00506FB6"/>
    <w:rsid w:val="00510988"/>
    <w:rsid w:val="00511C4B"/>
    <w:rsid w:val="005120AB"/>
    <w:rsid w:val="00512EC5"/>
    <w:rsid w:val="005132A8"/>
    <w:rsid w:val="00513A3B"/>
    <w:rsid w:val="00515C3D"/>
    <w:rsid w:val="0051608F"/>
    <w:rsid w:val="00517A26"/>
    <w:rsid w:val="00522ACC"/>
    <w:rsid w:val="005312A1"/>
    <w:rsid w:val="005312C4"/>
    <w:rsid w:val="005324CF"/>
    <w:rsid w:val="00532FF3"/>
    <w:rsid w:val="005352F7"/>
    <w:rsid w:val="00544807"/>
    <w:rsid w:val="00546E12"/>
    <w:rsid w:val="00553673"/>
    <w:rsid w:val="0055396A"/>
    <w:rsid w:val="005622A0"/>
    <w:rsid w:val="00584ED5"/>
    <w:rsid w:val="00585CDC"/>
    <w:rsid w:val="00586AE2"/>
    <w:rsid w:val="00593EC6"/>
    <w:rsid w:val="00596EC6"/>
    <w:rsid w:val="005A0311"/>
    <w:rsid w:val="005A5034"/>
    <w:rsid w:val="005A6592"/>
    <w:rsid w:val="005B0627"/>
    <w:rsid w:val="005B24F9"/>
    <w:rsid w:val="005B50ED"/>
    <w:rsid w:val="005C76A3"/>
    <w:rsid w:val="005D03FF"/>
    <w:rsid w:val="005D15D7"/>
    <w:rsid w:val="005F4ECE"/>
    <w:rsid w:val="005F5B16"/>
    <w:rsid w:val="00606D73"/>
    <w:rsid w:val="006125D2"/>
    <w:rsid w:val="00614E64"/>
    <w:rsid w:val="00615150"/>
    <w:rsid w:val="0063126C"/>
    <w:rsid w:val="00635418"/>
    <w:rsid w:val="00635E06"/>
    <w:rsid w:val="00642F64"/>
    <w:rsid w:val="00644016"/>
    <w:rsid w:val="00644508"/>
    <w:rsid w:val="00646677"/>
    <w:rsid w:val="006479F4"/>
    <w:rsid w:val="00661D07"/>
    <w:rsid w:val="00676C16"/>
    <w:rsid w:val="00677571"/>
    <w:rsid w:val="006912EA"/>
    <w:rsid w:val="00691646"/>
    <w:rsid w:val="0069311C"/>
    <w:rsid w:val="00696147"/>
    <w:rsid w:val="006A06E0"/>
    <w:rsid w:val="006A2808"/>
    <w:rsid w:val="006A3B9A"/>
    <w:rsid w:val="006A7F9D"/>
    <w:rsid w:val="006B048E"/>
    <w:rsid w:val="006B1171"/>
    <w:rsid w:val="006B2C72"/>
    <w:rsid w:val="006B4720"/>
    <w:rsid w:val="006B5E4E"/>
    <w:rsid w:val="006B695C"/>
    <w:rsid w:val="006C1FC7"/>
    <w:rsid w:val="006D0480"/>
    <w:rsid w:val="006D4DF3"/>
    <w:rsid w:val="006E248D"/>
    <w:rsid w:val="006E3761"/>
    <w:rsid w:val="006E66F8"/>
    <w:rsid w:val="006E7D39"/>
    <w:rsid w:val="00700643"/>
    <w:rsid w:val="00700B8D"/>
    <w:rsid w:val="0070214E"/>
    <w:rsid w:val="00702726"/>
    <w:rsid w:val="00703D03"/>
    <w:rsid w:val="007041A1"/>
    <w:rsid w:val="00711A5B"/>
    <w:rsid w:val="00717E7C"/>
    <w:rsid w:val="00720A0B"/>
    <w:rsid w:val="00721E38"/>
    <w:rsid w:val="00723400"/>
    <w:rsid w:val="00730ED8"/>
    <w:rsid w:val="00733AD0"/>
    <w:rsid w:val="0074678F"/>
    <w:rsid w:val="0074696E"/>
    <w:rsid w:val="00747287"/>
    <w:rsid w:val="00747734"/>
    <w:rsid w:val="00760A6A"/>
    <w:rsid w:val="00760D89"/>
    <w:rsid w:val="0076461A"/>
    <w:rsid w:val="00765AF1"/>
    <w:rsid w:val="00766518"/>
    <w:rsid w:val="00767F45"/>
    <w:rsid w:val="00775B5E"/>
    <w:rsid w:val="007767D7"/>
    <w:rsid w:val="00786D3A"/>
    <w:rsid w:val="00787041"/>
    <w:rsid w:val="00790844"/>
    <w:rsid w:val="00794D3F"/>
    <w:rsid w:val="00795367"/>
    <w:rsid w:val="0079640E"/>
    <w:rsid w:val="00797D7D"/>
    <w:rsid w:val="007A1D3A"/>
    <w:rsid w:val="007A32D2"/>
    <w:rsid w:val="007A5A9B"/>
    <w:rsid w:val="007A5C2B"/>
    <w:rsid w:val="007A5D83"/>
    <w:rsid w:val="007B1B76"/>
    <w:rsid w:val="007B45D7"/>
    <w:rsid w:val="007B533D"/>
    <w:rsid w:val="007B5DBF"/>
    <w:rsid w:val="007C0DB4"/>
    <w:rsid w:val="007C16C7"/>
    <w:rsid w:val="007C28A9"/>
    <w:rsid w:val="007C4D07"/>
    <w:rsid w:val="007C6217"/>
    <w:rsid w:val="007D2FA3"/>
    <w:rsid w:val="007D3CE2"/>
    <w:rsid w:val="007D5C72"/>
    <w:rsid w:val="007D5CC8"/>
    <w:rsid w:val="007D6879"/>
    <w:rsid w:val="007D6D35"/>
    <w:rsid w:val="007D73F6"/>
    <w:rsid w:val="007E0EA5"/>
    <w:rsid w:val="007E1AA9"/>
    <w:rsid w:val="007F0C73"/>
    <w:rsid w:val="007F3383"/>
    <w:rsid w:val="007F7D53"/>
    <w:rsid w:val="00801686"/>
    <w:rsid w:val="00802115"/>
    <w:rsid w:val="008141A0"/>
    <w:rsid w:val="0082072B"/>
    <w:rsid w:val="00837412"/>
    <w:rsid w:val="0085082B"/>
    <w:rsid w:val="00853207"/>
    <w:rsid w:val="00854C4E"/>
    <w:rsid w:val="00860CCD"/>
    <w:rsid w:val="00861CA4"/>
    <w:rsid w:val="00862DFD"/>
    <w:rsid w:val="00865564"/>
    <w:rsid w:val="00873C62"/>
    <w:rsid w:val="00874ED1"/>
    <w:rsid w:val="008751CF"/>
    <w:rsid w:val="0087557E"/>
    <w:rsid w:val="00881710"/>
    <w:rsid w:val="008836C2"/>
    <w:rsid w:val="008851B5"/>
    <w:rsid w:val="0088713B"/>
    <w:rsid w:val="008922FC"/>
    <w:rsid w:val="008924EC"/>
    <w:rsid w:val="008A312A"/>
    <w:rsid w:val="008A77CA"/>
    <w:rsid w:val="008B0B0C"/>
    <w:rsid w:val="008B505E"/>
    <w:rsid w:val="008B511B"/>
    <w:rsid w:val="008C1635"/>
    <w:rsid w:val="008C288C"/>
    <w:rsid w:val="008C56C9"/>
    <w:rsid w:val="008D0F1B"/>
    <w:rsid w:val="008D6420"/>
    <w:rsid w:val="008D699E"/>
    <w:rsid w:val="008D7F8D"/>
    <w:rsid w:val="008E3FF2"/>
    <w:rsid w:val="008E526F"/>
    <w:rsid w:val="008E7EAD"/>
    <w:rsid w:val="008F4EC3"/>
    <w:rsid w:val="00900015"/>
    <w:rsid w:val="00901504"/>
    <w:rsid w:val="009054FE"/>
    <w:rsid w:val="009226F4"/>
    <w:rsid w:val="0092415B"/>
    <w:rsid w:val="00927CFC"/>
    <w:rsid w:val="00933E56"/>
    <w:rsid w:val="00935B4D"/>
    <w:rsid w:val="009400C3"/>
    <w:rsid w:val="00941AC4"/>
    <w:rsid w:val="009441F1"/>
    <w:rsid w:val="0094519B"/>
    <w:rsid w:val="009512EC"/>
    <w:rsid w:val="0095172D"/>
    <w:rsid w:val="00951967"/>
    <w:rsid w:val="00963496"/>
    <w:rsid w:val="00966054"/>
    <w:rsid w:val="00967947"/>
    <w:rsid w:val="009708A7"/>
    <w:rsid w:val="009737DE"/>
    <w:rsid w:val="009753F9"/>
    <w:rsid w:val="00980477"/>
    <w:rsid w:val="00982F16"/>
    <w:rsid w:val="00985B23"/>
    <w:rsid w:val="0099213E"/>
    <w:rsid w:val="009922CE"/>
    <w:rsid w:val="00993B13"/>
    <w:rsid w:val="009A13BD"/>
    <w:rsid w:val="009A254F"/>
    <w:rsid w:val="009A3BD0"/>
    <w:rsid w:val="009A7C42"/>
    <w:rsid w:val="009B59A1"/>
    <w:rsid w:val="009C2018"/>
    <w:rsid w:val="009C2C2E"/>
    <w:rsid w:val="009C3519"/>
    <w:rsid w:val="009C3761"/>
    <w:rsid w:val="009C5B44"/>
    <w:rsid w:val="009C6101"/>
    <w:rsid w:val="009C716F"/>
    <w:rsid w:val="009D0D68"/>
    <w:rsid w:val="009D2EB5"/>
    <w:rsid w:val="009D4C16"/>
    <w:rsid w:val="009D4F39"/>
    <w:rsid w:val="009D71F2"/>
    <w:rsid w:val="009E0B0E"/>
    <w:rsid w:val="009F56F2"/>
    <w:rsid w:val="00A00084"/>
    <w:rsid w:val="00A00506"/>
    <w:rsid w:val="00A020A7"/>
    <w:rsid w:val="00A1202E"/>
    <w:rsid w:val="00A145C1"/>
    <w:rsid w:val="00A20134"/>
    <w:rsid w:val="00A252F9"/>
    <w:rsid w:val="00A36C53"/>
    <w:rsid w:val="00A435FB"/>
    <w:rsid w:val="00A43DFF"/>
    <w:rsid w:val="00A47B1E"/>
    <w:rsid w:val="00A66838"/>
    <w:rsid w:val="00A66E1C"/>
    <w:rsid w:val="00A672E8"/>
    <w:rsid w:val="00A71917"/>
    <w:rsid w:val="00A72D18"/>
    <w:rsid w:val="00A81258"/>
    <w:rsid w:val="00A85123"/>
    <w:rsid w:val="00A85AA9"/>
    <w:rsid w:val="00A85FD8"/>
    <w:rsid w:val="00A86457"/>
    <w:rsid w:val="00A86E03"/>
    <w:rsid w:val="00A907F7"/>
    <w:rsid w:val="00A931E3"/>
    <w:rsid w:val="00A94D2E"/>
    <w:rsid w:val="00AA3C8F"/>
    <w:rsid w:val="00AA5D00"/>
    <w:rsid w:val="00AA610E"/>
    <w:rsid w:val="00AB226F"/>
    <w:rsid w:val="00AB395C"/>
    <w:rsid w:val="00AB632C"/>
    <w:rsid w:val="00AC0179"/>
    <w:rsid w:val="00AC6636"/>
    <w:rsid w:val="00AC6B76"/>
    <w:rsid w:val="00AD3EE0"/>
    <w:rsid w:val="00AD47D7"/>
    <w:rsid w:val="00AE57CF"/>
    <w:rsid w:val="00AE6537"/>
    <w:rsid w:val="00AF3DAF"/>
    <w:rsid w:val="00AF4BB1"/>
    <w:rsid w:val="00AF594C"/>
    <w:rsid w:val="00B02B98"/>
    <w:rsid w:val="00B072D8"/>
    <w:rsid w:val="00B07F8A"/>
    <w:rsid w:val="00B13C55"/>
    <w:rsid w:val="00B172D7"/>
    <w:rsid w:val="00B26DDF"/>
    <w:rsid w:val="00B27732"/>
    <w:rsid w:val="00B312F6"/>
    <w:rsid w:val="00B34288"/>
    <w:rsid w:val="00B3689F"/>
    <w:rsid w:val="00B3725A"/>
    <w:rsid w:val="00B459BE"/>
    <w:rsid w:val="00B61AC3"/>
    <w:rsid w:val="00B732EA"/>
    <w:rsid w:val="00B73783"/>
    <w:rsid w:val="00B8012A"/>
    <w:rsid w:val="00B81708"/>
    <w:rsid w:val="00B83DB0"/>
    <w:rsid w:val="00B908BB"/>
    <w:rsid w:val="00B94BBE"/>
    <w:rsid w:val="00B94F69"/>
    <w:rsid w:val="00B9539D"/>
    <w:rsid w:val="00B95A8A"/>
    <w:rsid w:val="00BA4F41"/>
    <w:rsid w:val="00BB2C88"/>
    <w:rsid w:val="00BC1FD1"/>
    <w:rsid w:val="00BC314C"/>
    <w:rsid w:val="00BC524D"/>
    <w:rsid w:val="00BC5B2C"/>
    <w:rsid w:val="00BC5D99"/>
    <w:rsid w:val="00BC7085"/>
    <w:rsid w:val="00BD4DEA"/>
    <w:rsid w:val="00BE52D7"/>
    <w:rsid w:val="00BE5F83"/>
    <w:rsid w:val="00BF0E20"/>
    <w:rsid w:val="00BF0EA0"/>
    <w:rsid w:val="00BF1B80"/>
    <w:rsid w:val="00BF51A4"/>
    <w:rsid w:val="00C001CC"/>
    <w:rsid w:val="00C0316D"/>
    <w:rsid w:val="00C032FF"/>
    <w:rsid w:val="00C04F11"/>
    <w:rsid w:val="00C066B3"/>
    <w:rsid w:val="00C105A4"/>
    <w:rsid w:val="00C10E63"/>
    <w:rsid w:val="00C112CF"/>
    <w:rsid w:val="00C11CCF"/>
    <w:rsid w:val="00C14CC1"/>
    <w:rsid w:val="00C22E2D"/>
    <w:rsid w:val="00C2419F"/>
    <w:rsid w:val="00C25737"/>
    <w:rsid w:val="00C274A5"/>
    <w:rsid w:val="00C27D25"/>
    <w:rsid w:val="00C322AD"/>
    <w:rsid w:val="00C34720"/>
    <w:rsid w:val="00C35830"/>
    <w:rsid w:val="00C3789B"/>
    <w:rsid w:val="00C44D4A"/>
    <w:rsid w:val="00C44F1E"/>
    <w:rsid w:val="00C45179"/>
    <w:rsid w:val="00C61E6E"/>
    <w:rsid w:val="00C63656"/>
    <w:rsid w:val="00C70DE9"/>
    <w:rsid w:val="00C8055F"/>
    <w:rsid w:val="00C857D5"/>
    <w:rsid w:val="00C90B7D"/>
    <w:rsid w:val="00C90D6B"/>
    <w:rsid w:val="00CA251A"/>
    <w:rsid w:val="00CA785F"/>
    <w:rsid w:val="00CB0F9A"/>
    <w:rsid w:val="00CB32AC"/>
    <w:rsid w:val="00CB4039"/>
    <w:rsid w:val="00CB5EAC"/>
    <w:rsid w:val="00CC3407"/>
    <w:rsid w:val="00CD0652"/>
    <w:rsid w:val="00CD1E2F"/>
    <w:rsid w:val="00CD7D80"/>
    <w:rsid w:val="00CE3CAE"/>
    <w:rsid w:val="00CE3E36"/>
    <w:rsid w:val="00CE7729"/>
    <w:rsid w:val="00CF0B09"/>
    <w:rsid w:val="00CF2A7E"/>
    <w:rsid w:val="00CF61EE"/>
    <w:rsid w:val="00CF6B13"/>
    <w:rsid w:val="00D0386B"/>
    <w:rsid w:val="00D03A7C"/>
    <w:rsid w:val="00D13676"/>
    <w:rsid w:val="00D239ED"/>
    <w:rsid w:val="00D260C5"/>
    <w:rsid w:val="00D27BD6"/>
    <w:rsid w:val="00D4309C"/>
    <w:rsid w:val="00D43E5F"/>
    <w:rsid w:val="00D44CA2"/>
    <w:rsid w:val="00D53F73"/>
    <w:rsid w:val="00D55B4A"/>
    <w:rsid w:val="00D569B8"/>
    <w:rsid w:val="00D636BB"/>
    <w:rsid w:val="00D63916"/>
    <w:rsid w:val="00D66AF2"/>
    <w:rsid w:val="00D80BBE"/>
    <w:rsid w:val="00D83DA9"/>
    <w:rsid w:val="00D87A2C"/>
    <w:rsid w:val="00DB5EB1"/>
    <w:rsid w:val="00DC026D"/>
    <w:rsid w:val="00DC4908"/>
    <w:rsid w:val="00DC6881"/>
    <w:rsid w:val="00DC691E"/>
    <w:rsid w:val="00DD60FD"/>
    <w:rsid w:val="00DE2909"/>
    <w:rsid w:val="00DE3085"/>
    <w:rsid w:val="00DE56F2"/>
    <w:rsid w:val="00DE7E46"/>
    <w:rsid w:val="00DF2A15"/>
    <w:rsid w:val="00DF50DC"/>
    <w:rsid w:val="00DF6B51"/>
    <w:rsid w:val="00DF751B"/>
    <w:rsid w:val="00E04D58"/>
    <w:rsid w:val="00E06162"/>
    <w:rsid w:val="00E066E4"/>
    <w:rsid w:val="00E06D0A"/>
    <w:rsid w:val="00E072C5"/>
    <w:rsid w:val="00E120BD"/>
    <w:rsid w:val="00E12514"/>
    <w:rsid w:val="00E1426E"/>
    <w:rsid w:val="00E148C3"/>
    <w:rsid w:val="00E25445"/>
    <w:rsid w:val="00E31E94"/>
    <w:rsid w:val="00E327F5"/>
    <w:rsid w:val="00E32CA8"/>
    <w:rsid w:val="00E376D9"/>
    <w:rsid w:val="00E5018A"/>
    <w:rsid w:val="00E518E8"/>
    <w:rsid w:val="00E54286"/>
    <w:rsid w:val="00E569BB"/>
    <w:rsid w:val="00E56D5C"/>
    <w:rsid w:val="00E61EC7"/>
    <w:rsid w:val="00E65A85"/>
    <w:rsid w:val="00E67853"/>
    <w:rsid w:val="00E7211E"/>
    <w:rsid w:val="00E733C6"/>
    <w:rsid w:val="00E90C7A"/>
    <w:rsid w:val="00E9235E"/>
    <w:rsid w:val="00EA4F71"/>
    <w:rsid w:val="00EA5E78"/>
    <w:rsid w:val="00EB073F"/>
    <w:rsid w:val="00EC0145"/>
    <w:rsid w:val="00EC0AF7"/>
    <w:rsid w:val="00EC2C1B"/>
    <w:rsid w:val="00EC3C24"/>
    <w:rsid w:val="00EC7A3D"/>
    <w:rsid w:val="00ED6A72"/>
    <w:rsid w:val="00EE00B4"/>
    <w:rsid w:val="00EE0FF0"/>
    <w:rsid w:val="00EE16DE"/>
    <w:rsid w:val="00EE41DA"/>
    <w:rsid w:val="00EE7D7D"/>
    <w:rsid w:val="00EF095D"/>
    <w:rsid w:val="00EF1171"/>
    <w:rsid w:val="00EF12AF"/>
    <w:rsid w:val="00F01B0B"/>
    <w:rsid w:val="00F02B8B"/>
    <w:rsid w:val="00F10B3F"/>
    <w:rsid w:val="00F110F2"/>
    <w:rsid w:val="00F1340C"/>
    <w:rsid w:val="00F13FCA"/>
    <w:rsid w:val="00F16AFC"/>
    <w:rsid w:val="00F171FF"/>
    <w:rsid w:val="00F17E9D"/>
    <w:rsid w:val="00F2297C"/>
    <w:rsid w:val="00F247FC"/>
    <w:rsid w:val="00F24E0A"/>
    <w:rsid w:val="00F2792B"/>
    <w:rsid w:val="00F3064E"/>
    <w:rsid w:val="00F32D64"/>
    <w:rsid w:val="00F33A29"/>
    <w:rsid w:val="00F35596"/>
    <w:rsid w:val="00F44D6F"/>
    <w:rsid w:val="00F515B1"/>
    <w:rsid w:val="00F5248E"/>
    <w:rsid w:val="00F57195"/>
    <w:rsid w:val="00F60E58"/>
    <w:rsid w:val="00F7063D"/>
    <w:rsid w:val="00F75926"/>
    <w:rsid w:val="00F761F5"/>
    <w:rsid w:val="00F76E1D"/>
    <w:rsid w:val="00F8010A"/>
    <w:rsid w:val="00F82E1B"/>
    <w:rsid w:val="00F90E02"/>
    <w:rsid w:val="00F9575A"/>
    <w:rsid w:val="00F95E85"/>
    <w:rsid w:val="00FA05BF"/>
    <w:rsid w:val="00FA24ED"/>
    <w:rsid w:val="00FA2F78"/>
    <w:rsid w:val="00FA65D6"/>
    <w:rsid w:val="00FB06E2"/>
    <w:rsid w:val="00FC19B2"/>
    <w:rsid w:val="00FC1E35"/>
    <w:rsid w:val="00FC2E90"/>
    <w:rsid w:val="00FC503A"/>
    <w:rsid w:val="00FC5CD4"/>
    <w:rsid w:val="00FC72E8"/>
    <w:rsid w:val="00FD1A98"/>
    <w:rsid w:val="00FD1D4E"/>
    <w:rsid w:val="00FD4237"/>
    <w:rsid w:val="00FF5C53"/>
    <w:rsid w:val="00FF5F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EF97F2C"/>
  <w15:chartTrackingRefBased/>
  <w15:docId w15:val="{346F1652-5FE3-49D4-9045-534D84C9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Arial Unicode MS"/>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footnote text" w:uiPriority="99"/>
    <w:lsdException w:name="header" w:qFormat="1"/>
    <w:lsdException w:name="footer" w:qFormat="1"/>
    <w:lsdException w:name="caption" w:semiHidden="1" w:unhideWhenUsed="1" w:qFormat="1"/>
    <w:lsdException w:name="footnote reference" w:uiPriority="99"/>
    <w:lsdException w:name="Default Paragraph Font" w:uiPriority="1"/>
    <w:lsdException w:name="Emphasis" w:uiPriority="20"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397"/>
    <w:pPr>
      <w:spacing w:after="120"/>
      <w:ind w:right="1701"/>
      <w:jc w:val="both"/>
    </w:pPr>
    <w:rPr>
      <w:rFonts w:asciiTheme="minorHAnsi" w:hAnsiTheme="minorHAnsi"/>
      <w:lang w:eastAsia="en-US"/>
    </w:rPr>
  </w:style>
  <w:style w:type="paragraph" w:styleId="Heading1">
    <w:name w:val="heading 1"/>
    <w:basedOn w:val="Normal"/>
    <w:next w:val="Normal"/>
    <w:link w:val="Heading1Char"/>
    <w:qFormat/>
    <w:rsid w:val="00264397"/>
    <w:pPr>
      <w:keepNext/>
      <w:tabs>
        <w:tab w:val="left" w:pos="709"/>
      </w:tabs>
      <w:spacing w:before="600" w:after="240"/>
      <w:jc w:val="left"/>
      <w:outlineLvl w:val="0"/>
    </w:pPr>
    <w:rPr>
      <w:rFonts w:cs="Tahoma"/>
      <w:b/>
      <w:noProof/>
      <w:sz w:val="52"/>
    </w:rPr>
  </w:style>
  <w:style w:type="paragraph" w:styleId="Heading2">
    <w:name w:val="heading 2"/>
    <w:basedOn w:val="Normal"/>
    <w:next w:val="Normal"/>
    <w:link w:val="Heading2Char"/>
    <w:qFormat/>
    <w:rsid w:val="00264397"/>
    <w:pPr>
      <w:spacing w:before="120"/>
      <w:jc w:val="left"/>
      <w:outlineLvl w:val="1"/>
    </w:pPr>
    <w:rPr>
      <w:rFonts w:cs="Tahoma"/>
      <w:b/>
      <w:smallCaps/>
      <w:sz w:val="32"/>
    </w:rPr>
  </w:style>
  <w:style w:type="paragraph" w:styleId="Heading3">
    <w:name w:val="heading 3"/>
    <w:basedOn w:val="Normal"/>
    <w:next w:val="Normal"/>
    <w:qFormat/>
    <w:rsid w:val="00264397"/>
    <w:pPr>
      <w:keepNext/>
      <w:numPr>
        <w:numId w:val="8"/>
      </w:numPr>
      <w:shd w:val="clear" w:color="auto" w:fill="262626" w:themeFill="text1" w:themeFillTint="D9"/>
      <w:spacing w:before="120"/>
      <w:ind w:right="0"/>
      <w:jc w:val="left"/>
      <w:outlineLvl w:val="2"/>
    </w:pPr>
    <w:rPr>
      <w:rFonts w:cs="Tahoma"/>
      <w:b/>
      <w:i/>
      <w:sz w:val="28"/>
      <w:u w:val="single"/>
    </w:rPr>
  </w:style>
  <w:style w:type="paragraph" w:styleId="Heading4">
    <w:name w:val="heading 4"/>
    <w:basedOn w:val="Heading1"/>
    <w:next w:val="Response1"/>
    <w:qFormat/>
    <w:rsid w:val="00264397"/>
    <w:pPr>
      <w:numPr>
        <w:ilvl w:val="1"/>
        <w:numId w:val="8"/>
      </w:numPr>
      <w:shd w:val="clear" w:color="auto" w:fill="404040" w:themeFill="text1" w:themeFillTint="BF"/>
      <w:tabs>
        <w:tab w:val="right" w:pos="10348"/>
      </w:tabs>
      <w:spacing w:before="120" w:after="120"/>
      <w:outlineLvl w:val="3"/>
    </w:pPr>
    <w:rPr>
      <w:color w:val="FFFFFF" w:themeColor="background1"/>
      <w:sz w:val="22"/>
    </w:rPr>
  </w:style>
  <w:style w:type="paragraph" w:styleId="Heading5">
    <w:name w:val="heading 5"/>
    <w:basedOn w:val="Heading4"/>
    <w:next w:val="Response2"/>
    <w:link w:val="Heading5Char"/>
    <w:qFormat/>
    <w:rsid w:val="00264397"/>
    <w:pPr>
      <w:numPr>
        <w:ilvl w:val="2"/>
      </w:numPr>
      <w:shd w:val="clear" w:color="auto" w:fill="595959" w:themeFill="text1" w:themeFillTint="A6"/>
      <w:outlineLvl w:val="4"/>
    </w:pPr>
    <w:rPr>
      <w:sz w:val="20"/>
    </w:rPr>
  </w:style>
  <w:style w:type="paragraph" w:styleId="Heading6">
    <w:name w:val="heading 6"/>
    <w:basedOn w:val="Heading5"/>
    <w:next w:val="Response3"/>
    <w:qFormat/>
    <w:rsid w:val="00264397"/>
    <w:pPr>
      <w:numPr>
        <w:ilvl w:val="3"/>
      </w:numPr>
      <w:outlineLvl w:val="5"/>
    </w:pPr>
    <w:rPr>
      <w:bCs/>
      <w:iCs/>
    </w:rPr>
  </w:style>
  <w:style w:type="paragraph" w:styleId="Heading7">
    <w:name w:val="heading 7"/>
    <w:basedOn w:val="Normal"/>
    <w:rsid w:val="00264397"/>
    <w:pPr>
      <w:jc w:val="center"/>
      <w:outlineLvl w:val="6"/>
    </w:pPr>
    <w:rPr>
      <w:i/>
      <w:noProof/>
    </w:rPr>
  </w:style>
  <w:style w:type="paragraph" w:styleId="Heading8">
    <w:name w:val="heading 8"/>
    <w:basedOn w:val="Normal"/>
    <w:next w:val="Normal"/>
    <w:rsid w:val="00264397"/>
    <w:pPr>
      <w:outlineLvl w:val="7"/>
    </w:pPr>
    <w:rPr>
      <w:i/>
    </w:rPr>
  </w:style>
  <w:style w:type="paragraph" w:styleId="Heading9">
    <w:name w:val="heading 9"/>
    <w:basedOn w:val="Normal"/>
    <w:next w:val="Normal"/>
    <w:rsid w:val="00264397"/>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next w:val="Normal"/>
    <w:qFormat/>
    <w:rsid w:val="00264397"/>
    <w:pPr>
      <w:pBdr>
        <w:top w:val="single" w:sz="12" w:space="1" w:color="auto"/>
      </w:pBdr>
      <w:spacing w:after="0"/>
      <w:ind w:right="0"/>
    </w:pPr>
    <w:rPr>
      <w:sz w:val="8"/>
    </w:rPr>
  </w:style>
  <w:style w:type="paragraph" w:customStyle="1" w:styleId="Shade">
    <w:name w:val="Shade"/>
    <w:basedOn w:val="Normal"/>
    <w:qFormat/>
    <w:rsid w:val="00264397"/>
    <w:pPr>
      <w:shd w:val="clear" w:color="auto" w:fill="BFBFBF"/>
      <w:spacing w:after="0"/>
    </w:pPr>
    <w:rPr>
      <w:rFonts w:cs="Tahoma"/>
      <w:i/>
      <w:sz w:val="16"/>
      <w:szCs w:val="16"/>
    </w:rPr>
  </w:style>
  <w:style w:type="paragraph" w:styleId="BalloonText">
    <w:name w:val="Balloon Text"/>
    <w:basedOn w:val="Normal"/>
    <w:link w:val="BalloonTextChar"/>
    <w:rsid w:val="00264397"/>
    <w:pPr>
      <w:spacing w:after="0"/>
    </w:pPr>
    <w:rPr>
      <w:rFonts w:ascii="Tahoma" w:hAnsi="Tahoma" w:cs="Tahoma"/>
      <w:sz w:val="16"/>
      <w:szCs w:val="16"/>
    </w:rPr>
  </w:style>
  <w:style w:type="character" w:customStyle="1" w:styleId="BalloonTextChar">
    <w:name w:val="Balloon Text Char"/>
    <w:link w:val="BalloonText"/>
    <w:rsid w:val="00264397"/>
    <w:rPr>
      <w:rFonts w:cs="Tahoma"/>
      <w:sz w:val="16"/>
      <w:szCs w:val="16"/>
      <w:lang w:eastAsia="en-US"/>
    </w:rPr>
  </w:style>
  <w:style w:type="paragraph" w:customStyle="1" w:styleId="Rubric">
    <w:name w:val="Rubric"/>
    <w:basedOn w:val="Normal"/>
    <w:next w:val="Response1"/>
    <w:link w:val="RubricChar"/>
    <w:qFormat/>
    <w:rsid w:val="00264397"/>
    <w:pPr>
      <w:ind w:left="567"/>
    </w:pPr>
    <w:rPr>
      <w:rFonts w:cs="Tahoma"/>
      <w:b/>
      <w:i/>
      <w:sz w:val="16"/>
      <w:szCs w:val="16"/>
    </w:rPr>
  </w:style>
  <w:style w:type="character" w:styleId="PageNumber">
    <w:name w:val="page number"/>
    <w:basedOn w:val="DefaultParagraphFont"/>
    <w:rsid w:val="00264397"/>
  </w:style>
  <w:style w:type="table" w:styleId="TableGrid">
    <w:name w:val="Table Grid"/>
    <w:basedOn w:val="TableNormal"/>
    <w:uiPriority w:val="39"/>
    <w:rsid w:val="00264397"/>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64397"/>
    <w:rPr>
      <w:rFonts w:asciiTheme="minorHAnsi" w:hAnsiTheme="minorHAnsi" w:cs="Tahoma"/>
      <w:b/>
      <w:noProof/>
      <w:sz w:val="52"/>
      <w:lang w:eastAsia="en-US"/>
    </w:rPr>
  </w:style>
  <w:style w:type="character" w:styleId="Hyperlink">
    <w:name w:val="Hyperlink"/>
    <w:rsid w:val="00264397"/>
    <w:rPr>
      <w:color w:val="0000FF"/>
      <w:u w:val="single"/>
    </w:rPr>
  </w:style>
  <w:style w:type="paragraph" w:styleId="Header">
    <w:name w:val="header"/>
    <w:basedOn w:val="Normal"/>
    <w:link w:val="HeaderChar"/>
    <w:qFormat/>
    <w:rsid w:val="00264397"/>
    <w:pPr>
      <w:tabs>
        <w:tab w:val="center" w:pos="4513"/>
        <w:tab w:val="right" w:pos="9026"/>
      </w:tabs>
      <w:spacing w:after="0"/>
      <w:jc w:val="left"/>
    </w:pPr>
    <w:rPr>
      <w:i/>
      <w:sz w:val="16"/>
    </w:rPr>
  </w:style>
  <w:style w:type="character" w:customStyle="1" w:styleId="HeaderChar">
    <w:name w:val="Header Char"/>
    <w:link w:val="Header"/>
    <w:rsid w:val="00264397"/>
    <w:rPr>
      <w:rFonts w:asciiTheme="minorHAnsi" w:hAnsiTheme="minorHAnsi"/>
      <w:i/>
      <w:sz w:val="16"/>
      <w:lang w:eastAsia="en-US"/>
    </w:rPr>
  </w:style>
  <w:style w:type="paragraph" w:styleId="Footer">
    <w:name w:val="footer"/>
    <w:basedOn w:val="Normal"/>
    <w:link w:val="FooterChar"/>
    <w:qFormat/>
    <w:rsid w:val="00264397"/>
    <w:pPr>
      <w:tabs>
        <w:tab w:val="center" w:pos="4513"/>
        <w:tab w:val="right" w:pos="9026"/>
      </w:tabs>
      <w:spacing w:after="0"/>
      <w:jc w:val="left"/>
    </w:pPr>
    <w:rPr>
      <w:i/>
      <w:sz w:val="16"/>
    </w:rPr>
  </w:style>
  <w:style w:type="character" w:customStyle="1" w:styleId="FooterChar">
    <w:name w:val="Footer Char"/>
    <w:link w:val="Footer"/>
    <w:rsid w:val="00264397"/>
    <w:rPr>
      <w:rFonts w:asciiTheme="minorHAnsi" w:hAnsiTheme="minorHAnsi"/>
      <w:i/>
      <w:sz w:val="16"/>
      <w:lang w:eastAsia="en-US"/>
    </w:rPr>
  </w:style>
  <w:style w:type="paragraph" w:customStyle="1" w:styleId="Response2">
    <w:name w:val="Response 2"/>
    <w:basedOn w:val="Response1"/>
    <w:rsid w:val="00264397"/>
    <w:pPr>
      <w:ind w:left="1134"/>
    </w:pPr>
  </w:style>
  <w:style w:type="paragraph" w:customStyle="1" w:styleId="Response3">
    <w:name w:val="Response 3"/>
    <w:basedOn w:val="Response2"/>
    <w:rsid w:val="00264397"/>
    <w:pPr>
      <w:ind w:left="2160"/>
    </w:pPr>
  </w:style>
  <w:style w:type="character" w:customStyle="1" w:styleId="Heading5Char">
    <w:name w:val="Heading 5 Char"/>
    <w:link w:val="Heading5"/>
    <w:rsid w:val="00264397"/>
    <w:rPr>
      <w:rFonts w:asciiTheme="minorHAnsi" w:hAnsiTheme="minorHAnsi" w:cs="Tahoma"/>
      <w:b/>
      <w:noProof/>
      <w:color w:val="FFFFFF" w:themeColor="background1"/>
      <w:shd w:val="clear" w:color="auto" w:fill="595959" w:themeFill="text1" w:themeFillTint="A6"/>
      <w:lang w:eastAsia="en-US"/>
    </w:rPr>
  </w:style>
  <w:style w:type="paragraph" w:customStyle="1" w:styleId="Response1">
    <w:name w:val="Response 1"/>
    <w:basedOn w:val="Normal"/>
    <w:qFormat/>
    <w:rsid w:val="00264397"/>
    <w:pPr>
      <w:spacing w:before="120"/>
      <w:ind w:left="425"/>
    </w:pPr>
  </w:style>
  <w:style w:type="character" w:styleId="CommentReference">
    <w:name w:val="annotation reference"/>
    <w:rsid w:val="00264397"/>
    <w:rPr>
      <w:sz w:val="16"/>
      <w:szCs w:val="16"/>
    </w:rPr>
  </w:style>
  <w:style w:type="paragraph" w:styleId="CommentText">
    <w:name w:val="annotation text"/>
    <w:basedOn w:val="Normal"/>
    <w:link w:val="CommentTextChar"/>
    <w:rsid w:val="00264397"/>
  </w:style>
  <w:style w:type="character" w:customStyle="1" w:styleId="CommentTextChar">
    <w:name w:val="Comment Text Char"/>
    <w:link w:val="CommentText"/>
    <w:rsid w:val="00264397"/>
    <w:rPr>
      <w:rFonts w:asciiTheme="minorHAnsi" w:hAnsiTheme="minorHAnsi"/>
      <w:lang w:eastAsia="en-US"/>
    </w:rPr>
  </w:style>
  <w:style w:type="paragraph" w:styleId="CommentSubject">
    <w:name w:val="annotation subject"/>
    <w:basedOn w:val="CommentText"/>
    <w:next w:val="CommentText"/>
    <w:link w:val="CommentSubjectChar"/>
    <w:rsid w:val="00264397"/>
    <w:rPr>
      <w:b/>
      <w:bCs/>
    </w:rPr>
  </w:style>
  <w:style w:type="character" w:customStyle="1" w:styleId="CommentSubjectChar">
    <w:name w:val="Comment Subject Char"/>
    <w:link w:val="CommentSubject"/>
    <w:rsid w:val="00264397"/>
    <w:rPr>
      <w:rFonts w:asciiTheme="minorHAnsi" w:hAnsiTheme="minorHAnsi"/>
      <w:b/>
      <w:bCs/>
      <w:lang w:eastAsia="en-US"/>
    </w:rPr>
  </w:style>
  <w:style w:type="paragraph" w:styleId="NormalWeb">
    <w:name w:val="Normal (Web)"/>
    <w:basedOn w:val="Normal"/>
    <w:uiPriority w:val="99"/>
    <w:unhideWhenUsed/>
    <w:rsid w:val="00264397"/>
    <w:pPr>
      <w:spacing w:before="100" w:beforeAutospacing="1" w:after="100" w:afterAutospacing="1"/>
      <w:jc w:val="left"/>
    </w:pPr>
    <w:rPr>
      <w:rFonts w:ascii="Times New Roman" w:hAnsi="Times New Roman" w:cs="Times New Roman"/>
      <w:sz w:val="24"/>
      <w:szCs w:val="24"/>
      <w:lang w:eastAsia="en-NZ"/>
    </w:rPr>
  </w:style>
  <w:style w:type="character" w:styleId="Emphasis">
    <w:name w:val="Emphasis"/>
    <w:uiPriority w:val="20"/>
    <w:qFormat/>
    <w:rsid w:val="00264397"/>
    <w:rPr>
      <w:i/>
      <w:iCs/>
    </w:rPr>
  </w:style>
  <w:style w:type="paragraph" w:customStyle="1" w:styleId="Rubric2">
    <w:name w:val="Rubric 2"/>
    <w:basedOn w:val="Rubric"/>
    <w:next w:val="Response2"/>
    <w:rsid w:val="00264397"/>
    <w:pPr>
      <w:ind w:left="1134"/>
    </w:pPr>
  </w:style>
  <w:style w:type="paragraph" w:customStyle="1" w:styleId="Rubric3">
    <w:name w:val="Rubric 3"/>
    <w:basedOn w:val="Rubric2"/>
    <w:next w:val="Response3"/>
    <w:rsid w:val="00264397"/>
    <w:pPr>
      <w:ind w:left="2160"/>
    </w:pPr>
  </w:style>
  <w:style w:type="paragraph" w:customStyle="1" w:styleId="OptionsList">
    <w:name w:val="Options List"/>
    <w:basedOn w:val="Rubric"/>
    <w:next w:val="Response1"/>
    <w:qFormat/>
    <w:rsid w:val="00264397"/>
    <w:pPr>
      <w:contextualSpacing/>
    </w:pPr>
    <w:rPr>
      <w:sz w:val="20"/>
      <w:szCs w:val="20"/>
    </w:rPr>
  </w:style>
  <w:style w:type="paragraph" w:customStyle="1" w:styleId="Rubric1">
    <w:name w:val="Rubric 1"/>
    <w:basedOn w:val="Rubric"/>
    <w:next w:val="Response1"/>
    <w:rsid w:val="00264397"/>
  </w:style>
  <w:style w:type="character" w:customStyle="1" w:styleId="Heading2Char">
    <w:name w:val="Heading 2 Char"/>
    <w:basedOn w:val="DefaultParagraphFont"/>
    <w:link w:val="Heading2"/>
    <w:rsid w:val="00264397"/>
    <w:rPr>
      <w:rFonts w:asciiTheme="minorHAnsi" w:hAnsiTheme="minorHAnsi" w:cs="Tahoma"/>
      <w:b/>
      <w:smallCaps/>
      <w:sz w:val="32"/>
      <w:lang w:eastAsia="en-US"/>
    </w:rPr>
  </w:style>
  <w:style w:type="paragraph" w:customStyle="1" w:styleId="Response">
    <w:name w:val="Response"/>
    <w:basedOn w:val="Normal"/>
    <w:rsid w:val="00DC6881"/>
    <w:pPr>
      <w:ind w:left="357"/>
    </w:pPr>
    <w:rPr>
      <w:szCs w:val="24"/>
    </w:rPr>
  </w:style>
  <w:style w:type="character" w:customStyle="1" w:styleId="RubricChar">
    <w:name w:val="Rubric Char"/>
    <w:link w:val="Rubric"/>
    <w:rsid w:val="00DC6881"/>
    <w:rPr>
      <w:rFonts w:asciiTheme="minorHAnsi" w:hAnsiTheme="minorHAnsi" w:cs="Tahoma"/>
      <w:b/>
      <w:i/>
      <w:sz w:val="16"/>
      <w:szCs w:val="16"/>
      <w:lang w:eastAsia="en-US"/>
    </w:rPr>
  </w:style>
  <w:style w:type="character" w:styleId="FootnoteReference">
    <w:name w:val="footnote reference"/>
    <w:uiPriority w:val="99"/>
    <w:unhideWhenUsed/>
    <w:rsid w:val="00264397"/>
    <w:rPr>
      <w:vertAlign w:val="superscript"/>
    </w:rPr>
  </w:style>
  <w:style w:type="paragraph" w:styleId="FootnoteText">
    <w:name w:val="footnote text"/>
    <w:basedOn w:val="Normal"/>
    <w:link w:val="FootnoteTextChar"/>
    <w:uiPriority w:val="99"/>
    <w:unhideWhenUsed/>
    <w:rsid w:val="00264397"/>
    <w:pPr>
      <w:spacing w:after="0"/>
      <w:jc w:val="left"/>
    </w:pPr>
    <w:rPr>
      <w:rFonts w:ascii="Calibri" w:eastAsia="Calibri" w:hAnsi="Calibri" w:cs="Times New Roman"/>
    </w:rPr>
  </w:style>
  <w:style w:type="character" w:customStyle="1" w:styleId="FootnoteTextChar">
    <w:name w:val="Footnote Text Char"/>
    <w:link w:val="FootnoteText"/>
    <w:uiPriority w:val="99"/>
    <w:rsid w:val="00264397"/>
    <w:rPr>
      <w:rFonts w:ascii="Calibri" w:eastAsia="Calibri" w:hAnsi="Calibri" w:cs="Times New Roman"/>
      <w:lang w:eastAsia="en-US"/>
    </w:rPr>
  </w:style>
  <w:style w:type="character" w:styleId="PlaceholderText">
    <w:name w:val="Placeholder Text"/>
    <w:basedOn w:val="DefaultParagraphFont"/>
    <w:uiPriority w:val="99"/>
    <w:semiHidden/>
    <w:rsid w:val="00264397"/>
    <w:rPr>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0012">
      <w:bodyDiv w:val="1"/>
      <w:marLeft w:val="0"/>
      <w:marRight w:val="0"/>
      <w:marTop w:val="0"/>
      <w:marBottom w:val="0"/>
      <w:divBdr>
        <w:top w:val="none" w:sz="0" w:space="0" w:color="auto"/>
        <w:left w:val="none" w:sz="0" w:space="0" w:color="auto"/>
        <w:bottom w:val="none" w:sz="0" w:space="0" w:color="auto"/>
        <w:right w:val="none" w:sz="0" w:space="0" w:color="auto"/>
      </w:divBdr>
      <w:divsChild>
        <w:div w:id="132604228">
          <w:marLeft w:val="0"/>
          <w:marRight w:val="0"/>
          <w:marTop w:val="0"/>
          <w:marBottom w:val="120"/>
          <w:divBdr>
            <w:top w:val="none" w:sz="0" w:space="0" w:color="auto"/>
            <w:left w:val="none" w:sz="0" w:space="0" w:color="auto"/>
            <w:bottom w:val="none" w:sz="0" w:space="0" w:color="auto"/>
            <w:right w:val="none" w:sz="0" w:space="0" w:color="auto"/>
          </w:divBdr>
        </w:div>
        <w:div w:id="488210236">
          <w:marLeft w:val="0"/>
          <w:marRight w:val="0"/>
          <w:marTop w:val="0"/>
          <w:marBottom w:val="120"/>
          <w:divBdr>
            <w:top w:val="none" w:sz="0" w:space="0" w:color="auto"/>
            <w:left w:val="none" w:sz="0" w:space="0" w:color="auto"/>
            <w:bottom w:val="none" w:sz="0" w:space="0" w:color="auto"/>
            <w:right w:val="none" w:sz="0" w:space="0" w:color="auto"/>
          </w:divBdr>
        </w:div>
        <w:div w:id="1641106013">
          <w:marLeft w:val="0"/>
          <w:marRight w:val="0"/>
          <w:marTop w:val="0"/>
          <w:marBottom w:val="120"/>
          <w:divBdr>
            <w:top w:val="none" w:sz="0" w:space="0" w:color="auto"/>
            <w:left w:val="none" w:sz="0" w:space="0" w:color="auto"/>
            <w:bottom w:val="none" w:sz="0" w:space="0" w:color="auto"/>
            <w:right w:val="none" w:sz="0" w:space="0" w:color="auto"/>
          </w:divBdr>
        </w:div>
        <w:div w:id="1733458772">
          <w:marLeft w:val="0"/>
          <w:marRight w:val="0"/>
          <w:marTop w:val="0"/>
          <w:marBottom w:val="120"/>
          <w:divBdr>
            <w:top w:val="none" w:sz="0" w:space="0" w:color="auto"/>
            <w:left w:val="none" w:sz="0" w:space="0" w:color="auto"/>
            <w:bottom w:val="none" w:sz="0" w:space="0" w:color="auto"/>
            <w:right w:val="none" w:sz="0" w:space="0" w:color="auto"/>
          </w:divBdr>
        </w:div>
      </w:divsChild>
    </w:div>
    <w:div w:id="200367557">
      <w:bodyDiv w:val="1"/>
      <w:marLeft w:val="0"/>
      <w:marRight w:val="0"/>
      <w:marTop w:val="0"/>
      <w:marBottom w:val="0"/>
      <w:divBdr>
        <w:top w:val="none" w:sz="0" w:space="0" w:color="auto"/>
        <w:left w:val="none" w:sz="0" w:space="0" w:color="auto"/>
        <w:bottom w:val="none" w:sz="0" w:space="0" w:color="auto"/>
        <w:right w:val="none" w:sz="0" w:space="0" w:color="auto"/>
      </w:divBdr>
    </w:div>
    <w:div w:id="274219010">
      <w:bodyDiv w:val="1"/>
      <w:marLeft w:val="60"/>
      <w:marRight w:val="60"/>
      <w:marTop w:val="60"/>
      <w:marBottom w:val="15"/>
      <w:divBdr>
        <w:top w:val="none" w:sz="0" w:space="0" w:color="auto"/>
        <w:left w:val="none" w:sz="0" w:space="0" w:color="auto"/>
        <w:bottom w:val="none" w:sz="0" w:space="0" w:color="auto"/>
        <w:right w:val="none" w:sz="0" w:space="0" w:color="auto"/>
      </w:divBdr>
      <w:divsChild>
        <w:div w:id="791554208">
          <w:marLeft w:val="0"/>
          <w:marRight w:val="0"/>
          <w:marTop w:val="0"/>
          <w:marBottom w:val="0"/>
          <w:divBdr>
            <w:top w:val="none" w:sz="0" w:space="0" w:color="auto"/>
            <w:left w:val="none" w:sz="0" w:space="0" w:color="auto"/>
            <w:bottom w:val="none" w:sz="0" w:space="0" w:color="auto"/>
            <w:right w:val="none" w:sz="0" w:space="0" w:color="auto"/>
          </w:divBdr>
        </w:div>
      </w:divsChild>
    </w:div>
    <w:div w:id="312221258">
      <w:bodyDiv w:val="1"/>
      <w:marLeft w:val="60"/>
      <w:marRight w:val="60"/>
      <w:marTop w:val="60"/>
      <w:marBottom w:val="15"/>
      <w:divBdr>
        <w:top w:val="none" w:sz="0" w:space="0" w:color="auto"/>
        <w:left w:val="none" w:sz="0" w:space="0" w:color="auto"/>
        <w:bottom w:val="none" w:sz="0" w:space="0" w:color="auto"/>
        <w:right w:val="none" w:sz="0" w:space="0" w:color="auto"/>
      </w:divBdr>
    </w:div>
    <w:div w:id="443774165">
      <w:bodyDiv w:val="1"/>
      <w:marLeft w:val="0"/>
      <w:marRight w:val="0"/>
      <w:marTop w:val="0"/>
      <w:marBottom w:val="0"/>
      <w:divBdr>
        <w:top w:val="none" w:sz="0" w:space="0" w:color="auto"/>
        <w:left w:val="none" w:sz="0" w:space="0" w:color="auto"/>
        <w:bottom w:val="none" w:sz="0" w:space="0" w:color="auto"/>
        <w:right w:val="none" w:sz="0" w:space="0" w:color="auto"/>
      </w:divBdr>
    </w:div>
    <w:div w:id="581137937">
      <w:bodyDiv w:val="1"/>
      <w:marLeft w:val="60"/>
      <w:marRight w:val="60"/>
      <w:marTop w:val="60"/>
      <w:marBottom w:val="15"/>
      <w:divBdr>
        <w:top w:val="none" w:sz="0" w:space="0" w:color="auto"/>
        <w:left w:val="none" w:sz="0" w:space="0" w:color="auto"/>
        <w:bottom w:val="none" w:sz="0" w:space="0" w:color="auto"/>
        <w:right w:val="none" w:sz="0" w:space="0" w:color="auto"/>
      </w:divBdr>
      <w:divsChild>
        <w:div w:id="7828459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59776120">
      <w:bodyDiv w:val="1"/>
      <w:marLeft w:val="0"/>
      <w:marRight w:val="0"/>
      <w:marTop w:val="0"/>
      <w:marBottom w:val="0"/>
      <w:divBdr>
        <w:top w:val="none" w:sz="0" w:space="0" w:color="auto"/>
        <w:left w:val="none" w:sz="0" w:space="0" w:color="auto"/>
        <w:bottom w:val="none" w:sz="0" w:space="0" w:color="auto"/>
        <w:right w:val="none" w:sz="0" w:space="0" w:color="auto"/>
      </w:divBdr>
    </w:div>
    <w:div w:id="907808509">
      <w:bodyDiv w:val="1"/>
      <w:marLeft w:val="0"/>
      <w:marRight w:val="0"/>
      <w:marTop w:val="0"/>
      <w:marBottom w:val="0"/>
      <w:divBdr>
        <w:top w:val="none" w:sz="0" w:space="0" w:color="auto"/>
        <w:left w:val="none" w:sz="0" w:space="0" w:color="auto"/>
        <w:bottom w:val="none" w:sz="0" w:space="0" w:color="auto"/>
        <w:right w:val="none" w:sz="0" w:space="0" w:color="auto"/>
      </w:divBdr>
    </w:div>
    <w:div w:id="1057247182">
      <w:bodyDiv w:val="1"/>
      <w:marLeft w:val="0"/>
      <w:marRight w:val="0"/>
      <w:marTop w:val="0"/>
      <w:marBottom w:val="0"/>
      <w:divBdr>
        <w:top w:val="none" w:sz="0" w:space="0" w:color="auto"/>
        <w:left w:val="none" w:sz="0" w:space="0" w:color="auto"/>
        <w:bottom w:val="none" w:sz="0" w:space="0" w:color="auto"/>
        <w:right w:val="none" w:sz="0" w:space="0" w:color="auto"/>
      </w:divBdr>
      <w:divsChild>
        <w:div w:id="95252372">
          <w:marLeft w:val="0"/>
          <w:marRight w:val="0"/>
          <w:marTop w:val="0"/>
          <w:marBottom w:val="120"/>
          <w:divBdr>
            <w:top w:val="none" w:sz="0" w:space="0" w:color="auto"/>
            <w:left w:val="none" w:sz="0" w:space="0" w:color="auto"/>
            <w:bottom w:val="none" w:sz="0" w:space="0" w:color="auto"/>
            <w:right w:val="none" w:sz="0" w:space="0" w:color="auto"/>
          </w:divBdr>
        </w:div>
        <w:div w:id="618804394">
          <w:marLeft w:val="0"/>
          <w:marRight w:val="0"/>
          <w:marTop w:val="0"/>
          <w:marBottom w:val="120"/>
          <w:divBdr>
            <w:top w:val="none" w:sz="0" w:space="0" w:color="auto"/>
            <w:left w:val="none" w:sz="0" w:space="0" w:color="auto"/>
            <w:bottom w:val="none" w:sz="0" w:space="0" w:color="auto"/>
            <w:right w:val="none" w:sz="0" w:space="0" w:color="auto"/>
          </w:divBdr>
        </w:div>
        <w:div w:id="619455658">
          <w:marLeft w:val="0"/>
          <w:marRight w:val="0"/>
          <w:marTop w:val="0"/>
          <w:marBottom w:val="120"/>
          <w:divBdr>
            <w:top w:val="none" w:sz="0" w:space="0" w:color="auto"/>
            <w:left w:val="none" w:sz="0" w:space="0" w:color="auto"/>
            <w:bottom w:val="none" w:sz="0" w:space="0" w:color="auto"/>
            <w:right w:val="none" w:sz="0" w:space="0" w:color="auto"/>
          </w:divBdr>
        </w:div>
        <w:div w:id="974333806">
          <w:marLeft w:val="0"/>
          <w:marRight w:val="0"/>
          <w:marTop w:val="0"/>
          <w:marBottom w:val="120"/>
          <w:divBdr>
            <w:top w:val="none" w:sz="0" w:space="0" w:color="auto"/>
            <w:left w:val="none" w:sz="0" w:space="0" w:color="auto"/>
            <w:bottom w:val="none" w:sz="0" w:space="0" w:color="auto"/>
            <w:right w:val="none" w:sz="0" w:space="0" w:color="auto"/>
          </w:divBdr>
        </w:div>
        <w:div w:id="1371497373">
          <w:marLeft w:val="0"/>
          <w:marRight w:val="0"/>
          <w:marTop w:val="0"/>
          <w:marBottom w:val="120"/>
          <w:divBdr>
            <w:top w:val="none" w:sz="0" w:space="0" w:color="auto"/>
            <w:left w:val="none" w:sz="0" w:space="0" w:color="auto"/>
            <w:bottom w:val="none" w:sz="0" w:space="0" w:color="auto"/>
            <w:right w:val="none" w:sz="0" w:space="0" w:color="auto"/>
          </w:divBdr>
        </w:div>
      </w:divsChild>
    </w:div>
    <w:div w:id="1224834316">
      <w:bodyDiv w:val="1"/>
      <w:marLeft w:val="0"/>
      <w:marRight w:val="0"/>
      <w:marTop w:val="0"/>
      <w:marBottom w:val="0"/>
      <w:divBdr>
        <w:top w:val="none" w:sz="0" w:space="0" w:color="auto"/>
        <w:left w:val="none" w:sz="0" w:space="0" w:color="auto"/>
        <w:bottom w:val="none" w:sz="0" w:space="0" w:color="auto"/>
        <w:right w:val="none" w:sz="0" w:space="0" w:color="auto"/>
      </w:divBdr>
      <w:divsChild>
        <w:div w:id="78865600">
          <w:marLeft w:val="0"/>
          <w:marRight w:val="0"/>
          <w:marTop w:val="0"/>
          <w:marBottom w:val="120"/>
          <w:divBdr>
            <w:top w:val="none" w:sz="0" w:space="0" w:color="auto"/>
            <w:left w:val="none" w:sz="0" w:space="0" w:color="auto"/>
            <w:bottom w:val="none" w:sz="0" w:space="0" w:color="auto"/>
            <w:right w:val="none" w:sz="0" w:space="0" w:color="auto"/>
          </w:divBdr>
        </w:div>
        <w:div w:id="788360607">
          <w:marLeft w:val="0"/>
          <w:marRight w:val="0"/>
          <w:marTop w:val="0"/>
          <w:marBottom w:val="120"/>
          <w:divBdr>
            <w:top w:val="none" w:sz="0" w:space="0" w:color="auto"/>
            <w:left w:val="none" w:sz="0" w:space="0" w:color="auto"/>
            <w:bottom w:val="none" w:sz="0" w:space="0" w:color="auto"/>
            <w:right w:val="none" w:sz="0" w:space="0" w:color="auto"/>
          </w:divBdr>
        </w:div>
        <w:div w:id="1198541144">
          <w:marLeft w:val="0"/>
          <w:marRight w:val="0"/>
          <w:marTop w:val="0"/>
          <w:marBottom w:val="120"/>
          <w:divBdr>
            <w:top w:val="none" w:sz="0" w:space="0" w:color="auto"/>
            <w:left w:val="none" w:sz="0" w:space="0" w:color="auto"/>
            <w:bottom w:val="none" w:sz="0" w:space="0" w:color="auto"/>
            <w:right w:val="none" w:sz="0" w:space="0" w:color="auto"/>
          </w:divBdr>
        </w:div>
      </w:divsChild>
    </w:div>
    <w:div w:id="1959749623">
      <w:bodyDiv w:val="1"/>
      <w:marLeft w:val="60"/>
      <w:marRight w:val="60"/>
      <w:marTop w:val="60"/>
      <w:marBottom w:val="15"/>
      <w:divBdr>
        <w:top w:val="none" w:sz="0" w:space="0" w:color="auto"/>
        <w:left w:val="none" w:sz="0" w:space="0" w:color="auto"/>
        <w:bottom w:val="none" w:sz="0" w:space="0" w:color="auto"/>
        <w:right w:val="none" w:sz="0" w:space="0" w:color="auto"/>
      </w:divBdr>
      <w:divsChild>
        <w:div w:id="1292057560">
          <w:marLeft w:val="0"/>
          <w:marRight w:val="0"/>
          <w:marTop w:val="0"/>
          <w:marBottom w:val="0"/>
          <w:divBdr>
            <w:top w:val="none" w:sz="0" w:space="0" w:color="auto"/>
            <w:left w:val="none" w:sz="0" w:space="0" w:color="auto"/>
            <w:bottom w:val="none" w:sz="0" w:space="0" w:color="auto"/>
            <w:right w:val="none" w:sz="0" w:space="0" w:color="auto"/>
          </w:divBdr>
        </w:div>
      </w:divsChild>
    </w:div>
    <w:div w:id="21016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GRS\AUTEC\Templates\MainForm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8D1F75E6264FAFA96EB1162D583C41"/>
        <w:category>
          <w:name w:val="General"/>
          <w:gallery w:val="placeholder"/>
        </w:category>
        <w:types>
          <w:type w:val="bbPlcHdr"/>
        </w:types>
        <w:behaviors>
          <w:behavior w:val="content"/>
        </w:behaviors>
        <w:guid w:val="{2732905A-CE84-4916-8306-6D36E0BC6748}"/>
      </w:docPartPr>
      <w:docPartBody>
        <w:p w:rsidR="00AD6A14" w:rsidRDefault="00860D10" w:rsidP="00860D10">
          <w:pPr>
            <w:pStyle w:val="AA8D1F75E6264FAFA96EB1162D583C41"/>
          </w:pPr>
          <w:r w:rsidRPr="00C370F1">
            <w:rPr>
              <w:rStyle w:val="PlaceholderText"/>
            </w:rPr>
            <w:t>Click or tap here to enter text.</w:t>
          </w:r>
        </w:p>
      </w:docPartBody>
    </w:docPart>
    <w:docPart>
      <w:docPartPr>
        <w:name w:val="1AF7D56FAABD469989480B7AAAC0FA86"/>
        <w:category>
          <w:name w:val="General"/>
          <w:gallery w:val="placeholder"/>
        </w:category>
        <w:types>
          <w:type w:val="bbPlcHdr"/>
        </w:types>
        <w:behaviors>
          <w:behavior w:val="content"/>
        </w:behaviors>
        <w:guid w:val="{B30141F2-2520-4FCB-A594-2BB9F7489397}"/>
      </w:docPartPr>
      <w:docPartBody>
        <w:p w:rsidR="00AD6A14" w:rsidRDefault="00860D10" w:rsidP="00860D10">
          <w:pPr>
            <w:pStyle w:val="1AF7D56FAABD469989480B7AAAC0FA86"/>
          </w:pPr>
          <w:r w:rsidRPr="00C370F1">
            <w:rPr>
              <w:rStyle w:val="PlaceholderText"/>
            </w:rPr>
            <w:t>Click or tap here to enter text.</w:t>
          </w:r>
        </w:p>
      </w:docPartBody>
    </w:docPart>
    <w:docPart>
      <w:docPartPr>
        <w:name w:val="9CD47B772C61435DB0087F2623E62076"/>
        <w:category>
          <w:name w:val="General"/>
          <w:gallery w:val="placeholder"/>
        </w:category>
        <w:types>
          <w:type w:val="bbPlcHdr"/>
        </w:types>
        <w:behaviors>
          <w:behavior w:val="content"/>
        </w:behaviors>
        <w:guid w:val="{CFAD8557-81D3-47BE-A189-40531D4676B8}"/>
      </w:docPartPr>
      <w:docPartBody>
        <w:p w:rsidR="00AD6A14" w:rsidRDefault="00860D10" w:rsidP="00860D10">
          <w:pPr>
            <w:pStyle w:val="9CD47B772C61435DB0087F2623E62076"/>
          </w:pPr>
          <w:r w:rsidRPr="00C370F1">
            <w:rPr>
              <w:rStyle w:val="PlaceholderText"/>
            </w:rPr>
            <w:t>Click or tap here to enter text.</w:t>
          </w:r>
        </w:p>
      </w:docPartBody>
    </w:docPart>
    <w:docPart>
      <w:docPartPr>
        <w:name w:val="EB0C6AF121EF4C0FAE8657C5B6EC28C6"/>
        <w:category>
          <w:name w:val="General"/>
          <w:gallery w:val="placeholder"/>
        </w:category>
        <w:types>
          <w:type w:val="bbPlcHdr"/>
        </w:types>
        <w:behaviors>
          <w:behavior w:val="content"/>
        </w:behaviors>
        <w:guid w:val="{DDA4205F-6DCD-4672-9E16-59A98EA0673B}"/>
      </w:docPartPr>
      <w:docPartBody>
        <w:p w:rsidR="00AD6A14" w:rsidRDefault="00860D10" w:rsidP="00860D10">
          <w:pPr>
            <w:pStyle w:val="EB0C6AF121EF4C0FAE8657C5B6EC28C6"/>
          </w:pPr>
          <w:r w:rsidRPr="00C370F1">
            <w:rPr>
              <w:rStyle w:val="PlaceholderText"/>
            </w:rPr>
            <w:t>Click or tap here to enter text.</w:t>
          </w:r>
        </w:p>
      </w:docPartBody>
    </w:docPart>
    <w:docPart>
      <w:docPartPr>
        <w:name w:val="5D21D3D31DBA48708EBE73936FC6D6DE"/>
        <w:category>
          <w:name w:val="General"/>
          <w:gallery w:val="placeholder"/>
        </w:category>
        <w:types>
          <w:type w:val="bbPlcHdr"/>
        </w:types>
        <w:behaviors>
          <w:behavior w:val="content"/>
        </w:behaviors>
        <w:guid w:val="{308BD3E2-6C89-43B0-BEC3-8593B2D5D0BB}"/>
      </w:docPartPr>
      <w:docPartBody>
        <w:p w:rsidR="00AD6A14" w:rsidRDefault="00860D10" w:rsidP="00860D10">
          <w:pPr>
            <w:pStyle w:val="5D21D3D31DBA48708EBE73936FC6D6DE"/>
          </w:pPr>
          <w:r w:rsidRPr="00C370F1">
            <w:rPr>
              <w:rStyle w:val="PlaceholderText"/>
            </w:rPr>
            <w:t>Click or tap here to enter text.</w:t>
          </w:r>
        </w:p>
      </w:docPartBody>
    </w:docPart>
    <w:docPart>
      <w:docPartPr>
        <w:name w:val="3EBF4C0F031440D59C23D98D26C72A85"/>
        <w:category>
          <w:name w:val="General"/>
          <w:gallery w:val="placeholder"/>
        </w:category>
        <w:types>
          <w:type w:val="bbPlcHdr"/>
        </w:types>
        <w:behaviors>
          <w:behavior w:val="content"/>
        </w:behaviors>
        <w:guid w:val="{4A65B6A4-D5C9-4C63-864B-7A66AB72544C}"/>
      </w:docPartPr>
      <w:docPartBody>
        <w:p w:rsidR="00AD6A14" w:rsidRDefault="00860D10" w:rsidP="00860D10">
          <w:pPr>
            <w:pStyle w:val="3EBF4C0F031440D59C23D98D26C72A85"/>
          </w:pPr>
          <w:r w:rsidRPr="00C370F1">
            <w:rPr>
              <w:rStyle w:val="PlaceholderText"/>
            </w:rPr>
            <w:t>Click or tap here to enter text.</w:t>
          </w:r>
        </w:p>
      </w:docPartBody>
    </w:docPart>
    <w:docPart>
      <w:docPartPr>
        <w:name w:val="F0CDC47574114DC48F63BFCB4414FABC"/>
        <w:category>
          <w:name w:val="General"/>
          <w:gallery w:val="placeholder"/>
        </w:category>
        <w:types>
          <w:type w:val="bbPlcHdr"/>
        </w:types>
        <w:behaviors>
          <w:behavior w:val="content"/>
        </w:behaviors>
        <w:guid w:val="{3BFAA208-B826-4E00-9302-912DCF062178}"/>
      </w:docPartPr>
      <w:docPartBody>
        <w:p w:rsidR="00AD6A14" w:rsidRDefault="00860D10" w:rsidP="00860D10">
          <w:pPr>
            <w:pStyle w:val="F0CDC47574114DC48F63BFCB4414FABC"/>
          </w:pPr>
          <w:r w:rsidRPr="00C370F1">
            <w:rPr>
              <w:rStyle w:val="PlaceholderText"/>
            </w:rPr>
            <w:t>Click or tap here to enter text.</w:t>
          </w:r>
        </w:p>
      </w:docPartBody>
    </w:docPart>
    <w:docPart>
      <w:docPartPr>
        <w:name w:val="8B8BD1242B1A4B08BD30C85F59246DAA"/>
        <w:category>
          <w:name w:val="General"/>
          <w:gallery w:val="placeholder"/>
        </w:category>
        <w:types>
          <w:type w:val="bbPlcHdr"/>
        </w:types>
        <w:behaviors>
          <w:behavior w:val="content"/>
        </w:behaviors>
        <w:guid w:val="{A4511112-C106-4C93-8989-8FB128061732}"/>
      </w:docPartPr>
      <w:docPartBody>
        <w:p w:rsidR="00AD6A14" w:rsidRDefault="00860D10" w:rsidP="00860D10">
          <w:pPr>
            <w:pStyle w:val="8B8BD1242B1A4B08BD30C85F59246DAA"/>
          </w:pPr>
          <w:r w:rsidRPr="00C370F1">
            <w:rPr>
              <w:rStyle w:val="PlaceholderText"/>
            </w:rPr>
            <w:t>Click or tap here to enter text.</w:t>
          </w:r>
        </w:p>
      </w:docPartBody>
    </w:docPart>
    <w:docPart>
      <w:docPartPr>
        <w:name w:val="22616DF99FB547DA9A09DC676707ACEC"/>
        <w:category>
          <w:name w:val="General"/>
          <w:gallery w:val="placeholder"/>
        </w:category>
        <w:types>
          <w:type w:val="bbPlcHdr"/>
        </w:types>
        <w:behaviors>
          <w:behavior w:val="content"/>
        </w:behaviors>
        <w:guid w:val="{06945836-F36B-42BA-AA93-04D4A7FF6C90}"/>
      </w:docPartPr>
      <w:docPartBody>
        <w:p w:rsidR="00AD6A14" w:rsidRDefault="00860D10" w:rsidP="00860D10">
          <w:pPr>
            <w:pStyle w:val="22616DF99FB547DA9A09DC676707ACEC"/>
          </w:pPr>
          <w:r w:rsidRPr="00C370F1">
            <w:rPr>
              <w:rStyle w:val="PlaceholderText"/>
            </w:rPr>
            <w:t>Click or tap here to enter text.</w:t>
          </w:r>
        </w:p>
      </w:docPartBody>
    </w:docPart>
    <w:docPart>
      <w:docPartPr>
        <w:name w:val="FC99146BEDD849DDB7928204F0DDC084"/>
        <w:category>
          <w:name w:val="General"/>
          <w:gallery w:val="placeholder"/>
        </w:category>
        <w:types>
          <w:type w:val="bbPlcHdr"/>
        </w:types>
        <w:behaviors>
          <w:behavior w:val="content"/>
        </w:behaviors>
        <w:guid w:val="{CC9D27DA-1A40-4C87-8615-1E7C25D8FCCF}"/>
      </w:docPartPr>
      <w:docPartBody>
        <w:p w:rsidR="00AD6A14" w:rsidRDefault="00860D10" w:rsidP="00860D10">
          <w:pPr>
            <w:pStyle w:val="FC99146BEDD849DDB7928204F0DDC084"/>
          </w:pPr>
          <w:r w:rsidRPr="00C370F1">
            <w:rPr>
              <w:rStyle w:val="PlaceholderText"/>
            </w:rPr>
            <w:t>Click or tap here to enter text.</w:t>
          </w:r>
        </w:p>
      </w:docPartBody>
    </w:docPart>
    <w:docPart>
      <w:docPartPr>
        <w:name w:val="8F0F44D7E7B5418CB9FB8B35340B991E"/>
        <w:category>
          <w:name w:val="General"/>
          <w:gallery w:val="placeholder"/>
        </w:category>
        <w:types>
          <w:type w:val="bbPlcHdr"/>
        </w:types>
        <w:behaviors>
          <w:behavior w:val="content"/>
        </w:behaviors>
        <w:guid w:val="{90912AC5-7350-4771-BD2B-68F648DCC2CA}"/>
      </w:docPartPr>
      <w:docPartBody>
        <w:p w:rsidR="00AD6A14" w:rsidRDefault="00860D10" w:rsidP="00860D10">
          <w:pPr>
            <w:pStyle w:val="8F0F44D7E7B5418CB9FB8B35340B991E"/>
          </w:pPr>
          <w:r w:rsidRPr="00C370F1">
            <w:rPr>
              <w:rStyle w:val="PlaceholderText"/>
            </w:rPr>
            <w:t>Click or tap here to enter text.</w:t>
          </w:r>
        </w:p>
      </w:docPartBody>
    </w:docPart>
    <w:docPart>
      <w:docPartPr>
        <w:name w:val="C0F5F93FF2E2413A874BA99D467363BC"/>
        <w:category>
          <w:name w:val="General"/>
          <w:gallery w:val="placeholder"/>
        </w:category>
        <w:types>
          <w:type w:val="bbPlcHdr"/>
        </w:types>
        <w:behaviors>
          <w:behavior w:val="content"/>
        </w:behaviors>
        <w:guid w:val="{D289EA17-F6CC-4F7D-9828-0C011AB058B1}"/>
      </w:docPartPr>
      <w:docPartBody>
        <w:p w:rsidR="00AD6A14" w:rsidRDefault="00860D10" w:rsidP="00860D10">
          <w:pPr>
            <w:pStyle w:val="C0F5F93FF2E2413A874BA99D467363BC"/>
          </w:pPr>
          <w:r w:rsidRPr="00C370F1">
            <w:rPr>
              <w:rStyle w:val="PlaceholderText"/>
            </w:rPr>
            <w:t>Click or tap here to enter text.</w:t>
          </w:r>
        </w:p>
      </w:docPartBody>
    </w:docPart>
    <w:docPart>
      <w:docPartPr>
        <w:name w:val="BF71A301D0434B1D841D5A140936147C"/>
        <w:category>
          <w:name w:val="General"/>
          <w:gallery w:val="placeholder"/>
        </w:category>
        <w:types>
          <w:type w:val="bbPlcHdr"/>
        </w:types>
        <w:behaviors>
          <w:behavior w:val="content"/>
        </w:behaviors>
        <w:guid w:val="{ADE26892-103F-4A76-A1A7-480695B954B1}"/>
      </w:docPartPr>
      <w:docPartBody>
        <w:p w:rsidR="00AD6A14" w:rsidRDefault="00860D10" w:rsidP="00860D10">
          <w:pPr>
            <w:pStyle w:val="BF71A301D0434B1D841D5A140936147C"/>
          </w:pPr>
          <w:r w:rsidRPr="00C370F1">
            <w:rPr>
              <w:rStyle w:val="PlaceholderText"/>
            </w:rPr>
            <w:t>Click or tap here to enter text.</w:t>
          </w:r>
        </w:p>
      </w:docPartBody>
    </w:docPart>
    <w:docPart>
      <w:docPartPr>
        <w:name w:val="978D69A5627144BC8BAAEC1F0A3A8B64"/>
        <w:category>
          <w:name w:val="General"/>
          <w:gallery w:val="placeholder"/>
        </w:category>
        <w:types>
          <w:type w:val="bbPlcHdr"/>
        </w:types>
        <w:behaviors>
          <w:behavior w:val="content"/>
        </w:behaviors>
        <w:guid w:val="{BD37C345-A658-4116-B817-EFD383E65436}"/>
      </w:docPartPr>
      <w:docPartBody>
        <w:p w:rsidR="00AD6A14" w:rsidRDefault="00860D10" w:rsidP="00860D10">
          <w:pPr>
            <w:pStyle w:val="978D69A5627144BC8BAAEC1F0A3A8B64"/>
          </w:pPr>
          <w:r w:rsidRPr="00C370F1">
            <w:rPr>
              <w:rStyle w:val="PlaceholderText"/>
            </w:rPr>
            <w:t>Click or tap here to enter text.</w:t>
          </w:r>
        </w:p>
      </w:docPartBody>
    </w:docPart>
    <w:docPart>
      <w:docPartPr>
        <w:name w:val="55A2DBA214C2403A87973B4C653C9116"/>
        <w:category>
          <w:name w:val="General"/>
          <w:gallery w:val="placeholder"/>
        </w:category>
        <w:types>
          <w:type w:val="bbPlcHdr"/>
        </w:types>
        <w:behaviors>
          <w:behavior w:val="content"/>
        </w:behaviors>
        <w:guid w:val="{1283D382-B1AE-4CCC-A22A-FBE084090C85}"/>
      </w:docPartPr>
      <w:docPartBody>
        <w:p w:rsidR="00AD6A14" w:rsidRDefault="00860D10" w:rsidP="00860D10">
          <w:pPr>
            <w:pStyle w:val="55A2DBA214C2403A87973B4C653C9116"/>
          </w:pPr>
          <w:r w:rsidRPr="00C370F1">
            <w:rPr>
              <w:rStyle w:val="PlaceholderText"/>
            </w:rPr>
            <w:t>Click or tap here to enter text.</w:t>
          </w:r>
        </w:p>
      </w:docPartBody>
    </w:docPart>
    <w:docPart>
      <w:docPartPr>
        <w:name w:val="AB04D5BD395B40B2B32D15CC3568F7FF"/>
        <w:category>
          <w:name w:val="General"/>
          <w:gallery w:val="placeholder"/>
        </w:category>
        <w:types>
          <w:type w:val="bbPlcHdr"/>
        </w:types>
        <w:behaviors>
          <w:behavior w:val="content"/>
        </w:behaviors>
        <w:guid w:val="{98578F77-B2A7-4476-9809-153CA2C244C0}"/>
      </w:docPartPr>
      <w:docPartBody>
        <w:p w:rsidR="00AD6A14" w:rsidRDefault="00860D10" w:rsidP="00860D10">
          <w:pPr>
            <w:pStyle w:val="AB04D5BD395B40B2B32D15CC3568F7FF"/>
          </w:pPr>
          <w:r w:rsidRPr="00C370F1">
            <w:rPr>
              <w:rStyle w:val="PlaceholderText"/>
            </w:rPr>
            <w:t>Click or tap here to enter text.</w:t>
          </w:r>
        </w:p>
      </w:docPartBody>
    </w:docPart>
    <w:docPart>
      <w:docPartPr>
        <w:name w:val="B4B3B8A3F7B4442C9DE0C19CDED7D43A"/>
        <w:category>
          <w:name w:val="General"/>
          <w:gallery w:val="placeholder"/>
        </w:category>
        <w:types>
          <w:type w:val="bbPlcHdr"/>
        </w:types>
        <w:behaviors>
          <w:behavior w:val="content"/>
        </w:behaviors>
        <w:guid w:val="{FDDD1FB6-9C19-46CD-9642-DAAF111457F8}"/>
      </w:docPartPr>
      <w:docPartBody>
        <w:p w:rsidR="00AD6A14" w:rsidRDefault="00860D10" w:rsidP="00860D10">
          <w:pPr>
            <w:pStyle w:val="B4B3B8A3F7B4442C9DE0C19CDED7D43A"/>
          </w:pPr>
          <w:r w:rsidRPr="00C370F1">
            <w:rPr>
              <w:rStyle w:val="PlaceholderText"/>
            </w:rPr>
            <w:t>Click or tap here to enter text.</w:t>
          </w:r>
        </w:p>
      </w:docPartBody>
    </w:docPart>
    <w:docPart>
      <w:docPartPr>
        <w:name w:val="81EDA3BA24694116B509994301F204AA"/>
        <w:category>
          <w:name w:val="General"/>
          <w:gallery w:val="placeholder"/>
        </w:category>
        <w:types>
          <w:type w:val="bbPlcHdr"/>
        </w:types>
        <w:behaviors>
          <w:behavior w:val="content"/>
        </w:behaviors>
        <w:guid w:val="{0EA3EB2B-783E-4A07-89BB-B8A5266A2028}"/>
      </w:docPartPr>
      <w:docPartBody>
        <w:p w:rsidR="00AD6A14" w:rsidRDefault="00860D10" w:rsidP="00860D10">
          <w:pPr>
            <w:pStyle w:val="81EDA3BA24694116B509994301F204AA"/>
          </w:pPr>
          <w:r w:rsidRPr="00C370F1">
            <w:rPr>
              <w:rStyle w:val="PlaceholderText"/>
            </w:rPr>
            <w:t>Click or tap here to enter text.</w:t>
          </w:r>
        </w:p>
      </w:docPartBody>
    </w:docPart>
    <w:docPart>
      <w:docPartPr>
        <w:name w:val="8FEF95619EFC4849892DE7FE60936752"/>
        <w:category>
          <w:name w:val="General"/>
          <w:gallery w:val="placeholder"/>
        </w:category>
        <w:types>
          <w:type w:val="bbPlcHdr"/>
        </w:types>
        <w:behaviors>
          <w:behavior w:val="content"/>
        </w:behaviors>
        <w:guid w:val="{F47836D5-588E-40D3-82EA-95614D08CD59}"/>
      </w:docPartPr>
      <w:docPartBody>
        <w:p w:rsidR="00AD6A14" w:rsidRDefault="00860D10" w:rsidP="00860D10">
          <w:pPr>
            <w:pStyle w:val="8FEF95619EFC4849892DE7FE60936752"/>
          </w:pPr>
          <w:r w:rsidRPr="00C370F1">
            <w:rPr>
              <w:rStyle w:val="PlaceholderText"/>
            </w:rPr>
            <w:t>Click or tap here to enter text.</w:t>
          </w:r>
        </w:p>
      </w:docPartBody>
    </w:docPart>
    <w:docPart>
      <w:docPartPr>
        <w:name w:val="E47BA9B8648541EE9F956C308874E5D8"/>
        <w:category>
          <w:name w:val="General"/>
          <w:gallery w:val="placeholder"/>
        </w:category>
        <w:types>
          <w:type w:val="bbPlcHdr"/>
        </w:types>
        <w:behaviors>
          <w:behavior w:val="content"/>
        </w:behaviors>
        <w:guid w:val="{4D7457A1-83B5-435B-B621-F1E7501D11DB}"/>
      </w:docPartPr>
      <w:docPartBody>
        <w:p w:rsidR="00AD6A14" w:rsidRDefault="00860D10" w:rsidP="00860D10">
          <w:pPr>
            <w:pStyle w:val="E47BA9B8648541EE9F956C308874E5D8"/>
          </w:pPr>
          <w:r w:rsidRPr="00C370F1">
            <w:rPr>
              <w:rStyle w:val="PlaceholderText"/>
            </w:rPr>
            <w:t>Click or tap here to enter text.</w:t>
          </w:r>
        </w:p>
      </w:docPartBody>
    </w:docPart>
    <w:docPart>
      <w:docPartPr>
        <w:name w:val="824B79AA39754362A6383B7127255810"/>
        <w:category>
          <w:name w:val="General"/>
          <w:gallery w:val="placeholder"/>
        </w:category>
        <w:types>
          <w:type w:val="bbPlcHdr"/>
        </w:types>
        <w:behaviors>
          <w:behavior w:val="content"/>
        </w:behaviors>
        <w:guid w:val="{A0299986-CBA6-4E78-A294-CDBDD187D65D}"/>
      </w:docPartPr>
      <w:docPartBody>
        <w:p w:rsidR="00AD6A14" w:rsidRDefault="00860D10" w:rsidP="00860D10">
          <w:pPr>
            <w:pStyle w:val="824B79AA39754362A6383B7127255810"/>
          </w:pPr>
          <w:r w:rsidRPr="00C370F1">
            <w:rPr>
              <w:rStyle w:val="PlaceholderText"/>
            </w:rPr>
            <w:t>Click or tap here to enter text.</w:t>
          </w:r>
        </w:p>
      </w:docPartBody>
    </w:docPart>
    <w:docPart>
      <w:docPartPr>
        <w:name w:val="DC227221D5B74FBF91A46E59FF941A7A"/>
        <w:category>
          <w:name w:val="General"/>
          <w:gallery w:val="placeholder"/>
        </w:category>
        <w:types>
          <w:type w:val="bbPlcHdr"/>
        </w:types>
        <w:behaviors>
          <w:behavior w:val="content"/>
        </w:behaviors>
        <w:guid w:val="{84AE0A75-691C-48A1-8149-1EAC4E6E1E59}"/>
      </w:docPartPr>
      <w:docPartBody>
        <w:p w:rsidR="00AD6A14" w:rsidRDefault="00860D10" w:rsidP="00860D10">
          <w:pPr>
            <w:pStyle w:val="DC227221D5B74FBF91A46E59FF941A7A"/>
          </w:pPr>
          <w:r w:rsidRPr="00C370F1">
            <w:rPr>
              <w:rStyle w:val="PlaceholderText"/>
            </w:rPr>
            <w:t>Click or tap here to enter text.</w:t>
          </w:r>
        </w:p>
      </w:docPartBody>
    </w:docPart>
    <w:docPart>
      <w:docPartPr>
        <w:name w:val="67ABCCA068F14D0DAF859F57D7809270"/>
        <w:category>
          <w:name w:val="General"/>
          <w:gallery w:val="placeholder"/>
        </w:category>
        <w:types>
          <w:type w:val="bbPlcHdr"/>
        </w:types>
        <w:behaviors>
          <w:behavior w:val="content"/>
        </w:behaviors>
        <w:guid w:val="{7CA7F6D4-C0E4-49AA-B413-CC61F0BF83B9}"/>
      </w:docPartPr>
      <w:docPartBody>
        <w:p w:rsidR="00AD6A14" w:rsidRDefault="00860D10" w:rsidP="00860D10">
          <w:pPr>
            <w:pStyle w:val="67ABCCA068F14D0DAF859F57D7809270"/>
          </w:pPr>
          <w:r w:rsidRPr="00C370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D10"/>
    <w:rsid w:val="00860D10"/>
    <w:rsid w:val="00AD6A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D10"/>
    <w:rPr>
      <w:color w:val="808080"/>
    </w:rPr>
  </w:style>
  <w:style w:type="paragraph" w:customStyle="1" w:styleId="AA8D1F75E6264FAFA96EB1162D583C41">
    <w:name w:val="AA8D1F75E6264FAFA96EB1162D583C41"/>
    <w:rsid w:val="00860D10"/>
  </w:style>
  <w:style w:type="paragraph" w:customStyle="1" w:styleId="1AF7D56FAABD469989480B7AAAC0FA86">
    <w:name w:val="1AF7D56FAABD469989480B7AAAC0FA86"/>
    <w:rsid w:val="00860D10"/>
  </w:style>
  <w:style w:type="paragraph" w:customStyle="1" w:styleId="08D09D0AC6A3419F89F09A03D1FAE72A">
    <w:name w:val="08D09D0AC6A3419F89F09A03D1FAE72A"/>
    <w:rsid w:val="00860D10"/>
  </w:style>
  <w:style w:type="paragraph" w:customStyle="1" w:styleId="9CD47B772C61435DB0087F2623E62076">
    <w:name w:val="9CD47B772C61435DB0087F2623E62076"/>
    <w:rsid w:val="00860D10"/>
  </w:style>
  <w:style w:type="paragraph" w:customStyle="1" w:styleId="EB0C6AF121EF4C0FAE8657C5B6EC28C6">
    <w:name w:val="EB0C6AF121EF4C0FAE8657C5B6EC28C6"/>
    <w:rsid w:val="00860D10"/>
  </w:style>
  <w:style w:type="paragraph" w:customStyle="1" w:styleId="5D21D3D31DBA48708EBE73936FC6D6DE">
    <w:name w:val="5D21D3D31DBA48708EBE73936FC6D6DE"/>
    <w:rsid w:val="00860D10"/>
  </w:style>
  <w:style w:type="paragraph" w:customStyle="1" w:styleId="3EBF4C0F031440D59C23D98D26C72A85">
    <w:name w:val="3EBF4C0F031440D59C23D98D26C72A85"/>
    <w:rsid w:val="00860D10"/>
  </w:style>
  <w:style w:type="paragraph" w:customStyle="1" w:styleId="F0CDC47574114DC48F63BFCB4414FABC">
    <w:name w:val="F0CDC47574114DC48F63BFCB4414FABC"/>
    <w:rsid w:val="00860D10"/>
  </w:style>
  <w:style w:type="paragraph" w:customStyle="1" w:styleId="8B8BD1242B1A4B08BD30C85F59246DAA">
    <w:name w:val="8B8BD1242B1A4B08BD30C85F59246DAA"/>
    <w:rsid w:val="00860D10"/>
  </w:style>
  <w:style w:type="paragraph" w:customStyle="1" w:styleId="22616DF99FB547DA9A09DC676707ACEC">
    <w:name w:val="22616DF99FB547DA9A09DC676707ACEC"/>
    <w:rsid w:val="00860D10"/>
  </w:style>
  <w:style w:type="paragraph" w:customStyle="1" w:styleId="FC99146BEDD849DDB7928204F0DDC084">
    <w:name w:val="FC99146BEDD849DDB7928204F0DDC084"/>
    <w:rsid w:val="00860D10"/>
  </w:style>
  <w:style w:type="paragraph" w:customStyle="1" w:styleId="8F0F44D7E7B5418CB9FB8B35340B991E">
    <w:name w:val="8F0F44D7E7B5418CB9FB8B35340B991E"/>
    <w:rsid w:val="00860D10"/>
  </w:style>
  <w:style w:type="paragraph" w:customStyle="1" w:styleId="C0F5F93FF2E2413A874BA99D467363BC">
    <w:name w:val="C0F5F93FF2E2413A874BA99D467363BC"/>
    <w:rsid w:val="00860D10"/>
  </w:style>
  <w:style w:type="paragraph" w:customStyle="1" w:styleId="BF71A301D0434B1D841D5A140936147C">
    <w:name w:val="BF71A301D0434B1D841D5A140936147C"/>
    <w:rsid w:val="00860D10"/>
  </w:style>
  <w:style w:type="paragraph" w:customStyle="1" w:styleId="978D69A5627144BC8BAAEC1F0A3A8B64">
    <w:name w:val="978D69A5627144BC8BAAEC1F0A3A8B64"/>
    <w:rsid w:val="00860D10"/>
  </w:style>
  <w:style w:type="paragraph" w:customStyle="1" w:styleId="55A2DBA214C2403A87973B4C653C9116">
    <w:name w:val="55A2DBA214C2403A87973B4C653C9116"/>
    <w:rsid w:val="00860D10"/>
  </w:style>
  <w:style w:type="paragraph" w:customStyle="1" w:styleId="AB04D5BD395B40B2B32D15CC3568F7FF">
    <w:name w:val="AB04D5BD395B40B2B32D15CC3568F7FF"/>
    <w:rsid w:val="00860D10"/>
  </w:style>
  <w:style w:type="paragraph" w:customStyle="1" w:styleId="B4B3B8A3F7B4442C9DE0C19CDED7D43A">
    <w:name w:val="B4B3B8A3F7B4442C9DE0C19CDED7D43A"/>
    <w:rsid w:val="00860D10"/>
  </w:style>
  <w:style w:type="paragraph" w:customStyle="1" w:styleId="81EDA3BA24694116B509994301F204AA">
    <w:name w:val="81EDA3BA24694116B509994301F204AA"/>
    <w:rsid w:val="00860D10"/>
  </w:style>
  <w:style w:type="paragraph" w:customStyle="1" w:styleId="8FEF95619EFC4849892DE7FE60936752">
    <w:name w:val="8FEF95619EFC4849892DE7FE60936752"/>
    <w:rsid w:val="00860D10"/>
  </w:style>
  <w:style w:type="paragraph" w:customStyle="1" w:styleId="E47BA9B8648541EE9F956C308874E5D8">
    <w:name w:val="E47BA9B8648541EE9F956C308874E5D8"/>
    <w:rsid w:val="00860D10"/>
  </w:style>
  <w:style w:type="paragraph" w:customStyle="1" w:styleId="824B79AA39754362A6383B7127255810">
    <w:name w:val="824B79AA39754362A6383B7127255810"/>
    <w:rsid w:val="00860D10"/>
  </w:style>
  <w:style w:type="paragraph" w:customStyle="1" w:styleId="DC227221D5B74FBF91A46E59FF941A7A">
    <w:name w:val="DC227221D5B74FBF91A46E59FF941A7A"/>
    <w:rsid w:val="00860D10"/>
  </w:style>
  <w:style w:type="paragraph" w:customStyle="1" w:styleId="67ABCCA068F14D0DAF859F57D7809270">
    <w:name w:val="67ABCCA068F14D0DAF859F57D7809270"/>
    <w:rsid w:val="00860D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91551-F43C-413A-9C4C-FD030540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MainFormTemplate.dotx</Template>
  <TotalTime>3</TotalTime>
  <Pages>6</Pages>
  <Words>1412</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AITEC Application form</vt:lpstr>
    </vt:vector>
  </TitlesOfParts>
  <Company>AIT</Company>
  <LinksUpToDate>false</LinksUpToDate>
  <CharactersWithSpaces>9516</CharactersWithSpaces>
  <SharedDoc>false</SharedDoc>
  <HLinks>
    <vt:vector size="6" baseType="variant">
      <vt:variant>
        <vt:i4>6684791</vt:i4>
      </vt:variant>
      <vt:variant>
        <vt:i4>0</vt:i4>
      </vt:variant>
      <vt:variant>
        <vt:i4>0</vt:i4>
      </vt:variant>
      <vt:variant>
        <vt:i4>5</vt:i4>
      </vt:variant>
      <vt:variant>
        <vt:lpwstr>http://aut.ac.nz/researchethics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AITEC Application form</dc:title>
  <dc:subject>Application</dc:subject>
  <dc:creator>cgrinter</dc:creator>
  <cp:keywords/>
  <dc:description/>
  <cp:lastModifiedBy>Charles Grinter</cp:lastModifiedBy>
  <cp:revision>3</cp:revision>
  <cp:lastPrinted>2014-01-27T20:21:00Z</cp:lastPrinted>
  <dcterms:created xsi:type="dcterms:W3CDTF">2019-11-27T20:50:00Z</dcterms:created>
  <dcterms:modified xsi:type="dcterms:W3CDTF">2019-11-27T20:53:00Z</dcterms:modified>
</cp:coreProperties>
</file>