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69C7" w14:textId="1AD62FB0" w:rsidR="00AB1D02" w:rsidRPr="00744917" w:rsidRDefault="00AB1D02" w:rsidP="006E5F8D">
      <w:pPr>
        <w:pStyle w:val="Heading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27B51B59" w14:textId="77777777" w:rsidR="00744917" w:rsidRDefault="00744917" w:rsidP="00744917">
      <w:pPr>
        <w:pStyle w:val="Subtitle"/>
        <w:spacing w:after="0"/>
        <w:rPr>
          <w:rFonts w:cstheme="minorHAnsi"/>
        </w:rPr>
      </w:pPr>
    </w:p>
    <w:p w14:paraId="6CB0E532" w14:textId="43156AF5" w:rsidR="00744917" w:rsidRPr="00744917" w:rsidRDefault="00744917" w:rsidP="00744917">
      <w:pPr>
        <w:pStyle w:val="Subtitle"/>
        <w:spacing w:after="0"/>
        <w:rPr>
          <w:rFonts w:cstheme="minorHAnsi"/>
          <w:sz w:val="32"/>
          <w:szCs w:val="32"/>
        </w:rPr>
      </w:pPr>
      <w:r w:rsidRPr="00744917">
        <w:rPr>
          <w:rFonts w:cstheme="minorHAnsi"/>
          <w:sz w:val="32"/>
          <w:szCs w:val="32"/>
        </w:rPr>
        <w:t xml:space="preserve">Application for Reconsideration of Assessment Grade or Mark </w:t>
      </w:r>
    </w:p>
    <w:p w14:paraId="59559AFC" w14:textId="77777777" w:rsidR="00744917" w:rsidRPr="00744917" w:rsidRDefault="00744917" w:rsidP="00744917">
      <w:pPr>
        <w:rPr>
          <w:rFonts w:asciiTheme="minorHAnsi" w:hAnsiTheme="minorHAnsi" w:cstheme="minorHAnsi"/>
          <w:sz w:val="22"/>
          <w:szCs w:val="22"/>
        </w:rPr>
      </w:pPr>
      <w:r w:rsidRPr="00744917">
        <w:rPr>
          <w:rFonts w:asciiTheme="minorHAnsi" w:hAnsiTheme="minorHAnsi" w:cstheme="minorHAnsi"/>
          <w:sz w:val="22"/>
          <w:szCs w:val="22"/>
        </w:rPr>
        <w:t xml:space="preserve">Please note, reconsideration can only be made for an assessment, not for a final grade.  </w:t>
      </w:r>
    </w:p>
    <w:p w14:paraId="44279E12" w14:textId="25F03270" w:rsidR="00744917" w:rsidRDefault="00744917" w:rsidP="00744917">
      <w:pPr>
        <w:pStyle w:val="NoSpacing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EE8014A" w14:textId="72ECB25A" w:rsidR="00744917" w:rsidRPr="00744917" w:rsidRDefault="00744917" w:rsidP="00744917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74491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Submit </w:t>
      </w:r>
      <w:r w:rsidR="00D92576" w:rsidRPr="00744917">
        <w:rPr>
          <w:rFonts w:asciiTheme="minorHAnsi" w:hAnsiTheme="minorHAnsi" w:cstheme="minorHAnsi"/>
          <w:b/>
          <w:bCs/>
          <w:color w:val="FF0000"/>
          <w:sz w:val="22"/>
          <w:szCs w:val="22"/>
        </w:rPr>
        <w:t>th</w:t>
      </w:r>
      <w:r w:rsidR="00D92576">
        <w:rPr>
          <w:rFonts w:asciiTheme="minorHAnsi" w:hAnsiTheme="minorHAnsi" w:cstheme="minorHAnsi"/>
          <w:b/>
          <w:bCs/>
          <w:color w:val="FF0000"/>
          <w:sz w:val="22"/>
          <w:szCs w:val="22"/>
        </w:rPr>
        <w:t>is</w:t>
      </w:r>
      <w:r w:rsidR="00D92576" w:rsidRPr="0074491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4491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completed form </w:t>
      </w:r>
      <w:r w:rsidR="001810B8" w:rsidRPr="00EA1C7F">
        <w:rPr>
          <w:rFonts w:asciiTheme="minorHAnsi" w:hAnsiTheme="minorHAnsi" w:cstheme="minorHAnsi"/>
          <w:b/>
          <w:bCs/>
          <w:color w:val="FF0000"/>
          <w:sz w:val="22"/>
          <w:szCs w:val="22"/>
        </w:rPr>
        <w:t>with your marked assessment or assessment marking feedback</w:t>
      </w:r>
      <w:r w:rsidR="001810B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44917">
        <w:rPr>
          <w:rFonts w:asciiTheme="minorHAnsi" w:hAnsiTheme="minorHAnsi" w:cstheme="minorHAnsi"/>
          <w:b/>
          <w:bCs/>
          <w:color w:val="FF0000"/>
          <w:sz w:val="22"/>
          <w:szCs w:val="22"/>
        </w:rPr>
        <w:t>to the Course Coordinator within the timeframe specified in the course guide.</w:t>
      </w:r>
    </w:p>
    <w:p w14:paraId="65864B2C" w14:textId="73DEC944" w:rsidR="00744917" w:rsidRPr="00744917" w:rsidRDefault="00744917" w:rsidP="00744917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402"/>
        <w:gridCol w:w="2268"/>
        <w:gridCol w:w="3402"/>
      </w:tblGrid>
      <w:tr w:rsidR="00744917" w:rsidRPr="00744917" w14:paraId="22D5D9B9" w14:textId="77777777" w:rsidTr="00744917">
        <w:tc>
          <w:tcPr>
            <w:tcW w:w="1413" w:type="dxa"/>
          </w:tcPr>
          <w:p w14:paraId="60378FB4" w14:textId="2DC2D37C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402" w:type="dxa"/>
          </w:tcPr>
          <w:p w14:paraId="4E90E074" w14:textId="77777777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FFA9D8" w14:textId="2D9A12D7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402" w:type="dxa"/>
          </w:tcPr>
          <w:p w14:paraId="392385EE" w14:textId="77777777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917" w:rsidRPr="00744917" w14:paraId="5E97A0E1" w14:textId="77777777" w:rsidTr="00744917">
        <w:tc>
          <w:tcPr>
            <w:tcW w:w="1413" w:type="dxa"/>
          </w:tcPr>
          <w:p w14:paraId="010E5505" w14:textId="29B7202E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402" w:type="dxa"/>
          </w:tcPr>
          <w:p w14:paraId="1DE046E2" w14:textId="77777777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0C0A12" w14:textId="3F04CB6F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3402" w:type="dxa"/>
          </w:tcPr>
          <w:p w14:paraId="28EB1BD6" w14:textId="77777777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917" w:rsidRPr="00744917" w14:paraId="5EAB2BB0" w14:textId="77777777" w:rsidTr="00744917">
        <w:tc>
          <w:tcPr>
            <w:tcW w:w="1413" w:type="dxa"/>
          </w:tcPr>
          <w:p w14:paraId="7A03C428" w14:textId="07482B5A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ID</w:t>
            </w:r>
          </w:p>
        </w:tc>
        <w:tc>
          <w:tcPr>
            <w:tcW w:w="3402" w:type="dxa"/>
          </w:tcPr>
          <w:p w14:paraId="7D892C5C" w14:textId="77777777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77D31D" w14:textId="2C2CBFE3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Code and Title</w:t>
            </w:r>
          </w:p>
        </w:tc>
        <w:tc>
          <w:tcPr>
            <w:tcW w:w="3402" w:type="dxa"/>
          </w:tcPr>
          <w:p w14:paraId="19EAC599" w14:textId="77777777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917" w:rsidRPr="00744917" w14:paraId="05DA19D9" w14:textId="77777777" w:rsidTr="00744917">
        <w:tc>
          <w:tcPr>
            <w:tcW w:w="1413" w:type="dxa"/>
          </w:tcPr>
          <w:p w14:paraId="67B7E61D" w14:textId="7ED53CF7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402" w:type="dxa"/>
          </w:tcPr>
          <w:p w14:paraId="1503C4F3" w14:textId="77777777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A74CA8" w14:textId="3497A2D8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</w:t>
            </w:r>
          </w:p>
        </w:tc>
        <w:tc>
          <w:tcPr>
            <w:tcW w:w="3402" w:type="dxa"/>
          </w:tcPr>
          <w:p w14:paraId="4934B394" w14:textId="77777777" w:rsidR="00744917" w:rsidRPr="00744917" w:rsidRDefault="00744917" w:rsidP="007449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F77" w:rsidRPr="00744917" w14:paraId="16CEE213" w14:textId="77777777" w:rsidTr="00970FA1">
        <w:tc>
          <w:tcPr>
            <w:tcW w:w="1413" w:type="dxa"/>
          </w:tcPr>
          <w:p w14:paraId="3E3E4098" w14:textId="1E05ED7F" w:rsidR="002D5F77" w:rsidRPr="00744917" w:rsidRDefault="002D5F77" w:rsidP="0074491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Coordinator</w:t>
            </w:r>
          </w:p>
        </w:tc>
        <w:tc>
          <w:tcPr>
            <w:tcW w:w="9072" w:type="dxa"/>
            <w:gridSpan w:val="3"/>
          </w:tcPr>
          <w:p w14:paraId="4A0AAE55" w14:textId="77777777" w:rsidR="002D5F77" w:rsidRPr="00744917" w:rsidRDefault="002D5F77" w:rsidP="007449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6E7E59" w14:textId="77777777" w:rsidR="00744917" w:rsidRPr="00744917" w:rsidRDefault="00744917" w:rsidP="00744917">
      <w:pPr>
        <w:rPr>
          <w:rFonts w:asciiTheme="minorHAnsi" w:hAnsiTheme="minorHAnsi" w:cstheme="minorHAnsi"/>
          <w:b/>
          <w:sz w:val="22"/>
          <w:szCs w:val="22"/>
        </w:rPr>
      </w:pPr>
    </w:p>
    <w:p w14:paraId="0D262C4F" w14:textId="7B1AC7C3" w:rsidR="00744917" w:rsidRPr="00744917" w:rsidRDefault="00744917" w:rsidP="00744917">
      <w:pPr>
        <w:rPr>
          <w:rFonts w:asciiTheme="minorHAnsi" w:hAnsiTheme="minorHAnsi" w:cstheme="minorHAnsi"/>
          <w:b/>
          <w:sz w:val="22"/>
          <w:szCs w:val="22"/>
        </w:rPr>
      </w:pPr>
      <w:r w:rsidRPr="00744917">
        <w:rPr>
          <w:rFonts w:asciiTheme="minorHAnsi" w:hAnsiTheme="minorHAnsi" w:cstheme="minorHAnsi"/>
          <w:b/>
          <w:sz w:val="22"/>
          <w:szCs w:val="22"/>
        </w:rPr>
        <w:t xml:space="preserve">Section 1 – Student to complete </w:t>
      </w:r>
    </w:p>
    <w:tbl>
      <w:tblPr>
        <w:tblpPr w:leftFromText="180" w:rightFromText="180" w:vertAnchor="text" w:horzAnchor="margin" w:tblpX="108" w:tblpY="12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44917" w:rsidRPr="00744917" w14:paraId="021E8AFF" w14:textId="77777777" w:rsidTr="00D92576">
        <w:trPr>
          <w:trHeight w:val="3656"/>
        </w:trPr>
        <w:tc>
          <w:tcPr>
            <w:tcW w:w="10456" w:type="dxa"/>
          </w:tcPr>
          <w:p w14:paraId="0C7E90D1" w14:textId="0499F9B9" w:rsidR="00744917" w:rsidRPr="00744917" w:rsidRDefault="00744917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 xml:space="preserve">I am applying for a reconsideration of my assessment because (please tick and give further </w:t>
            </w:r>
            <w:r w:rsidR="002D5F77">
              <w:rPr>
                <w:rFonts w:asciiTheme="minorHAnsi" w:hAnsiTheme="minorHAnsi" w:cstheme="minorHAnsi"/>
                <w:sz w:val="22"/>
                <w:szCs w:val="22"/>
              </w:rPr>
              <w:t xml:space="preserve">specific </w:t>
            </w: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>detail below):</w:t>
            </w:r>
          </w:p>
          <w:p w14:paraId="6E866BA7" w14:textId="7F335632" w:rsidR="00744917" w:rsidRPr="00744917" w:rsidRDefault="00EA1C7F" w:rsidP="0074491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471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917" w:rsidRPr="007449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917" w:rsidRPr="00744917">
              <w:rPr>
                <w:rFonts w:asciiTheme="minorHAnsi" w:hAnsiTheme="minorHAnsi" w:cstheme="minorHAnsi"/>
                <w:sz w:val="22"/>
                <w:szCs w:val="22"/>
              </w:rPr>
              <w:tab/>
              <w:t>My marks have been added incorrectly</w:t>
            </w:r>
            <w:r w:rsidR="002D5F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30C2" w:rsidRPr="00EA1C7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D5F77" w:rsidRPr="00EA1C7F">
              <w:rPr>
                <w:rFonts w:asciiTheme="minorHAnsi" w:hAnsiTheme="minorHAnsi" w:cstheme="minorHAnsi"/>
                <w:sz w:val="22"/>
                <w:szCs w:val="22"/>
              </w:rPr>
              <w:t xml:space="preserve"> identify</w:t>
            </w:r>
            <w:r w:rsidR="00CC30C2" w:rsidRPr="00EA1C7F">
              <w:rPr>
                <w:rFonts w:asciiTheme="minorHAnsi" w:hAnsiTheme="minorHAnsi" w:cstheme="minorHAnsi"/>
                <w:sz w:val="22"/>
                <w:szCs w:val="22"/>
              </w:rPr>
              <w:t xml:space="preserve"> where the error occur</w:t>
            </w:r>
            <w:r w:rsidR="00DA02BA" w:rsidRPr="00EA1C7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C30C2" w:rsidRPr="00EA1C7F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  <w:p w14:paraId="3ED1272B" w14:textId="60E94F2B" w:rsidR="00DA02BA" w:rsidRPr="00EA1C7F" w:rsidRDefault="00EA1C7F" w:rsidP="002A7C08">
            <w:pPr>
              <w:ind w:left="567" w:hanging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450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917" w:rsidRPr="00EA1C7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4917" w:rsidRPr="00EA1C7F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There is an irregularity between the marking criteria and my grade or mark </w:t>
            </w:r>
            <w:r w:rsidR="002D5F77" w:rsidRPr="00EA1C7F">
              <w:rPr>
                <w:rFonts w:asciiTheme="minorHAnsi" w:hAnsiTheme="minorHAnsi" w:cstheme="minorHAnsi"/>
                <w:sz w:val="22"/>
                <w:szCs w:val="22"/>
              </w:rPr>
              <w:t>- identify where you have met the criteria</w:t>
            </w:r>
          </w:p>
          <w:p w14:paraId="33155099" w14:textId="367238CA" w:rsidR="002A7C08" w:rsidRDefault="00EA1C7F" w:rsidP="003067F4">
            <w:pPr>
              <w:ind w:left="567" w:hanging="56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326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08" w:rsidRPr="00EA1C7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7C08" w:rsidRPr="00EA1C7F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There is an irregularity between the marking criteria and the assessment instructions </w:t>
            </w:r>
            <w:r w:rsidR="00CC30C2" w:rsidRPr="00EA1C7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A7C08" w:rsidRPr="00EA1C7F">
              <w:rPr>
                <w:rFonts w:asciiTheme="minorHAnsi" w:hAnsiTheme="minorHAnsi" w:cstheme="minorHAnsi"/>
                <w:sz w:val="22"/>
                <w:szCs w:val="22"/>
              </w:rPr>
              <w:t xml:space="preserve"> identify</w:t>
            </w:r>
            <w:r w:rsidR="00CC30C2" w:rsidRPr="00EA1C7F">
              <w:rPr>
                <w:rFonts w:asciiTheme="minorHAnsi" w:hAnsiTheme="minorHAnsi" w:cstheme="minorHAnsi"/>
                <w:sz w:val="22"/>
                <w:szCs w:val="22"/>
              </w:rPr>
              <w:t xml:space="preserve"> the specific criterion or criteria and assessment instructions</w:t>
            </w:r>
          </w:p>
          <w:p w14:paraId="468CFDA1" w14:textId="77777777" w:rsidR="00744917" w:rsidRDefault="00744917" w:rsidP="00B85464">
            <w:pPr>
              <w:ind w:left="567" w:hanging="567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B85464">
              <w:rPr>
                <w:rFonts w:asciiTheme="minorHAnsi" w:hAnsiTheme="minorHAnsi" w:cstheme="minorHAnsi"/>
                <w:i/>
                <w:iCs/>
              </w:rPr>
              <w:t>(</w:t>
            </w:r>
            <w:proofErr w:type="gramStart"/>
            <w:r w:rsidRPr="00B85464">
              <w:rPr>
                <w:rFonts w:asciiTheme="minorHAnsi" w:hAnsiTheme="minorHAnsi" w:cstheme="minorHAnsi"/>
                <w:i/>
                <w:iCs/>
              </w:rPr>
              <w:t>use</w:t>
            </w:r>
            <w:proofErr w:type="gramEnd"/>
            <w:r w:rsidRPr="00B85464">
              <w:rPr>
                <w:rFonts w:asciiTheme="minorHAnsi" w:hAnsiTheme="minorHAnsi" w:cstheme="minorHAnsi"/>
                <w:i/>
                <w:iCs/>
              </w:rPr>
              <w:t xml:space="preserve"> the other side of this page if you need more space)</w:t>
            </w:r>
          </w:p>
          <w:p w14:paraId="3125619D" w14:textId="4AEECF21" w:rsidR="00243E46" w:rsidRPr="00EA1C7F" w:rsidRDefault="00243E46" w:rsidP="00B85464">
            <w:pPr>
              <w:ind w:left="567" w:hanging="56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744917" w:rsidRPr="00744917" w14:paraId="77ABBD63" w14:textId="77777777" w:rsidTr="00422F2A">
        <w:trPr>
          <w:trHeight w:val="963"/>
        </w:trPr>
        <w:tc>
          <w:tcPr>
            <w:tcW w:w="10456" w:type="dxa"/>
          </w:tcPr>
          <w:p w14:paraId="68C70CA3" w14:textId="2649B1AF" w:rsidR="00744917" w:rsidRPr="00744917" w:rsidRDefault="00744917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>I acknowledge that my grade or mark may be unchanged, raised or lowered</w:t>
            </w:r>
            <w:r w:rsidR="00CE15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3CA54E" w14:textId="77777777" w:rsidR="00744917" w:rsidRPr="00744917" w:rsidRDefault="00744917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E74E2" w14:textId="5DA72B23" w:rsidR="00744917" w:rsidRPr="00744917" w:rsidRDefault="00744917" w:rsidP="00422F2A">
            <w:pPr>
              <w:tabs>
                <w:tab w:val="left" w:pos="51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  <w:r w:rsidR="00572A8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72A8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>Date requesting reconsideration:</w:t>
            </w:r>
          </w:p>
          <w:p w14:paraId="55F6C9E2" w14:textId="77777777" w:rsidR="00744917" w:rsidRPr="00744917" w:rsidRDefault="00744917" w:rsidP="00422F2A">
            <w:pPr>
              <w:tabs>
                <w:tab w:val="left" w:pos="645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4917">
              <w:rPr>
                <w:rFonts w:asciiTheme="minorHAnsi" w:hAnsiTheme="minorHAnsi" w:cstheme="minorHAnsi"/>
                <w:bCs/>
                <w:spacing w:val="-6"/>
                <w:sz w:val="18"/>
                <w:szCs w:val="18"/>
              </w:rPr>
              <w:t>(Electronic signature is acceptable)</w:t>
            </w:r>
          </w:p>
        </w:tc>
      </w:tr>
    </w:tbl>
    <w:p w14:paraId="128D7A73" w14:textId="77777777" w:rsidR="00744917" w:rsidRPr="00744917" w:rsidRDefault="00744917" w:rsidP="0074491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54D0877" w14:textId="20CA3DC4" w:rsidR="0054285B" w:rsidRDefault="0054285B">
      <w:pPr>
        <w:rPr>
          <w:rFonts w:asciiTheme="minorHAnsi" w:hAnsiTheme="minorHAnsi" w:cstheme="minorHAnsi"/>
          <w:b/>
          <w:sz w:val="22"/>
          <w:szCs w:val="22"/>
        </w:rPr>
      </w:pPr>
    </w:p>
    <w:p w14:paraId="589F4E70" w14:textId="3C6B23E6" w:rsidR="00744917" w:rsidRPr="00744917" w:rsidRDefault="00744917" w:rsidP="00744917">
      <w:pPr>
        <w:rPr>
          <w:rFonts w:asciiTheme="minorHAnsi" w:hAnsiTheme="minorHAnsi" w:cstheme="minorHAnsi"/>
          <w:b/>
          <w:sz w:val="22"/>
          <w:szCs w:val="22"/>
        </w:rPr>
      </w:pPr>
      <w:r w:rsidRPr="00744917">
        <w:rPr>
          <w:rFonts w:asciiTheme="minorHAnsi" w:hAnsiTheme="minorHAnsi" w:cstheme="minorHAnsi"/>
          <w:b/>
          <w:sz w:val="22"/>
          <w:szCs w:val="22"/>
        </w:rPr>
        <w:t>Section 2 – Academic staff to complete</w:t>
      </w:r>
    </w:p>
    <w:p w14:paraId="72911585" w14:textId="77777777" w:rsidR="00744917" w:rsidRPr="00744917" w:rsidRDefault="00744917" w:rsidP="0074491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108" w:tblpY="-170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42"/>
        <w:gridCol w:w="2544"/>
        <w:gridCol w:w="2544"/>
        <w:gridCol w:w="2544"/>
      </w:tblGrid>
      <w:tr w:rsidR="00E67B25" w:rsidRPr="00744917" w14:paraId="6F0E3084" w14:textId="77777777" w:rsidTr="003067F4">
        <w:trPr>
          <w:trHeight w:val="669"/>
        </w:trPr>
        <w:tc>
          <w:tcPr>
            <w:tcW w:w="1249" w:type="pct"/>
          </w:tcPr>
          <w:p w14:paraId="42F392AA" w14:textId="77777777" w:rsidR="00E67B25" w:rsidRPr="00744917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 xml:space="preserve">Current grade or mark </w:t>
            </w:r>
          </w:p>
          <w:p w14:paraId="47DB5206" w14:textId="6FDD61FE" w:rsidR="00E67B25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>e.g.  C</w:t>
            </w:r>
            <w:r w:rsidR="006F7559" w:rsidRPr="00744917">
              <w:rPr>
                <w:rFonts w:asciiTheme="minorHAnsi" w:hAnsiTheme="minorHAnsi" w:cstheme="minorHAnsi"/>
                <w:sz w:val="22"/>
                <w:szCs w:val="22"/>
              </w:rPr>
              <w:t>- or 25</w:t>
            </w: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>/50</w:t>
            </w:r>
          </w:p>
          <w:p w14:paraId="154E6DA2" w14:textId="7E0EA001" w:rsidR="00E67B25" w:rsidRPr="00744917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Learning Outcome/criteria</w:t>
            </w: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250" w:type="pct"/>
          </w:tcPr>
          <w:p w14:paraId="6755A5CE" w14:textId="6BA0EE83" w:rsidR="00E67B25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C7F">
              <w:rPr>
                <w:rFonts w:asciiTheme="minorHAnsi" w:hAnsiTheme="minorHAnsi" w:cstheme="minorHAnsi"/>
                <w:sz w:val="22"/>
                <w:szCs w:val="22"/>
              </w:rPr>
              <w:t>Relevant learning outcome or criterion (where applicable)</w:t>
            </w:r>
          </w:p>
        </w:tc>
        <w:tc>
          <w:tcPr>
            <w:tcW w:w="1250" w:type="pct"/>
          </w:tcPr>
          <w:p w14:paraId="07D06EDC" w14:textId="017B0403" w:rsidR="00E67B25" w:rsidRPr="00744917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Feedback (reconsideration)</w:t>
            </w:r>
          </w:p>
        </w:tc>
        <w:tc>
          <w:tcPr>
            <w:tcW w:w="1250" w:type="pct"/>
          </w:tcPr>
          <w:p w14:paraId="7CD0AC93" w14:textId="1865789A" w:rsidR="00E67B25" w:rsidRPr="00744917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 xml:space="preserve">New grade or mark </w:t>
            </w:r>
          </w:p>
          <w:p w14:paraId="6C79839A" w14:textId="77777777" w:rsidR="00E67B25" w:rsidRPr="00744917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>or ‘No Change’</w:t>
            </w:r>
          </w:p>
        </w:tc>
      </w:tr>
      <w:tr w:rsidR="00E67B25" w:rsidRPr="00744917" w14:paraId="1EB9B7E5" w14:textId="77777777" w:rsidTr="003067F4">
        <w:trPr>
          <w:trHeight w:val="425"/>
        </w:trPr>
        <w:tc>
          <w:tcPr>
            <w:tcW w:w="1249" w:type="pct"/>
          </w:tcPr>
          <w:p w14:paraId="4A2A60E8" w14:textId="77777777" w:rsidR="00E67B25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1C917" w14:textId="77777777" w:rsidR="00E67B25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82F64" w14:textId="7B00906E" w:rsidR="00E67B25" w:rsidRPr="00744917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6F990CC8" w14:textId="77777777" w:rsidR="00E67B25" w:rsidRPr="00744917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91F6A25" w14:textId="5BC6AAF3" w:rsidR="00E67B25" w:rsidRPr="00744917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DEED77C" w14:textId="6239A943" w:rsidR="00E67B25" w:rsidRPr="00744917" w:rsidRDefault="00E67B25" w:rsidP="00422F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BDC6FA" w14:textId="77777777" w:rsidR="00D92576" w:rsidRDefault="00D92576"/>
    <w:tbl>
      <w:tblPr>
        <w:tblpPr w:leftFromText="180" w:rightFromText="180" w:vertAnchor="text" w:horzAnchor="margin" w:tblpX="108" w:tblpY="-170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786"/>
      </w:tblGrid>
      <w:tr w:rsidR="00D92576" w:rsidRPr="00744917" w14:paraId="7FB03679" w14:textId="77777777" w:rsidTr="000A2344">
        <w:trPr>
          <w:trHeight w:val="425"/>
        </w:trPr>
        <w:tc>
          <w:tcPr>
            <w:tcW w:w="1665" w:type="pct"/>
          </w:tcPr>
          <w:p w14:paraId="709F5EFE" w14:textId="77777777" w:rsidR="00C3769C" w:rsidRDefault="00D92576" w:rsidP="00422F2A">
            <w:pPr>
              <w:tabs>
                <w:tab w:val="left" w:pos="51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  <w:p w14:paraId="4FBB7BE6" w14:textId="10FA6272" w:rsidR="00D92576" w:rsidRDefault="00D92576" w:rsidP="00422F2A">
            <w:pPr>
              <w:tabs>
                <w:tab w:val="left" w:pos="5100"/>
              </w:tabs>
              <w:rPr>
                <w:rFonts w:asciiTheme="minorHAnsi" w:hAnsiTheme="minorHAnsi" w:cstheme="minorHAnsi"/>
                <w:bCs/>
                <w:spacing w:val="-6"/>
                <w:sz w:val="18"/>
                <w:szCs w:val="18"/>
              </w:rPr>
            </w:pPr>
            <w:r w:rsidRPr="00744917">
              <w:rPr>
                <w:rFonts w:asciiTheme="minorHAnsi" w:hAnsiTheme="minorHAnsi" w:cstheme="minorHAnsi"/>
                <w:bCs/>
                <w:spacing w:val="-6"/>
                <w:sz w:val="18"/>
                <w:szCs w:val="18"/>
              </w:rPr>
              <w:t>(Electronic signature is accepta</w:t>
            </w:r>
            <w:r w:rsidR="00455A75">
              <w:rPr>
                <w:rFonts w:asciiTheme="minorHAnsi" w:hAnsiTheme="minorHAnsi" w:cstheme="minorHAnsi"/>
                <w:bCs/>
                <w:spacing w:val="-6"/>
                <w:sz w:val="18"/>
                <w:szCs w:val="18"/>
              </w:rPr>
              <w:t>ble)</w:t>
            </w:r>
          </w:p>
          <w:p w14:paraId="506AA0D0" w14:textId="6C609185" w:rsidR="007E4A37" w:rsidRPr="00744917" w:rsidRDefault="007E4A37" w:rsidP="00422F2A">
            <w:pPr>
              <w:tabs>
                <w:tab w:val="left" w:pos="51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5" w:type="pct"/>
          </w:tcPr>
          <w:p w14:paraId="5556D82E" w14:textId="37CE5A7D" w:rsidR="00D92576" w:rsidRPr="00744917" w:rsidRDefault="00D92576" w:rsidP="00422F2A">
            <w:pPr>
              <w:tabs>
                <w:tab w:val="left" w:pos="645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4917">
              <w:rPr>
                <w:rFonts w:asciiTheme="minorHAnsi" w:hAnsiTheme="minorHAnsi" w:cstheme="minorHAnsi"/>
                <w:sz w:val="22"/>
                <w:szCs w:val="22"/>
              </w:rPr>
              <w:t>Date reconsideration completed:</w:t>
            </w:r>
          </w:p>
        </w:tc>
      </w:tr>
    </w:tbl>
    <w:p w14:paraId="2E7CACE0" w14:textId="1BFFD55F" w:rsidR="00D92576" w:rsidRDefault="00D92576" w:rsidP="00572A86">
      <w:pPr>
        <w:rPr>
          <w:rFonts w:asciiTheme="minorHAnsi" w:hAnsiTheme="minorHAnsi" w:cstheme="minorHAnsi"/>
          <w:lang w:val="en-GB"/>
        </w:rPr>
      </w:pPr>
    </w:p>
    <w:p w14:paraId="40A96C43" w14:textId="77777777" w:rsidR="00D92576" w:rsidRPr="00744917" w:rsidRDefault="00D92576" w:rsidP="00572A86">
      <w:pPr>
        <w:rPr>
          <w:rFonts w:asciiTheme="minorHAnsi" w:hAnsiTheme="minorHAnsi" w:cstheme="minorHAnsi"/>
          <w:lang w:val="en-GB"/>
        </w:rPr>
      </w:pPr>
    </w:p>
    <w:sectPr w:rsidR="00D92576" w:rsidRPr="00744917" w:rsidSect="00744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5" w:right="851" w:bottom="425" w:left="851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EE0B" w14:textId="77777777" w:rsidR="008366C3" w:rsidRDefault="008366C3">
      <w:r>
        <w:separator/>
      </w:r>
    </w:p>
  </w:endnote>
  <w:endnote w:type="continuationSeparator" w:id="0">
    <w:p w14:paraId="270A78C7" w14:textId="77777777" w:rsidR="008366C3" w:rsidRDefault="0083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yama2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3D6E" w14:textId="77777777" w:rsidR="00F72AE2" w:rsidRDefault="00F72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3E80" w14:textId="77777777" w:rsidR="00F72AE2" w:rsidRDefault="00F72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E22C" w14:textId="77777777" w:rsidR="00F72AE2" w:rsidRDefault="00F7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F954" w14:textId="77777777" w:rsidR="008366C3" w:rsidRDefault="008366C3">
      <w:r>
        <w:separator/>
      </w:r>
    </w:p>
  </w:footnote>
  <w:footnote w:type="continuationSeparator" w:id="0">
    <w:p w14:paraId="634AF67C" w14:textId="77777777" w:rsidR="008366C3" w:rsidRDefault="0083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5786" w14:textId="77777777" w:rsidR="00F72AE2" w:rsidRDefault="00F72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AB70" w14:textId="77777777" w:rsidR="00F72AE2" w:rsidRDefault="00F72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1718" w14:textId="77777777" w:rsidR="00506FFE" w:rsidRDefault="00F72AE2">
    <w:pPr>
      <w:pStyle w:val="Header"/>
    </w:pPr>
    <w:r>
      <w:rPr>
        <w:noProof/>
        <w:lang w:val="en-NZ" w:eastAsia="ko-KR"/>
      </w:rPr>
      <w:drawing>
        <wp:anchor distT="0" distB="0" distL="114300" distR="114300" simplePos="0" relativeHeight="251659264" behindDoc="1" locked="0" layoutInCell="1" allowOverlap="1" wp14:anchorId="79EDD7CA" wp14:editId="347C4E0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79168" cy="127635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teal-paddin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68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DC8"/>
    <w:multiLevelType w:val="hybridMultilevel"/>
    <w:tmpl w:val="E2080E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655"/>
    <w:multiLevelType w:val="hybridMultilevel"/>
    <w:tmpl w:val="16BA28D6"/>
    <w:lvl w:ilvl="0" w:tplc="0C09000F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abstractNum w:abstractNumId="2" w15:restartNumberingAfterBreak="0">
    <w:nsid w:val="1FF524CA"/>
    <w:multiLevelType w:val="hybridMultilevel"/>
    <w:tmpl w:val="430A2B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D7C15"/>
    <w:multiLevelType w:val="multilevel"/>
    <w:tmpl w:val="0B70486A"/>
    <w:lvl w:ilvl="0">
      <w:start w:val="4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ahoma" w:hint="default"/>
      </w:rPr>
    </w:lvl>
  </w:abstractNum>
  <w:abstractNum w:abstractNumId="4" w15:restartNumberingAfterBreak="0">
    <w:nsid w:val="22C35DCB"/>
    <w:multiLevelType w:val="hybridMultilevel"/>
    <w:tmpl w:val="1878FDE0"/>
    <w:lvl w:ilvl="0" w:tplc="1409000F">
      <w:start w:val="1"/>
      <w:numFmt w:val="decimal"/>
      <w:lvlText w:val="%1."/>
      <w:lvlJc w:val="left"/>
      <w:pPr>
        <w:ind w:left="1037" w:hanging="360"/>
      </w:pPr>
    </w:lvl>
    <w:lvl w:ilvl="1" w:tplc="14090019" w:tentative="1">
      <w:start w:val="1"/>
      <w:numFmt w:val="lowerLetter"/>
      <w:lvlText w:val="%2."/>
      <w:lvlJc w:val="left"/>
      <w:pPr>
        <w:ind w:left="1757" w:hanging="360"/>
      </w:pPr>
    </w:lvl>
    <w:lvl w:ilvl="2" w:tplc="1409001B" w:tentative="1">
      <w:start w:val="1"/>
      <w:numFmt w:val="lowerRoman"/>
      <w:lvlText w:val="%3."/>
      <w:lvlJc w:val="right"/>
      <w:pPr>
        <w:ind w:left="2477" w:hanging="180"/>
      </w:pPr>
    </w:lvl>
    <w:lvl w:ilvl="3" w:tplc="1409000F" w:tentative="1">
      <w:start w:val="1"/>
      <w:numFmt w:val="decimal"/>
      <w:lvlText w:val="%4."/>
      <w:lvlJc w:val="left"/>
      <w:pPr>
        <w:ind w:left="3197" w:hanging="360"/>
      </w:pPr>
    </w:lvl>
    <w:lvl w:ilvl="4" w:tplc="14090019" w:tentative="1">
      <w:start w:val="1"/>
      <w:numFmt w:val="lowerLetter"/>
      <w:lvlText w:val="%5."/>
      <w:lvlJc w:val="left"/>
      <w:pPr>
        <w:ind w:left="3917" w:hanging="360"/>
      </w:pPr>
    </w:lvl>
    <w:lvl w:ilvl="5" w:tplc="1409001B" w:tentative="1">
      <w:start w:val="1"/>
      <w:numFmt w:val="lowerRoman"/>
      <w:lvlText w:val="%6."/>
      <w:lvlJc w:val="right"/>
      <w:pPr>
        <w:ind w:left="4637" w:hanging="180"/>
      </w:pPr>
    </w:lvl>
    <w:lvl w:ilvl="6" w:tplc="1409000F" w:tentative="1">
      <w:start w:val="1"/>
      <w:numFmt w:val="decimal"/>
      <w:lvlText w:val="%7."/>
      <w:lvlJc w:val="left"/>
      <w:pPr>
        <w:ind w:left="5357" w:hanging="360"/>
      </w:pPr>
    </w:lvl>
    <w:lvl w:ilvl="7" w:tplc="14090019" w:tentative="1">
      <w:start w:val="1"/>
      <w:numFmt w:val="lowerLetter"/>
      <w:lvlText w:val="%8."/>
      <w:lvlJc w:val="left"/>
      <w:pPr>
        <w:ind w:left="6077" w:hanging="360"/>
      </w:pPr>
    </w:lvl>
    <w:lvl w:ilvl="8" w:tplc="1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23F220D9"/>
    <w:multiLevelType w:val="hybridMultilevel"/>
    <w:tmpl w:val="F9AE4CE8"/>
    <w:lvl w:ilvl="0" w:tplc="10FE428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910B1"/>
    <w:multiLevelType w:val="hybridMultilevel"/>
    <w:tmpl w:val="8BA22D5E"/>
    <w:lvl w:ilvl="0" w:tplc="83A6021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A216F"/>
    <w:multiLevelType w:val="hybridMultilevel"/>
    <w:tmpl w:val="4ABC8436"/>
    <w:lvl w:ilvl="0" w:tplc="395E4B4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47609"/>
    <w:multiLevelType w:val="multilevel"/>
    <w:tmpl w:val="1C740322"/>
    <w:lvl w:ilvl="0">
      <w:start w:val="4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ahoma" w:hint="default"/>
      </w:rPr>
    </w:lvl>
  </w:abstractNum>
  <w:abstractNum w:abstractNumId="9" w15:restartNumberingAfterBreak="0">
    <w:nsid w:val="4D9056DF"/>
    <w:multiLevelType w:val="hybridMultilevel"/>
    <w:tmpl w:val="172EBE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637A"/>
    <w:multiLevelType w:val="multilevel"/>
    <w:tmpl w:val="01A0B380"/>
    <w:lvl w:ilvl="0">
      <w:start w:val="4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ahoma" w:hint="default"/>
      </w:rPr>
    </w:lvl>
  </w:abstractNum>
  <w:abstractNum w:abstractNumId="11" w15:restartNumberingAfterBreak="0">
    <w:nsid w:val="56A5449C"/>
    <w:multiLevelType w:val="hybridMultilevel"/>
    <w:tmpl w:val="C4DA7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617EA"/>
    <w:multiLevelType w:val="multilevel"/>
    <w:tmpl w:val="5B0665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B8B1A18"/>
    <w:multiLevelType w:val="multilevel"/>
    <w:tmpl w:val="C846C9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D776863"/>
    <w:multiLevelType w:val="hybridMultilevel"/>
    <w:tmpl w:val="E146E0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36C94"/>
    <w:multiLevelType w:val="multilevel"/>
    <w:tmpl w:val="C846C9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6230028"/>
    <w:multiLevelType w:val="hybridMultilevel"/>
    <w:tmpl w:val="0966D05C"/>
    <w:lvl w:ilvl="0" w:tplc="01C4F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347764">
    <w:abstractNumId w:val="2"/>
  </w:num>
  <w:num w:numId="2" w16cid:durableId="1283421501">
    <w:abstractNumId w:val="5"/>
  </w:num>
  <w:num w:numId="3" w16cid:durableId="1052734404">
    <w:abstractNumId w:val="0"/>
  </w:num>
  <w:num w:numId="4" w16cid:durableId="1329753086">
    <w:abstractNumId w:val="9"/>
  </w:num>
  <w:num w:numId="5" w16cid:durableId="1335258018">
    <w:abstractNumId w:val="1"/>
  </w:num>
  <w:num w:numId="6" w16cid:durableId="426583254">
    <w:abstractNumId w:val="14"/>
  </w:num>
  <w:num w:numId="7" w16cid:durableId="1709913045">
    <w:abstractNumId w:val="11"/>
  </w:num>
  <w:num w:numId="8" w16cid:durableId="1927959509">
    <w:abstractNumId w:val="13"/>
  </w:num>
  <w:num w:numId="9" w16cid:durableId="1754202329">
    <w:abstractNumId w:val="16"/>
  </w:num>
  <w:num w:numId="10" w16cid:durableId="1185367395">
    <w:abstractNumId w:val="15"/>
  </w:num>
  <w:num w:numId="11" w16cid:durableId="1766923794">
    <w:abstractNumId w:val="16"/>
  </w:num>
  <w:num w:numId="12" w16cid:durableId="1721709341">
    <w:abstractNumId w:val="4"/>
  </w:num>
  <w:num w:numId="13" w16cid:durableId="90065">
    <w:abstractNumId w:val="3"/>
  </w:num>
  <w:num w:numId="14" w16cid:durableId="19212423">
    <w:abstractNumId w:val="8"/>
  </w:num>
  <w:num w:numId="15" w16cid:durableId="263921684">
    <w:abstractNumId w:val="10"/>
  </w:num>
  <w:num w:numId="16" w16cid:durableId="668603688">
    <w:abstractNumId w:val="12"/>
  </w:num>
  <w:num w:numId="17" w16cid:durableId="1513298030">
    <w:abstractNumId w:val="7"/>
  </w:num>
  <w:num w:numId="18" w16cid:durableId="146166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17"/>
    <w:rsid w:val="0001064A"/>
    <w:rsid w:val="000466FC"/>
    <w:rsid w:val="00080CB0"/>
    <w:rsid w:val="0008290F"/>
    <w:rsid w:val="000855D7"/>
    <w:rsid w:val="000A1811"/>
    <w:rsid w:val="000A2344"/>
    <w:rsid w:val="000B22FA"/>
    <w:rsid w:val="000B2680"/>
    <w:rsid w:val="000C1C47"/>
    <w:rsid w:val="000C31CF"/>
    <w:rsid w:val="000E08EA"/>
    <w:rsid w:val="000E2154"/>
    <w:rsid w:val="000E5509"/>
    <w:rsid w:val="00100981"/>
    <w:rsid w:val="0012424C"/>
    <w:rsid w:val="00131A6C"/>
    <w:rsid w:val="00135D9A"/>
    <w:rsid w:val="00152821"/>
    <w:rsid w:val="00154468"/>
    <w:rsid w:val="0015648D"/>
    <w:rsid w:val="00156D17"/>
    <w:rsid w:val="001576B4"/>
    <w:rsid w:val="00160E6A"/>
    <w:rsid w:val="0016589A"/>
    <w:rsid w:val="001810B8"/>
    <w:rsid w:val="0018249C"/>
    <w:rsid w:val="001857AE"/>
    <w:rsid w:val="0018585F"/>
    <w:rsid w:val="00191E4A"/>
    <w:rsid w:val="00196A51"/>
    <w:rsid w:val="00197C05"/>
    <w:rsid w:val="001D1833"/>
    <w:rsid w:val="001E3DAB"/>
    <w:rsid w:val="001F104D"/>
    <w:rsid w:val="001F5A8A"/>
    <w:rsid w:val="001F7D51"/>
    <w:rsid w:val="00212DD3"/>
    <w:rsid w:val="00222BBF"/>
    <w:rsid w:val="002342F9"/>
    <w:rsid w:val="00243DA0"/>
    <w:rsid w:val="00243E46"/>
    <w:rsid w:val="00270BB7"/>
    <w:rsid w:val="0027239A"/>
    <w:rsid w:val="0027400E"/>
    <w:rsid w:val="00295B82"/>
    <w:rsid w:val="002A6E2C"/>
    <w:rsid w:val="002A7C08"/>
    <w:rsid w:val="002B0035"/>
    <w:rsid w:val="002B753C"/>
    <w:rsid w:val="002C6159"/>
    <w:rsid w:val="002D1B4F"/>
    <w:rsid w:val="002D2EA8"/>
    <w:rsid w:val="002D5F77"/>
    <w:rsid w:val="002E1E38"/>
    <w:rsid w:val="002E615B"/>
    <w:rsid w:val="002E6968"/>
    <w:rsid w:val="002F1045"/>
    <w:rsid w:val="003067F4"/>
    <w:rsid w:val="00307991"/>
    <w:rsid w:val="0031651D"/>
    <w:rsid w:val="00330102"/>
    <w:rsid w:val="00330150"/>
    <w:rsid w:val="00332741"/>
    <w:rsid w:val="003407D6"/>
    <w:rsid w:val="00341B92"/>
    <w:rsid w:val="003433AC"/>
    <w:rsid w:val="00355DC7"/>
    <w:rsid w:val="003576A9"/>
    <w:rsid w:val="00357F5B"/>
    <w:rsid w:val="00364DE2"/>
    <w:rsid w:val="00371916"/>
    <w:rsid w:val="00386763"/>
    <w:rsid w:val="003B72AD"/>
    <w:rsid w:val="003B7ACE"/>
    <w:rsid w:val="003B7F2F"/>
    <w:rsid w:val="003D1E88"/>
    <w:rsid w:val="003E2B2D"/>
    <w:rsid w:val="003F7008"/>
    <w:rsid w:val="003F728B"/>
    <w:rsid w:val="003F7A79"/>
    <w:rsid w:val="00410617"/>
    <w:rsid w:val="004244C8"/>
    <w:rsid w:val="00433C59"/>
    <w:rsid w:val="00451655"/>
    <w:rsid w:val="00455A75"/>
    <w:rsid w:val="00461C4E"/>
    <w:rsid w:val="004651CE"/>
    <w:rsid w:val="004721E9"/>
    <w:rsid w:val="004776A0"/>
    <w:rsid w:val="00495BC5"/>
    <w:rsid w:val="004A433D"/>
    <w:rsid w:val="004C23FB"/>
    <w:rsid w:val="004C5F70"/>
    <w:rsid w:val="004C7244"/>
    <w:rsid w:val="004D2747"/>
    <w:rsid w:val="004D6609"/>
    <w:rsid w:val="004E3374"/>
    <w:rsid w:val="004E3C5C"/>
    <w:rsid w:val="004E5A03"/>
    <w:rsid w:val="004F7ED3"/>
    <w:rsid w:val="00503C46"/>
    <w:rsid w:val="00506FFE"/>
    <w:rsid w:val="005111CF"/>
    <w:rsid w:val="005115EF"/>
    <w:rsid w:val="00522F17"/>
    <w:rsid w:val="005335C9"/>
    <w:rsid w:val="005349B1"/>
    <w:rsid w:val="00536166"/>
    <w:rsid w:val="0054285B"/>
    <w:rsid w:val="00552A3F"/>
    <w:rsid w:val="0056263D"/>
    <w:rsid w:val="005629AD"/>
    <w:rsid w:val="00565319"/>
    <w:rsid w:val="00566D51"/>
    <w:rsid w:val="00572244"/>
    <w:rsid w:val="00572A86"/>
    <w:rsid w:val="005749BF"/>
    <w:rsid w:val="00587F09"/>
    <w:rsid w:val="00592E8E"/>
    <w:rsid w:val="005A272D"/>
    <w:rsid w:val="005C0990"/>
    <w:rsid w:val="005C306C"/>
    <w:rsid w:val="005D16C3"/>
    <w:rsid w:val="005E0354"/>
    <w:rsid w:val="005E47C4"/>
    <w:rsid w:val="005F1D7F"/>
    <w:rsid w:val="005F5435"/>
    <w:rsid w:val="00613BEE"/>
    <w:rsid w:val="00626CA0"/>
    <w:rsid w:val="00632B18"/>
    <w:rsid w:val="0063729B"/>
    <w:rsid w:val="0064728A"/>
    <w:rsid w:val="00670250"/>
    <w:rsid w:val="00676A54"/>
    <w:rsid w:val="00683492"/>
    <w:rsid w:val="006A1220"/>
    <w:rsid w:val="006B0E4D"/>
    <w:rsid w:val="006C57F0"/>
    <w:rsid w:val="006D7ACB"/>
    <w:rsid w:val="006E33CB"/>
    <w:rsid w:val="006E5F8D"/>
    <w:rsid w:val="006F11E2"/>
    <w:rsid w:val="006F7559"/>
    <w:rsid w:val="0070476A"/>
    <w:rsid w:val="00722AF0"/>
    <w:rsid w:val="00731020"/>
    <w:rsid w:val="00743C62"/>
    <w:rsid w:val="00744917"/>
    <w:rsid w:val="007651C3"/>
    <w:rsid w:val="0076714C"/>
    <w:rsid w:val="00781A84"/>
    <w:rsid w:val="00784625"/>
    <w:rsid w:val="00785FDD"/>
    <w:rsid w:val="007B74DA"/>
    <w:rsid w:val="007C4AD4"/>
    <w:rsid w:val="007C5068"/>
    <w:rsid w:val="007C6B04"/>
    <w:rsid w:val="007E2028"/>
    <w:rsid w:val="007E4A37"/>
    <w:rsid w:val="007F1060"/>
    <w:rsid w:val="007F60C0"/>
    <w:rsid w:val="0080064B"/>
    <w:rsid w:val="00800D5B"/>
    <w:rsid w:val="0080432D"/>
    <w:rsid w:val="00806DA7"/>
    <w:rsid w:val="0081786C"/>
    <w:rsid w:val="00832CF3"/>
    <w:rsid w:val="00835451"/>
    <w:rsid w:val="008366C3"/>
    <w:rsid w:val="00843BDC"/>
    <w:rsid w:val="00850AB2"/>
    <w:rsid w:val="008567A3"/>
    <w:rsid w:val="008646F6"/>
    <w:rsid w:val="00867667"/>
    <w:rsid w:val="00880178"/>
    <w:rsid w:val="00883872"/>
    <w:rsid w:val="0088538E"/>
    <w:rsid w:val="00894C01"/>
    <w:rsid w:val="008A5694"/>
    <w:rsid w:val="008B169D"/>
    <w:rsid w:val="008B7381"/>
    <w:rsid w:val="008C10AE"/>
    <w:rsid w:val="008C37B6"/>
    <w:rsid w:val="008D37F7"/>
    <w:rsid w:val="008F01C7"/>
    <w:rsid w:val="009031AF"/>
    <w:rsid w:val="009167C6"/>
    <w:rsid w:val="00941489"/>
    <w:rsid w:val="00944321"/>
    <w:rsid w:val="00947756"/>
    <w:rsid w:val="0097759C"/>
    <w:rsid w:val="00977732"/>
    <w:rsid w:val="00980661"/>
    <w:rsid w:val="00980817"/>
    <w:rsid w:val="00991E66"/>
    <w:rsid w:val="009958A5"/>
    <w:rsid w:val="009A58F9"/>
    <w:rsid w:val="009B1641"/>
    <w:rsid w:val="009B678F"/>
    <w:rsid w:val="009B6959"/>
    <w:rsid w:val="009B6C69"/>
    <w:rsid w:val="009C0984"/>
    <w:rsid w:val="009D5F11"/>
    <w:rsid w:val="009F4AA6"/>
    <w:rsid w:val="009F4B76"/>
    <w:rsid w:val="009F554D"/>
    <w:rsid w:val="00A1202B"/>
    <w:rsid w:val="00A14404"/>
    <w:rsid w:val="00A320F6"/>
    <w:rsid w:val="00A359A0"/>
    <w:rsid w:val="00A377EE"/>
    <w:rsid w:val="00A40693"/>
    <w:rsid w:val="00A530D6"/>
    <w:rsid w:val="00A74D69"/>
    <w:rsid w:val="00A80DCF"/>
    <w:rsid w:val="00A84BAD"/>
    <w:rsid w:val="00A96442"/>
    <w:rsid w:val="00AA03F1"/>
    <w:rsid w:val="00AA1626"/>
    <w:rsid w:val="00AB1BEF"/>
    <w:rsid w:val="00AB1D02"/>
    <w:rsid w:val="00AB3D08"/>
    <w:rsid w:val="00AB7286"/>
    <w:rsid w:val="00AC6141"/>
    <w:rsid w:val="00AD339B"/>
    <w:rsid w:val="00AD73CC"/>
    <w:rsid w:val="00AE37A7"/>
    <w:rsid w:val="00AE39D4"/>
    <w:rsid w:val="00AE4F13"/>
    <w:rsid w:val="00AE6E31"/>
    <w:rsid w:val="00B05025"/>
    <w:rsid w:val="00B1048E"/>
    <w:rsid w:val="00B151AF"/>
    <w:rsid w:val="00B208DA"/>
    <w:rsid w:val="00B22F2B"/>
    <w:rsid w:val="00B504B2"/>
    <w:rsid w:val="00B54A25"/>
    <w:rsid w:val="00B563A0"/>
    <w:rsid w:val="00B662A2"/>
    <w:rsid w:val="00B67801"/>
    <w:rsid w:val="00B704FD"/>
    <w:rsid w:val="00B72BEB"/>
    <w:rsid w:val="00B766DF"/>
    <w:rsid w:val="00B8528E"/>
    <w:rsid w:val="00B852F6"/>
    <w:rsid w:val="00B85464"/>
    <w:rsid w:val="00B85A46"/>
    <w:rsid w:val="00B869B1"/>
    <w:rsid w:val="00B95CDA"/>
    <w:rsid w:val="00BB7956"/>
    <w:rsid w:val="00BC18E3"/>
    <w:rsid w:val="00C26FD8"/>
    <w:rsid w:val="00C333AC"/>
    <w:rsid w:val="00C3769C"/>
    <w:rsid w:val="00C5795C"/>
    <w:rsid w:val="00C661F5"/>
    <w:rsid w:val="00C82CE0"/>
    <w:rsid w:val="00C82D39"/>
    <w:rsid w:val="00CA10EA"/>
    <w:rsid w:val="00CA1310"/>
    <w:rsid w:val="00CC30C2"/>
    <w:rsid w:val="00CC3C66"/>
    <w:rsid w:val="00CC606B"/>
    <w:rsid w:val="00CD4913"/>
    <w:rsid w:val="00CE0ADB"/>
    <w:rsid w:val="00CE15BF"/>
    <w:rsid w:val="00CE453F"/>
    <w:rsid w:val="00CF1273"/>
    <w:rsid w:val="00CF6927"/>
    <w:rsid w:val="00D02668"/>
    <w:rsid w:val="00D0294E"/>
    <w:rsid w:val="00D330A0"/>
    <w:rsid w:val="00D51AEC"/>
    <w:rsid w:val="00D53B50"/>
    <w:rsid w:val="00D57C0D"/>
    <w:rsid w:val="00D60DF8"/>
    <w:rsid w:val="00D62DF2"/>
    <w:rsid w:val="00D71F42"/>
    <w:rsid w:val="00D92576"/>
    <w:rsid w:val="00D92C44"/>
    <w:rsid w:val="00DA02BA"/>
    <w:rsid w:val="00DA6F03"/>
    <w:rsid w:val="00DC3A60"/>
    <w:rsid w:val="00DD5E77"/>
    <w:rsid w:val="00DE505A"/>
    <w:rsid w:val="00DF7270"/>
    <w:rsid w:val="00E05175"/>
    <w:rsid w:val="00E123C9"/>
    <w:rsid w:val="00E14040"/>
    <w:rsid w:val="00E2156E"/>
    <w:rsid w:val="00E21E6B"/>
    <w:rsid w:val="00E2293E"/>
    <w:rsid w:val="00E505FA"/>
    <w:rsid w:val="00E67B25"/>
    <w:rsid w:val="00E8210E"/>
    <w:rsid w:val="00EA1C7F"/>
    <w:rsid w:val="00EA58AD"/>
    <w:rsid w:val="00EA6301"/>
    <w:rsid w:val="00EA72F0"/>
    <w:rsid w:val="00EC1200"/>
    <w:rsid w:val="00EC1458"/>
    <w:rsid w:val="00ED071C"/>
    <w:rsid w:val="00ED5389"/>
    <w:rsid w:val="00EE1366"/>
    <w:rsid w:val="00EE576E"/>
    <w:rsid w:val="00EF65B0"/>
    <w:rsid w:val="00F11D24"/>
    <w:rsid w:val="00F20AA4"/>
    <w:rsid w:val="00F211E0"/>
    <w:rsid w:val="00F36649"/>
    <w:rsid w:val="00F42968"/>
    <w:rsid w:val="00F4440C"/>
    <w:rsid w:val="00F51095"/>
    <w:rsid w:val="00F56E5D"/>
    <w:rsid w:val="00F62E49"/>
    <w:rsid w:val="00F674DA"/>
    <w:rsid w:val="00F67CC7"/>
    <w:rsid w:val="00F71A64"/>
    <w:rsid w:val="00F72AE2"/>
    <w:rsid w:val="00F80311"/>
    <w:rsid w:val="00F82CA7"/>
    <w:rsid w:val="00F86A31"/>
    <w:rsid w:val="00F920DC"/>
    <w:rsid w:val="00FA0CB6"/>
    <w:rsid w:val="00FA2E69"/>
    <w:rsid w:val="00FA3BE9"/>
    <w:rsid w:val="00FB0FF6"/>
    <w:rsid w:val="00FB4F96"/>
    <w:rsid w:val="00FC0B45"/>
    <w:rsid w:val="00FC282B"/>
    <w:rsid w:val="00FC5AEA"/>
    <w:rsid w:val="00FD659E"/>
    <w:rsid w:val="00FF2115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816BA3"/>
  <w15:chartTrackingRefBased/>
  <w15:docId w15:val="{4EAE46BD-973C-4A07-A5D8-BF26BF9B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3600"/>
      <w:jc w:val="both"/>
      <w:outlineLvl w:val="0"/>
    </w:pPr>
    <w:rPr>
      <w:rFonts w:ascii="Fujiyama2" w:hAnsi="Fujiyama2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  <w:tab w:val="left" w:pos="2835"/>
        <w:tab w:val="left" w:pos="3969"/>
        <w:tab w:val="left" w:pos="4962"/>
        <w:tab w:val="left" w:pos="6379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  <w:tab w:val="left" w:pos="2835"/>
        <w:tab w:val="left" w:pos="3969"/>
        <w:tab w:val="left" w:pos="4962"/>
        <w:tab w:val="left" w:pos="6379"/>
      </w:tabs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701"/>
        <w:tab w:val="left" w:pos="2835"/>
        <w:tab w:val="left" w:pos="3969"/>
        <w:tab w:val="left" w:pos="4962"/>
        <w:tab w:val="left" w:pos="6379"/>
      </w:tabs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701"/>
        <w:tab w:val="left" w:pos="2835"/>
        <w:tab w:val="left" w:pos="3969"/>
        <w:tab w:val="left" w:pos="4962"/>
        <w:tab w:val="left" w:pos="6379"/>
      </w:tabs>
      <w:ind w:left="57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701"/>
        <w:tab w:val="left" w:pos="2835"/>
        <w:tab w:val="left" w:pos="3969"/>
        <w:tab w:val="left" w:pos="4962"/>
        <w:tab w:val="left" w:pos="6379"/>
      </w:tabs>
      <w:ind w:left="630"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701"/>
        <w:tab w:val="left" w:pos="2835"/>
        <w:tab w:val="left" w:pos="3969"/>
        <w:tab w:val="left" w:pos="4962"/>
        <w:tab w:val="left" w:pos="6379"/>
      </w:tabs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1701"/>
        <w:tab w:val="left" w:pos="2835"/>
        <w:tab w:val="left" w:pos="3969"/>
        <w:tab w:val="left" w:pos="4962"/>
        <w:tab w:val="left" w:pos="6379"/>
      </w:tabs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sz w:val="36"/>
      <w:lang w:val="en-GB"/>
    </w:rPr>
  </w:style>
  <w:style w:type="paragraph" w:styleId="BodyText2">
    <w:name w:val="Body Text 2"/>
    <w:basedOn w:val="Normal"/>
    <w:pPr>
      <w:tabs>
        <w:tab w:val="left" w:pos="709"/>
      </w:tabs>
      <w:ind w:left="705"/>
      <w:jc w:val="both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pPr>
      <w:tabs>
        <w:tab w:val="left" w:pos="1701"/>
        <w:tab w:val="left" w:pos="2835"/>
        <w:tab w:val="left" w:pos="3969"/>
        <w:tab w:val="left" w:pos="4962"/>
        <w:tab w:val="left" w:pos="6379"/>
      </w:tabs>
      <w:jc w:val="both"/>
    </w:pPr>
  </w:style>
  <w:style w:type="paragraph" w:styleId="BodyTextIndent">
    <w:name w:val="Body Text Indent"/>
    <w:basedOn w:val="Normal"/>
    <w:pPr>
      <w:tabs>
        <w:tab w:val="num" w:pos="459"/>
        <w:tab w:val="left" w:pos="1701"/>
        <w:tab w:val="left" w:pos="2835"/>
        <w:tab w:val="left" w:pos="3969"/>
        <w:tab w:val="left" w:pos="4962"/>
        <w:tab w:val="left" w:pos="6379"/>
      </w:tabs>
      <w:ind w:hanging="356"/>
      <w:jc w:val="both"/>
    </w:pPr>
  </w:style>
  <w:style w:type="paragraph" w:styleId="BodyTextIndent2">
    <w:name w:val="Body Text Indent 2"/>
    <w:basedOn w:val="Normal"/>
    <w:pPr>
      <w:tabs>
        <w:tab w:val="left" w:pos="1701"/>
        <w:tab w:val="left" w:pos="2835"/>
        <w:tab w:val="left" w:pos="3969"/>
        <w:tab w:val="left" w:pos="4962"/>
        <w:tab w:val="left" w:pos="6379"/>
      </w:tabs>
      <w:ind w:left="360"/>
    </w:pPr>
  </w:style>
  <w:style w:type="paragraph" w:styleId="BodyTextIndent3">
    <w:name w:val="Body Text Indent 3"/>
    <w:basedOn w:val="Normal"/>
    <w:pPr>
      <w:tabs>
        <w:tab w:val="left" w:pos="743"/>
      </w:tabs>
      <w:ind w:left="601" w:hanging="601"/>
    </w:pPr>
  </w:style>
  <w:style w:type="paragraph" w:styleId="BodyText3">
    <w:name w:val="Body Text 3"/>
    <w:basedOn w:val="Normal"/>
    <w:pPr>
      <w:tabs>
        <w:tab w:val="left" w:pos="1701"/>
        <w:tab w:val="left" w:pos="2835"/>
        <w:tab w:val="left" w:pos="3969"/>
        <w:tab w:val="left" w:pos="4962"/>
        <w:tab w:val="left" w:pos="6379"/>
      </w:tabs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rsid w:val="00EE13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E0354"/>
    <w:rPr>
      <w:b/>
      <w:bCs/>
    </w:rPr>
  </w:style>
  <w:style w:type="paragraph" w:styleId="BalloonText">
    <w:name w:val="Balloon Text"/>
    <w:basedOn w:val="Normal"/>
    <w:semiHidden/>
    <w:rsid w:val="00B67801"/>
    <w:rPr>
      <w:rFonts w:ascii="Tahoma" w:hAnsi="Tahoma" w:cs="Tahoma"/>
      <w:sz w:val="16"/>
      <w:szCs w:val="16"/>
    </w:rPr>
  </w:style>
  <w:style w:type="character" w:styleId="Hyperlink">
    <w:name w:val="Hyperlink"/>
    <w:rsid w:val="00B6780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B1D0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A79"/>
    <w:pPr>
      <w:ind w:left="720"/>
    </w:pPr>
  </w:style>
  <w:style w:type="paragraph" w:styleId="Subtitle">
    <w:name w:val="Subtitle"/>
    <w:basedOn w:val="Normal"/>
    <w:link w:val="SubtitleChar"/>
    <w:qFormat/>
    <w:rsid w:val="00744917"/>
    <w:pPr>
      <w:spacing w:after="120"/>
    </w:pPr>
    <w:rPr>
      <w:rFonts w:asciiTheme="minorHAnsi" w:hAnsiTheme="minorHAnsi" w:cs="Arial"/>
      <w:b/>
      <w:sz w:val="28"/>
      <w:szCs w:val="24"/>
      <w:lang w:val="en-NZ"/>
    </w:rPr>
  </w:style>
  <w:style w:type="character" w:customStyle="1" w:styleId="SubtitleChar">
    <w:name w:val="Subtitle Char"/>
    <w:basedOn w:val="DefaultParagraphFont"/>
    <w:link w:val="Subtitle"/>
    <w:rsid w:val="00744917"/>
    <w:rPr>
      <w:rFonts w:asciiTheme="minorHAnsi" w:hAnsiTheme="minorHAnsi" w:cs="Arial"/>
      <w:b/>
      <w:sz w:val="28"/>
      <w:szCs w:val="24"/>
      <w:lang w:eastAsia="en-US"/>
    </w:rPr>
  </w:style>
  <w:style w:type="paragraph" w:styleId="NoSpacing">
    <w:name w:val="No Spacing"/>
    <w:uiPriority w:val="1"/>
    <w:qFormat/>
    <w:rsid w:val="00744917"/>
    <w:rPr>
      <w:rFonts w:ascii="Lucida Sans Unicode" w:hAnsi="Lucida Sans Unicode"/>
      <w:lang w:eastAsia="en-US"/>
    </w:rPr>
  </w:style>
  <w:style w:type="paragraph" w:styleId="Revision">
    <w:name w:val="Revision"/>
    <w:hidden/>
    <w:uiPriority w:val="99"/>
    <w:semiHidden/>
    <w:rsid w:val="002D5F77"/>
    <w:rPr>
      <w:rFonts w:ascii="Arial" w:hAnsi="Arial"/>
      <w:lang w:val="en-AU" w:eastAsia="en-US"/>
    </w:rPr>
  </w:style>
  <w:style w:type="character" w:styleId="CommentReference">
    <w:name w:val="annotation reference"/>
    <w:basedOn w:val="DefaultParagraphFont"/>
    <w:rsid w:val="002D5F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5F77"/>
  </w:style>
  <w:style w:type="character" w:customStyle="1" w:styleId="CommentTextChar">
    <w:name w:val="Comment Text Char"/>
    <w:basedOn w:val="DefaultParagraphFont"/>
    <w:link w:val="CommentText"/>
    <w:rsid w:val="002D5F77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5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5F77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6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98">
      <w:bodyDiv w:val="1"/>
      <w:marLeft w:val="64"/>
      <w:marRight w:val="64"/>
      <w:marTop w:val="64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AUT%20Templates\Internal%20Departments\Agenda%20Template-t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EFA10CE007746A66842AC988927DE" ma:contentTypeVersion="13" ma:contentTypeDescription="Create a new document." ma:contentTypeScope="" ma:versionID="1f4d5f2cf4cde34f2cd3462610102a97">
  <xsd:schema xmlns:xsd="http://www.w3.org/2001/XMLSchema" xmlns:xs="http://www.w3.org/2001/XMLSchema" xmlns:p="http://schemas.microsoft.com/office/2006/metadata/properties" xmlns:ns3="8c1feb46-5947-414f-89b9-1e29900a6592" xmlns:ns4="57805d61-3435-47bd-abdb-a3b0b3beefa1" targetNamespace="http://schemas.microsoft.com/office/2006/metadata/properties" ma:root="true" ma:fieldsID="853245cee18abb4ff57d44583a854727" ns3:_="" ns4:_="">
    <xsd:import namespace="8c1feb46-5947-414f-89b9-1e29900a6592"/>
    <xsd:import namespace="57805d61-3435-47bd-abdb-a3b0b3beef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eb46-5947-414f-89b9-1e29900a6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5d61-3435-47bd-abdb-a3b0b3bee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09A4C-A5D7-494B-BC71-04E26785D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eb46-5947-414f-89b9-1e29900a6592"/>
    <ds:schemaRef ds:uri="57805d61-3435-47bd-abdb-a3b0b3bee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81DB6-6575-4382-9F8F-3B2D62FE1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0508C-AF09-413C-A977-315973C732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Template-teal</Template>
  <TotalTime>85</TotalTime>
  <Pages>1</Pages>
  <Words>215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lbishara</dc:creator>
  <cp:keywords/>
  <dc:description/>
  <cp:lastModifiedBy>Peter Fleming</cp:lastModifiedBy>
  <cp:revision>21</cp:revision>
  <cp:lastPrinted>2015-04-10T02:40:00Z</cp:lastPrinted>
  <dcterms:created xsi:type="dcterms:W3CDTF">2022-07-13T20:40:00Z</dcterms:created>
  <dcterms:modified xsi:type="dcterms:W3CDTF">2022-08-02T02:00:00Z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0x010100BCEEFA10CE007746A66842AC988927DE</vt:lpwstr>
  </property>
</Properties>
</file>